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5B" w:rsidRPr="008B3541" w:rsidRDefault="00F96F5B" w:rsidP="00F96F5B">
      <w:pPr>
        <w:rPr>
          <w:b/>
          <w:color w:val="000000" w:themeColor="text1"/>
          <w:lang w:val="de-DE"/>
        </w:rPr>
      </w:pPr>
      <w:r w:rsidRPr="008B3541">
        <w:rPr>
          <w:b/>
          <w:color w:val="000000" w:themeColor="text1"/>
          <w:lang w:val="de-DE"/>
        </w:rPr>
        <w:t xml:space="preserve">Pos. 1 </w:t>
      </w:r>
      <w:r w:rsidR="003719E8" w:rsidRPr="008B3541">
        <w:rPr>
          <w:b/>
          <w:color w:val="000000" w:themeColor="text1"/>
          <w:lang w:val="de-DE"/>
        </w:rPr>
        <w:t xml:space="preserve">SAB </w:t>
      </w:r>
      <w:r w:rsidRPr="008B3541">
        <w:rPr>
          <w:b/>
          <w:color w:val="000000" w:themeColor="text1"/>
          <w:lang w:val="de-DE"/>
        </w:rPr>
        <w:t>Profilblech, Fassade, Wellblech, sichtbare Befestigung, H= 18 mm, B= 988 mm</w:t>
      </w:r>
    </w:p>
    <w:p w:rsidR="00001067" w:rsidRPr="008B3541" w:rsidRDefault="00E05B78" w:rsidP="00F96F5B">
      <w:pPr>
        <w:rPr>
          <w:color w:val="000000" w:themeColor="text1"/>
          <w:u w:val="single"/>
          <w:lang w:val="de-DE"/>
        </w:rPr>
      </w:pPr>
      <w:r w:rsidRPr="008B3541">
        <w:rPr>
          <w:color w:val="000000" w:themeColor="text1"/>
          <w:u w:val="single"/>
          <w:lang w:val="de-DE"/>
        </w:rPr>
        <w:t xml:space="preserve">Fabrikat: SAB-profiel </w:t>
      </w:r>
      <w:proofErr w:type="spellStart"/>
      <w:r w:rsidRPr="008B3541">
        <w:rPr>
          <w:color w:val="000000" w:themeColor="text1"/>
          <w:u w:val="single"/>
          <w:lang w:val="de-DE"/>
        </w:rPr>
        <w:t>bv</w:t>
      </w:r>
      <w:proofErr w:type="spellEnd"/>
      <w:r w:rsidRPr="008B3541">
        <w:rPr>
          <w:color w:val="000000" w:themeColor="text1"/>
          <w:u w:val="single"/>
          <w:lang w:val="de-DE"/>
        </w:rPr>
        <w:t xml:space="preserve"> / SAB-profil GmbH</w:t>
      </w:r>
    </w:p>
    <w:p w:rsidR="00001067" w:rsidRPr="008B3541" w:rsidRDefault="00E05B78" w:rsidP="00F96F5B">
      <w:pPr>
        <w:rPr>
          <w:color w:val="000000" w:themeColor="text1"/>
          <w:u w:val="single"/>
          <w:lang w:val="de-DE"/>
        </w:rPr>
      </w:pPr>
      <w:r w:rsidRPr="008B3541">
        <w:rPr>
          <w:color w:val="000000" w:themeColor="text1"/>
          <w:u w:val="single"/>
          <w:lang w:val="de-DE"/>
        </w:rPr>
        <w:t>Type: SAB 18/988</w:t>
      </w:r>
      <w:r w:rsidR="005B0830" w:rsidRPr="008B3541">
        <w:rPr>
          <w:color w:val="000000" w:themeColor="text1"/>
          <w:u w:val="single"/>
          <w:lang w:val="de-DE"/>
        </w:rPr>
        <w:t xml:space="preserve"> oder SAB 18/76</w:t>
      </w:r>
    </w:p>
    <w:p w:rsidR="00F96F5B" w:rsidRPr="008B3541" w:rsidRDefault="00F96F5B" w:rsidP="00F96F5B">
      <w:pPr>
        <w:rPr>
          <w:color w:val="000000" w:themeColor="text1"/>
          <w:lang w:val="de-DE"/>
        </w:rPr>
      </w:pPr>
      <w:r w:rsidRPr="008B3541">
        <w:rPr>
          <w:color w:val="000000" w:themeColor="text1"/>
          <w:lang w:val="de-DE"/>
        </w:rPr>
        <w:t>Profilblech für Fassaden, Wellblech, Wel</w:t>
      </w:r>
      <w:r w:rsidR="00AF68B5" w:rsidRPr="008B3541">
        <w:rPr>
          <w:color w:val="000000" w:themeColor="text1"/>
          <w:lang w:val="de-DE"/>
        </w:rPr>
        <w:t>lenhöhe 18 mm, Baubreite 988 mm</w:t>
      </w:r>
    </w:p>
    <w:p w:rsidR="00F96F5B" w:rsidRPr="008B3541" w:rsidRDefault="00560A82" w:rsidP="00F96F5B">
      <w:pPr>
        <w:pStyle w:val="Geenafstand"/>
        <w:rPr>
          <w:color w:val="000000" w:themeColor="text1"/>
          <w:lang w:val="de-DE"/>
        </w:rPr>
      </w:pPr>
      <w:r w:rsidRPr="008B3541">
        <w:rPr>
          <w:color w:val="000000" w:themeColor="text1"/>
          <w:lang w:val="de-DE"/>
        </w:rPr>
        <w:t>Material: …………………</w:t>
      </w:r>
    </w:p>
    <w:p w:rsidR="00F96F5B" w:rsidRPr="008B3541" w:rsidRDefault="0086070E" w:rsidP="00F96F5B">
      <w:pPr>
        <w:pStyle w:val="Geenafstand"/>
        <w:rPr>
          <w:color w:val="000000" w:themeColor="text1"/>
          <w:lang w:val="de-DE"/>
        </w:rPr>
      </w:pPr>
      <w:r w:rsidRPr="008B3541">
        <w:rPr>
          <w:color w:val="000000" w:themeColor="text1"/>
          <w:lang w:val="de-DE"/>
        </w:rPr>
        <w:t>- Stahl</w:t>
      </w:r>
    </w:p>
    <w:p w:rsidR="00F96F5B" w:rsidRPr="008B3541" w:rsidRDefault="0086070E" w:rsidP="00F96F5B">
      <w:pPr>
        <w:pStyle w:val="Geenafstand"/>
        <w:rPr>
          <w:color w:val="000000" w:themeColor="text1"/>
          <w:lang w:val="de-DE"/>
        </w:rPr>
      </w:pPr>
      <w:r w:rsidRPr="008B3541">
        <w:rPr>
          <w:color w:val="000000" w:themeColor="text1"/>
          <w:lang w:val="de-DE"/>
        </w:rPr>
        <w:t>- Aluminium</w:t>
      </w:r>
    </w:p>
    <w:p w:rsidR="00F96F5B" w:rsidRPr="008B3541" w:rsidRDefault="0086070E" w:rsidP="00F96F5B">
      <w:pPr>
        <w:pStyle w:val="Geenafstand"/>
        <w:rPr>
          <w:color w:val="000000" w:themeColor="text1"/>
          <w:lang w:val="de-DE"/>
        </w:rPr>
      </w:pPr>
      <w:r w:rsidRPr="008B3541">
        <w:rPr>
          <w:color w:val="000000" w:themeColor="text1"/>
          <w:lang w:val="de-DE"/>
        </w:rPr>
        <w:t>- Edelstahl</w:t>
      </w:r>
    </w:p>
    <w:p w:rsidR="00001067" w:rsidRPr="008B3541" w:rsidRDefault="00001067" w:rsidP="00F96F5B">
      <w:pPr>
        <w:pStyle w:val="Geenafstand"/>
        <w:rPr>
          <w:color w:val="000000" w:themeColor="text1"/>
          <w:lang w:val="de-DE"/>
        </w:rPr>
      </w:pPr>
    </w:p>
    <w:p w:rsidR="00001067" w:rsidRPr="008B3541" w:rsidRDefault="00560A82" w:rsidP="006A109B">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Stahl : V</w:t>
      </w:r>
      <w:r w:rsidR="00E05B78" w:rsidRPr="008B3541">
        <w:rPr>
          <w:rFonts w:cs="MyriadPro-Regular"/>
          <w:color w:val="000000" w:themeColor="text1"/>
          <w:lang w:val="de-DE"/>
        </w:rPr>
        <w:t>erzinkten Stahl (</w:t>
      </w:r>
      <w:proofErr w:type="spellStart"/>
      <w:r w:rsidR="00E05B78" w:rsidRPr="008B3541">
        <w:rPr>
          <w:rFonts w:cs="MyriadPro-Regular"/>
          <w:color w:val="000000" w:themeColor="text1"/>
          <w:lang w:val="de-DE"/>
        </w:rPr>
        <w:t>Sendzimir</w:t>
      </w:r>
      <w:proofErr w:type="spellEnd"/>
      <w:r w:rsidR="00E05B78" w:rsidRPr="008B3541">
        <w:rPr>
          <w:rFonts w:cs="MyriadPro-Regular"/>
          <w:color w:val="000000" w:themeColor="text1"/>
          <w:lang w:val="de-DE"/>
        </w:rPr>
        <w:t>),</w:t>
      </w:r>
      <w:r w:rsidR="003D5148">
        <w:rPr>
          <w:rFonts w:cs="MyriadPro-Regular"/>
          <w:color w:val="000000" w:themeColor="text1"/>
          <w:lang w:val="de-DE"/>
        </w:rPr>
        <w:t xml:space="preserve"> </w:t>
      </w:r>
      <w:proofErr w:type="spellStart"/>
      <w:r w:rsidR="00AB49F2" w:rsidRPr="008B3541">
        <w:rPr>
          <w:rFonts w:cs="MyriadPro-Regular"/>
          <w:color w:val="000000" w:themeColor="text1"/>
          <w:lang w:val="de-DE"/>
        </w:rPr>
        <w:t>MagiZinc</w:t>
      </w:r>
      <w:proofErr w:type="spellEnd"/>
      <w:r w:rsidR="00E05B78" w:rsidRPr="008B3541">
        <w:rPr>
          <w:rFonts w:cs="MyriadPro-Regular"/>
          <w:color w:val="000000" w:themeColor="text1"/>
          <w:lang w:val="de-DE"/>
        </w:rPr>
        <w:t xml:space="preserve">®, </w:t>
      </w:r>
      <w:proofErr w:type="spellStart"/>
      <w:r w:rsidR="00E05B78" w:rsidRPr="008B3541">
        <w:rPr>
          <w:rFonts w:cs="MyriadPro-Regular"/>
          <w:color w:val="000000" w:themeColor="text1"/>
          <w:lang w:val="de-DE"/>
        </w:rPr>
        <w:t>Aluzink</w:t>
      </w:r>
      <w:proofErr w:type="spellEnd"/>
      <w:r w:rsidR="00E05B78" w:rsidRPr="008B3541">
        <w:rPr>
          <w:rFonts w:cs="MyriadPro-Regular"/>
          <w:color w:val="000000" w:themeColor="text1"/>
          <w:lang w:val="de-DE"/>
        </w:rPr>
        <w:t xml:space="preserve"> und Zink-Aluminium (</w:t>
      </w:r>
      <w:proofErr w:type="spellStart"/>
      <w:r w:rsidR="00E05B78" w:rsidRPr="008B3541">
        <w:rPr>
          <w:rFonts w:cs="MyriadPro-Regular"/>
          <w:color w:val="000000" w:themeColor="text1"/>
          <w:lang w:val="de-DE"/>
        </w:rPr>
        <w:t>Galvalloy</w:t>
      </w:r>
      <w:r w:rsidR="00AB49F2" w:rsidRPr="008B3541">
        <w:rPr>
          <w:rFonts w:cs="MyriadPro-Regular"/>
          <w:color w:val="000000" w:themeColor="text1"/>
          <w:vertAlign w:val="superscript"/>
          <w:lang w:val="de-DE"/>
        </w:rPr>
        <w:t>TM</w:t>
      </w:r>
      <w:proofErr w:type="spellEnd"/>
      <w:r w:rsidR="00E05B78" w:rsidRPr="008B3541">
        <w:rPr>
          <w:rFonts w:cs="MyriadPro-Regular"/>
          <w:color w:val="000000" w:themeColor="text1"/>
          <w:lang w:val="de-DE"/>
        </w:rPr>
        <w:t>). Verzinktes</w:t>
      </w:r>
      <w:r w:rsidR="00AB49F2" w:rsidRPr="008B3541">
        <w:rPr>
          <w:rFonts w:cs="MyriadPro-Regular"/>
          <w:color w:val="000000" w:themeColor="text1"/>
          <w:lang w:val="de-DE"/>
        </w:rPr>
        <w:t xml:space="preserve"> </w:t>
      </w:r>
      <w:r w:rsidR="00E05B78" w:rsidRPr="008B3541">
        <w:rPr>
          <w:rFonts w:cs="MyriadPro-Regular"/>
          <w:color w:val="000000" w:themeColor="text1"/>
          <w:lang w:val="de-DE"/>
        </w:rPr>
        <w:t>Material wird in den Qualitäten S280GD und S320GD, Je nach gewählter Qualität beträgt die</w:t>
      </w:r>
      <w:r w:rsidR="00AB49F2" w:rsidRPr="008B3541">
        <w:rPr>
          <w:rFonts w:cs="MyriadPro-Regular"/>
          <w:color w:val="000000" w:themeColor="text1"/>
          <w:lang w:val="de-DE"/>
        </w:rPr>
        <w:t xml:space="preserve"> </w:t>
      </w:r>
      <w:r w:rsidR="00E05B78" w:rsidRPr="008B3541">
        <w:rPr>
          <w:rFonts w:cs="MyriadPro-Regular"/>
          <w:color w:val="000000" w:themeColor="text1"/>
          <w:lang w:val="de-DE"/>
        </w:rPr>
        <w:t xml:space="preserve">Zinkschicht zwischen </w:t>
      </w:r>
      <w:r w:rsidR="006A109B" w:rsidRPr="008B3541">
        <w:rPr>
          <w:rFonts w:cs="MyriadPro-Regular"/>
          <w:color w:val="000000" w:themeColor="text1"/>
          <w:lang w:val="de-DE"/>
        </w:rPr>
        <w:t>7</w:t>
      </w:r>
      <w:r w:rsidR="00E05B78" w:rsidRPr="008B3541">
        <w:rPr>
          <w:rFonts w:cs="MyriadPro-Regular"/>
          <w:color w:val="000000" w:themeColor="text1"/>
          <w:lang w:val="de-DE"/>
        </w:rPr>
        <w:t xml:space="preserve">0 und 275 g/m². </w:t>
      </w:r>
    </w:p>
    <w:p w:rsidR="00AB49F2" w:rsidRPr="008B3541" w:rsidRDefault="00AB49F2" w:rsidP="00001067">
      <w:pPr>
        <w:pStyle w:val="Geenafstand"/>
        <w:rPr>
          <w:rFonts w:cs="MyriadPro-Regular"/>
          <w:color w:val="000000" w:themeColor="text1"/>
          <w:lang w:val="de-DE"/>
        </w:rPr>
      </w:pPr>
      <w:r w:rsidRPr="008B3541">
        <w:rPr>
          <w:rFonts w:cs="Arial"/>
          <w:color w:val="000000" w:themeColor="text1"/>
          <w:shd w:val="clear" w:color="auto" w:fill="FFFFFF"/>
          <w:lang w:val="de-DE"/>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lang w:val="de-DE"/>
        </w:rPr>
        <w:t>Aluzink</w:t>
      </w:r>
      <w:proofErr w:type="spellEnd"/>
      <w:r w:rsidRPr="008B3541">
        <w:rPr>
          <w:rFonts w:cs="Arial"/>
          <w:color w:val="000000" w:themeColor="text1"/>
          <w:shd w:val="clear" w:color="auto" w:fill="FFFFFF"/>
          <w:lang w:val="de-DE"/>
        </w:rPr>
        <w:t xml:space="preserve"> 185 </w:t>
      </w:r>
      <w:proofErr w:type="spellStart"/>
      <w:r w:rsidRPr="008B3541">
        <w:rPr>
          <w:rFonts w:cs="Arial"/>
          <w:color w:val="000000" w:themeColor="text1"/>
          <w:shd w:val="clear" w:color="auto" w:fill="FFFFFF"/>
          <w:lang w:val="de-DE"/>
        </w:rPr>
        <w:t>gr</w:t>
      </w:r>
      <w:proofErr w:type="spellEnd"/>
      <w:r w:rsidRPr="008B3541">
        <w:rPr>
          <w:rFonts w:cs="Arial"/>
          <w:color w:val="000000" w:themeColor="text1"/>
          <w:shd w:val="clear" w:color="auto" w:fill="FFFFFF"/>
          <w:lang w:val="de-DE"/>
        </w:rPr>
        <w:t>/m². </w:t>
      </w:r>
    </w:p>
    <w:p w:rsidR="00AB49F2" w:rsidRPr="008B3541" w:rsidRDefault="00AB49F2" w:rsidP="00001067">
      <w:pPr>
        <w:pStyle w:val="Geenafstand"/>
        <w:rPr>
          <w:rFonts w:cs="MyriadPro-Regular"/>
          <w:color w:val="000000" w:themeColor="text1"/>
          <w:lang w:val="de-DE"/>
        </w:rPr>
      </w:pPr>
    </w:p>
    <w:p w:rsidR="000B20B0" w:rsidRPr="008B3541" w:rsidRDefault="00E05B78" w:rsidP="006A109B">
      <w:pPr>
        <w:autoSpaceDE w:val="0"/>
        <w:autoSpaceDN w:val="0"/>
        <w:adjustRightInd w:val="0"/>
        <w:spacing w:after="0" w:line="240" w:lineRule="auto"/>
        <w:rPr>
          <w:rFonts w:cs="MyriadPro-Regular"/>
          <w:color w:val="000000" w:themeColor="text1"/>
          <w:lang w:val="de-DE"/>
        </w:rPr>
      </w:pPr>
      <w:r w:rsidRPr="008B3541">
        <w:rPr>
          <w:rFonts w:cs="MyriadPro-Regular"/>
          <w:color w:val="000000" w:themeColor="text1"/>
          <w:lang w:val="de-DE"/>
        </w:rPr>
        <w:t xml:space="preserve">- </w:t>
      </w:r>
      <w:proofErr w:type="gramStart"/>
      <w:r w:rsidRPr="008B3541">
        <w:rPr>
          <w:rFonts w:cs="MyriadPro-Regular"/>
          <w:color w:val="000000" w:themeColor="text1"/>
          <w:lang w:val="de-DE"/>
        </w:rPr>
        <w:t>Aluminium :</w:t>
      </w:r>
      <w:proofErr w:type="gramEnd"/>
      <w:r w:rsidRPr="008B3541">
        <w:rPr>
          <w:rFonts w:cs="MyriadPro-Regular"/>
          <w:color w:val="000000" w:themeColor="text1"/>
          <w:lang w:val="de-DE"/>
        </w:rPr>
        <w:t xml:space="preserve"> Aluminium wird standardmäßig in der Legierung EN AW-3105 (</w:t>
      </w:r>
      <w:proofErr w:type="spellStart"/>
      <w:r w:rsidRPr="008B3541">
        <w:rPr>
          <w:rFonts w:cs="MyriadPro-Regular"/>
          <w:color w:val="000000" w:themeColor="text1"/>
          <w:lang w:val="de-DE"/>
        </w:rPr>
        <w:t>AlMn</w:t>
      </w:r>
      <w:proofErr w:type="spellEnd"/>
      <w:r w:rsidR="009441F9">
        <w:rPr>
          <w:rFonts w:cs="MyriadPro-Regular"/>
          <w:color w:val="000000" w:themeColor="text1"/>
          <w:lang w:val="de-DE"/>
        </w:rPr>
        <w:t xml:space="preserve"> </w:t>
      </w:r>
      <w:r w:rsidRPr="008B3541">
        <w:rPr>
          <w:rFonts w:cs="MyriadPro-Regular"/>
          <w:color w:val="000000" w:themeColor="text1"/>
          <w:lang w:val="de-DE"/>
        </w:rPr>
        <w:t>0,5 Mg 0,5) geliefert, gemäß der geltenden europäischen Norm EN 485.</w:t>
      </w:r>
    </w:p>
    <w:p w:rsidR="00672838" w:rsidRPr="008B3541" w:rsidRDefault="00672838" w:rsidP="006A109B">
      <w:pPr>
        <w:autoSpaceDE w:val="0"/>
        <w:autoSpaceDN w:val="0"/>
        <w:adjustRightInd w:val="0"/>
        <w:spacing w:after="0" w:line="240" w:lineRule="auto"/>
        <w:rPr>
          <w:color w:val="000000" w:themeColor="text1"/>
          <w:lang w:val="de-DE"/>
        </w:rPr>
      </w:pPr>
    </w:p>
    <w:p w:rsidR="00812E94" w:rsidRPr="008B3541" w:rsidRDefault="00672838" w:rsidP="00812E94">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xml:space="preserve">- </w:t>
      </w:r>
      <w:proofErr w:type="gramStart"/>
      <w:r w:rsidR="005E1D28" w:rsidRPr="008B3541">
        <w:rPr>
          <w:color w:val="000000" w:themeColor="text1"/>
          <w:lang w:val="de-DE"/>
        </w:rPr>
        <w:t>Edelstahl :</w:t>
      </w:r>
      <w:proofErr w:type="gramEnd"/>
      <w:r w:rsidR="005E1D28" w:rsidRPr="008B3541">
        <w:rPr>
          <w:color w:val="000000" w:themeColor="text1"/>
          <w:lang w:val="de-DE"/>
        </w:rPr>
        <w:t xml:space="preserve"> </w:t>
      </w:r>
      <w:r w:rsidR="00E05B78" w:rsidRPr="008B3541">
        <w:rPr>
          <w:rFonts w:cs="MyriadPro-Regular"/>
          <w:color w:val="000000" w:themeColor="text1"/>
          <w:lang w:val="de-DE"/>
        </w:rPr>
        <w:t>Edelstahl kann standardmäßig in den Qualitäten 14301</w:t>
      </w:r>
      <w:r w:rsidRPr="008B3541">
        <w:rPr>
          <w:rFonts w:cs="MyriadPro-Regular"/>
          <w:color w:val="000000" w:themeColor="text1"/>
          <w:lang w:val="de-DE"/>
        </w:rPr>
        <w:t xml:space="preserve"> </w:t>
      </w:r>
      <w:r w:rsidR="00E05B78" w:rsidRPr="008B3541">
        <w:rPr>
          <w:rFonts w:cs="MyriadPro-Regular"/>
          <w:color w:val="000000" w:themeColor="text1"/>
          <w:lang w:val="de-DE"/>
        </w:rPr>
        <w:t>geliefert werden.</w:t>
      </w:r>
    </w:p>
    <w:p w:rsidR="00001067" w:rsidRPr="008B3541" w:rsidRDefault="00E05B78" w:rsidP="006A109B">
      <w:pPr>
        <w:autoSpaceDE w:val="0"/>
        <w:autoSpaceDN w:val="0"/>
        <w:adjustRightInd w:val="0"/>
        <w:spacing w:after="0" w:line="240" w:lineRule="auto"/>
        <w:rPr>
          <w:rFonts w:cs="MyriadPro-Regular"/>
          <w:color w:val="000000" w:themeColor="text1"/>
          <w:lang w:val="de-DE"/>
        </w:rPr>
      </w:pPr>
      <w:r w:rsidRPr="008B3541">
        <w:rPr>
          <w:rFonts w:cs="MyriadPro-Regular"/>
          <w:color w:val="000000" w:themeColor="text1"/>
          <w:lang w:val="de-DE"/>
        </w:rPr>
        <w:t>Diese Qualitäten sind ausschließlich in 2B-finish lieferbar. Sie sind</w:t>
      </w:r>
      <w:r w:rsidR="00AB49F2" w:rsidRPr="008B3541">
        <w:rPr>
          <w:rFonts w:cs="MyriadPro-Regular"/>
          <w:color w:val="000000" w:themeColor="text1"/>
          <w:lang w:val="de-DE"/>
        </w:rPr>
        <w:t xml:space="preserve"> </w:t>
      </w:r>
      <w:r w:rsidRPr="008B3541">
        <w:rPr>
          <w:rFonts w:cs="MyriadPro-Regular"/>
          <w:color w:val="000000" w:themeColor="text1"/>
          <w:lang w:val="de-DE"/>
        </w:rPr>
        <w:t>beidseitig mit Schutzfolie versehen und entsprechen den Normen</w:t>
      </w:r>
      <w:r w:rsidR="00AB49F2" w:rsidRPr="008B3541">
        <w:rPr>
          <w:rFonts w:cs="MyriadPro-Regular"/>
          <w:color w:val="000000" w:themeColor="text1"/>
          <w:lang w:val="de-DE"/>
        </w:rPr>
        <w:t xml:space="preserve"> </w:t>
      </w:r>
      <w:r w:rsidRPr="008B3541">
        <w:rPr>
          <w:rFonts w:cs="MyriadPro-Regular"/>
          <w:color w:val="000000" w:themeColor="text1"/>
          <w:lang w:val="de-DE"/>
        </w:rPr>
        <w:t xml:space="preserve">EN 10088-2. </w:t>
      </w:r>
    </w:p>
    <w:p w:rsidR="00672838" w:rsidRPr="008B3541" w:rsidRDefault="00672838" w:rsidP="00812E94">
      <w:pPr>
        <w:pStyle w:val="Geenafstand"/>
        <w:rPr>
          <w:color w:val="000000" w:themeColor="text1"/>
          <w:lang w:val="de-DE"/>
        </w:rPr>
      </w:pPr>
    </w:p>
    <w:p w:rsidR="00F96F5B" w:rsidRPr="008B3541" w:rsidRDefault="00F96F5B" w:rsidP="00F96F5B">
      <w:pPr>
        <w:pStyle w:val="Geenafstand"/>
        <w:rPr>
          <w:color w:val="000000" w:themeColor="text1"/>
          <w:lang w:val="de-DE"/>
        </w:rPr>
      </w:pPr>
      <w:r w:rsidRPr="008B3541">
        <w:rPr>
          <w:color w:val="000000" w:themeColor="text1"/>
          <w:lang w:val="de-DE"/>
        </w:rPr>
        <w:t>Länge: ……….. m (max. Länge 12,0 m, Überlänge auf Anfrage)</w:t>
      </w:r>
    </w:p>
    <w:p w:rsidR="00F96F5B" w:rsidRPr="008B3541" w:rsidRDefault="00F96F5B" w:rsidP="00F96F5B">
      <w:pPr>
        <w:pStyle w:val="Geenafstand"/>
        <w:rPr>
          <w:color w:val="000000" w:themeColor="text1"/>
          <w:lang w:val="de-DE"/>
        </w:rPr>
      </w:pPr>
    </w:p>
    <w:p w:rsidR="00F96F5B" w:rsidRPr="008B3541" w:rsidRDefault="00F96F5B" w:rsidP="00F96F5B">
      <w:pPr>
        <w:pStyle w:val="Geenafstand"/>
        <w:rPr>
          <w:color w:val="000000" w:themeColor="text1"/>
          <w:lang w:val="de-DE"/>
        </w:rPr>
      </w:pPr>
      <w:r w:rsidRPr="008B3541">
        <w:rPr>
          <w:color w:val="000000" w:themeColor="text1"/>
          <w:lang w:val="de-DE"/>
        </w:rPr>
        <w:t>Dicke Stahlblech: ………. mm</w:t>
      </w:r>
    </w:p>
    <w:p w:rsidR="00F96F5B" w:rsidRPr="008B3541" w:rsidRDefault="00F96F5B" w:rsidP="00F96F5B">
      <w:pPr>
        <w:pStyle w:val="Geenafstand"/>
        <w:rPr>
          <w:color w:val="000000" w:themeColor="text1"/>
          <w:lang w:val="de-DE"/>
        </w:rPr>
      </w:pPr>
      <w:r w:rsidRPr="008B3541">
        <w:rPr>
          <w:color w:val="000000" w:themeColor="text1"/>
          <w:lang w:val="de-DE"/>
        </w:rPr>
        <w:t>- 0,63 (6,26 kg/m²)</w:t>
      </w:r>
    </w:p>
    <w:p w:rsidR="00F96F5B" w:rsidRPr="008B3541" w:rsidRDefault="00E05B78" w:rsidP="00F96F5B">
      <w:pPr>
        <w:pStyle w:val="Geenafstand"/>
        <w:rPr>
          <w:color w:val="000000" w:themeColor="text1"/>
          <w:lang w:val="de-DE"/>
        </w:rPr>
      </w:pPr>
      <w:r w:rsidRPr="008B3541">
        <w:rPr>
          <w:color w:val="000000" w:themeColor="text1"/>
          <w:lang w:val="de-DE"/>
        </w:rPr>
        <w:t>- 0,75 (7,45 kg/m²)</w:t>
      </w:r>
    </w:p>
    <w:p w:rsidR="00F96F5B" w:rsidRPr="008B3541" w:rsidRDefault="00E05B78" w:rsidP="00F96F5B">
      <w:pPr>
        <w:pStyle w:val="Geenafstand"/>
        <w:rPr>
          <w:color w:val="000000" w:themeColor="text1"/>
          <w:lang w:val="de-DE"/>
        </w:rPr>
      </w:pPr>
      <w:r w:rsidRPr="008B3541">
        <w:rPr>
          <w:color w:val="000000" w:themeColor="text1"/>
          <w:lang w:val="de-DE"/>
        </w:rPr>
        <w:t>- 0,88 (8,74 kg/m²)</w:t>
      </w:r>
    </w:p>
    <w:p w:rsidR="00F96F5B" w:rsidRPr="008B3541" w:rsidRDefault="00E05B78" w:rsidP="00F96F5B">
      <w:pPr>
        <w:pStyle w:val="Geenafstand"/>
        <w:rPr>
          <w:color w:val="000000" w:themeColor="text1"/>
          <w:lang w:val="de-DE"/>
        </w:rPr>
      </w:pPr>
      <w:r w:rsidRPr="008B3541">
        <w:rPr>
          <w:color w:val="000000" w:themeColor="text1"/>
          <w:lang w:val="de-DE"/>
        </w:rPr>
        <w:t>- 1,00 (9,93 kg/m²)</w:t>
      </w:r>
    </w:p>
    <w:p w:rsidR="00F96F5B" w:rsidRPr="008B3541" w:rsidRDefault="00F96F5B" w:rsidP="00F96F5B">
      <w:pPr>
        <w:pStyle w:val="Geenafstand"/>
        <w:rPr>
          <w:color w:val="000000" w:themeColor="text1"/>
          <w:lang w:val="de-DE"/>
        </w:rPr>
      </w:pPr>
    </w:p>
    <w:p w:rsidR="00F96F5B" w:rsidRPr="008B3541" w:rsidRDefault="00F96F5B" w:rsidP="00F96F5B">
      <w:pPr>
        <w:pStyle w:val="Geenafstand"/>
        <w:rPr>
          <w:color w:val="000000" w:themeColor="text1"/>
          <w:lang w:val="de-DE"/>
        </w:rPr>
      </w:pPr>
      <w:r w:rsidRPr="008B3541">
        <w:rPr>
          <w:color w:val="000000" w:themeColor="text1"/>
          <w:lang w:val="de-DE"/>
        </w:rPr>
        <w:t>Dicke Aluminiumblech: ………. mm</w:t>
      </w:r>
    </w:p>
    <w:p w:rsidR="00F96F5B" w:rsidRPr="008B3541" w:rsidRDefault="00F96F5B" w:rsidP="00F96F5B">
      <w:pPr>
        <w:pStyle w:val="Geenafstand"/>
        <w:rPr>
          <w:color w:val="000000" w:themeColor="text1"/>
          <w:lang w:val="de-DE"/>
        </w:rPr>
      </w:pPr>
      <w:r w:rsidRPr="008B3541">
        <w:rPr>
          <w:color w:val="000000" w:themeColor="text1"/>
          <w:lang w:val="de-DE"/>
        </w:rPr>
        <w:t>- 0,</w:t>
      </w:r>
      <w:r w:rsidR="000F2AB4" w:rsidRPr="008B3541">
        <w:rPr>
          <w:color w:val="000000" w:themeColor="text1"/>
          <w:lang w:val="de-DE"/>
        </w:rPr>
        <w:t>80</w:t>
      </w:r>
      <w:r w:rsidR="002431FD" w:rsidRPr="008B3541">
        <w:rPr>
          <w:color w:val="000000" w:themeColor="text1"/>
          <w:lang w:val="de-DE"/>
        </w:rPr>
        <w:t xml:space="preserve"> </w:t>
      </w:r>
      <w:r w:rsidR="00BE379D" w:rsidRPr="008B3541">
        <w:rPr>
          <w:color w:val="000000" w:themeColor="text1"/>
          <w:lang w:val="de-DE"/>
        </w:rPr>
        <w:t>(</w:t>
      </w:r>
      <w:r w:rsidR="000F2AB4" w:rsidRPr="008B3541">
        <w:rPr>
          <w:color w:val="000000" w:themeColor="text1"/>
          <w:lang w:val="de-DE"/>
        </w:rPr>
        <w:t>2,</w:t>
      </w:r>
      <w:r w:rsidR="00AB49F2" w:rsidRPr="008B3541">
        <w:rPr>
          <w:color w:val="000000" w:themeColor="text1"/>
          <w:lang w:val="de-DE"/>
        </w:rPr>
        <w:t>73</w:t>
      </w:r>
      <w:r w:rsidRPr="008B3541">
        <w:rPr>
          <w:color w:val="000000" w:themeColor="text1"/>
          <w:lang w:val="de-DE"/>
        </w:rPr>
        <w:t xml:space="preserve"> kg/m²)</w:t>
      </w:r>
    </w:p>
    <w:p w:rsidR="00812E94" w:rsidRPr="008B3541" w:rsidRDefault="00812E94" w:rsidP="00F96F5B">
      <w:pPr>
        <w:pStyle w:val="Geenafstand"/>
        <w:rPr>
          <w:color w:val="000000" w:themeColor="text1"/>
          <w:lang w:val="de-DE"/>
        </w:rPr>
      </w:pPr>
    </w:p>
    <w:p w:rsidR="00812E94" w:rsidRPr="008B3541" w:rsidRDefault="005E1D28" w:rsidP="00F96F5B">
      <w:pPr>
        <w:pStyle w:val="Geenafstand"/>
        <w:rPr>
          <w:color w:val="000000" w:themeColor="text1"/>
          <w:lang w:val="de-DE"/>
        </w:rPr>
      </w:pPr>
      <w:r w:rsidRPr="008B3541">
        <w:rPr>
          <w:color w:val="000000" w:themeColor="text1"/>
          <w:lang w:val="de-DE"/>
        </w:rPr>
        <w:t>Dicke Edel</w:t>
      </w:r>
      <w:r w:rsidR="0052077C" w:rsidRPr="008B3541">
        <w:rPr>
          <w:color w:val="000000" w:themeColor="text1"/>
          <w:lang w:val="de-DE"/>
        </w:rPr>
        <w:t>stahlb</w:t>
      </w:r>
      <w:r w:rsidRPr="008B3541">
        <w:rPr>
          <w:color w:val="000000" w:themeColor="text1"/>
          <w:lang w:val="de-DE"/>
        </w:rPr>
        <w:t>l</w:t>
      </w:r>
      <w:r w:rsidR="0052077C" w:rsidRPr="008B3541">
        <w:rPr>
          <w:color w:val="000000" w:themeColor="text1"/>
          <w:lang w:val="de-DE"/>
        </w:rPr>
        <w:t>e</w:t>
      </w:r>
      <w:r w:rsidRPr="008B3541">
        <w:rPr>
          <w:color w:val="000000" w:themeColor="text1"/>
          <w:lang w:val="de-DE"/>
        </w:rPr>
        <w:t>ch: ……… mm</w:t>
      </w:r>
    </w:p>
    <w:p w:rsidR="00AB49F2" w:rsidRPr="008B3541" w:rsidRDefault="00AB49F2" w:rsidP="006A109B">
      <w:pPr>
        <w:pStyle w:val="Geenafstand"/>
        <w:numPr>
          <w:ilvl w:val="0"/>
          <w:numId w:val="2"/>
        </w:numPr>
        <w:rPr>
          <w:color w:val="000000" w:themeColor="text1"/>
        </w:rPr>
      </w:pPr>
      <w:r w:rsidRPr="008B3541">
        <w:rPr>
          <w:color w:val="000000" w:themeColor="text1"/>
        </w:rPr>
        <w:t>0,70</w:t>
      </w:r>
    </w:p>
    <w:p w:rsidR="00AB49F2" w:rsidRPr="008B3541" w:rsidRDefault="00AB49F2" w:rsidP="00A03CDF">
      <w:pPr>
        <w:pStyle w:val="Geenafstand"/>
        <w:numPr>
          <w:ilvl w:val="0"/>
          <w:numId w:val="2"/>
        </w:numPr>
        <w:rPr>
          <w:color w:val="000000" w:themeColor="text1"/>
        </w:rPr>
      </w:pPr>
      <w:r w:rsidRPr="008B3541">
        <w:rPr>
          <w:color w:val="000000" w:themeColor="text1"/>
        </w:rPr>
        <w:t>0,80</w:t>
      </w:r>
      <w:r w:rsidR="00EB5CD7" w:rsidRPr="008B3541">
        <w:rPr>
          <w:color w:val="000000" w:themeColor="text1"/>
        </w:rPr>
        <w:br/>
      </w:r>
    </w:p>
    <w:p w:rsidR="00AB49F2" w:rsidRPr="008B3541" w:rsidRDefault="00AB49F2" w:rsidP="00AB49F2">
      <w:pPr>
        <w:pStyle w:val="Geenafstand"/>
        <w:rPr>
          <w:color w:val="000000" w:themeColor="text1"/>
          <w:lang w:val="de-DE"/>
        </w:rPr>
      </w:pPr>
      <w:r w:rsidRPr="008B3541">
        <w:rPr>
          <w:color w:val="000000" w:themeColor="text1"/>
          <w:lang w:val="de-DE"/>
        </w:rPr>
        <w:t>Beschichtungssystem</w:t>
      </w:r>
      <w:r w:rsidR="002431FD" w:rsidRPr="008B3541">
        <w:rPr>
          <w:color w:val="000000" w:themeColor="text1"/>
          <w:lang w:val="de-DE"/>
        </w:rPr>
        <w:t xml:space="preserve"> (für Stahl)</w:t>
      </w:r>
    </w:p>
    <w:p w:rsidR="00AB49F2" w:rsidRPr="008B3541" w:rsidRDefault="00AB49F2" w:rsidP="00AB49F2">
      <w:pPr>
        <w:pStyle w:val="Geenafstand"/>
        <w:rPr>
          <w:color w:val="000000" w:themeColor="text1"/>
          <w:lang w:val="de-DE"/>
        </w:rPr>
      </w:pPr>
    </w:p>
    <w:p w:rsidR="00AB49F2" w:rsidRPr="008B3541" w:rsidRDefault="00AB49F2" w:rsidP="00AB49F2">
      <w:pPr>
        <w:pStyle w:val="Geenafstand"/>
        <w:rPr>
          <w:color w:val="000000" w:themeColor="text1"/>
          <w:lang w:val="de-DE"/>
        </w:rPr>
      </w:pPr>
      <w:r w:rsidRPr="008B3541">
        <w:rPr>
          <w:color w:val="000000" w:themeColor="text1"/>
          <w:lang w:val="de-DE"/>
        </w:rPr>
        <w:t>Außen: ……………………………..</w:t>
      </w:r>
    </w:p>
    <w:p w:rsidR="00AB49F2" w:rsidRPr="008B3541" w:rsidRDefault="00AB49F2" w:rsidP="00AB49F2">
      <w:pPr>
        <w:pStyle w:val="Geenafstand"/>
        <w:rPr>
          <w:color w:val="000000" w:themeColor="text1"/>
          <w:lang w:val="de-DE"/>
        </w:rPr>
      </w:pPr>
      <w:r w:rsidRPr="008B3541">
        <w:rPr>
          <w:color w:val="000000" w:themeColor="text1"/>
          <w:lang w:val="de-DE"/>
        </w:rPr>
        <w:t>- Colorcoat® PE 25 / Polyester, Nominal Schichtstärke von ca. 25 µm</w:t>
      </w:r>
    </w:p>
    <w:p w:rsidR="00AB49F2" w:rsidRPr="008B3541" w:rsidRDefault="00AB49F2" w:rsidP="00AB49F2">
      <w:pPr>
        <w:pStyle w:val="Geenafstand"/>
        <w:rPr>
          <w:color w:val="000000" w:themeColor="text1"/>
          <w:lang w:val="de-DE"/>
        </w:rPr>
      </w:pPr>
      <w:r w:rsidRPr="008B3541">
        <w:rPr>
          <w:color w:val="000000" w:themeColor="text1"/>
          <w:lang w:val="de-DE"/>
        </w:rPr>
        <w:t xml:space="preserve">- Colorcoat® PVDF, Nominal Schichtstärke von ca. 25 µm </w:t>
      </w:r>
    </w:p>
    <w:p w:rsidR="00AB49F2" w:rsidRPr="008B3541" w:rsidRDefault="00AB49F2" w:rsidP="00AB49F2">
      <w:pPr>
        <w:pStyle w:val="Geenafstand"/>
        <w:rPr>
          <w:color w:val="000000" w:themeColor="text1"/>
          <w:lang w:val="de-DE"/>
        </w:rPr>
      </w:pPr>
      <w:r w:rsidRPr="008B3541">
        <w:rPr>
          <w:color w:val="000000" w:themeColor="text1"/>
          <w:lang w:val="de-DE"/>
        </w:rPr>
        <w:t>- Colorcoat Prisma®, Nominal Schichtstärke von ca. 65 µm oder ca. 40 µm</w:t>
      </w:r>
    </w:p>
    <w:p w:rsidR="00AB49F2" w:rsidRPr="008B3541" w:rsidRDefault="00AB49F2" w:rsidP="00AB49F2">
      <w:pPr>
        <w:pStyle w:val="Geenafstand"/>
        <w:rPr>
          <w:color w:val="000000" w:themeColor="text1"/>
          <w:lang w:val="de-DE"/>
        </w:rPr>
      </w:pPr>
      <w:r w:rsidRPr="008B3541">
        <w:rPr>
          <w:color w:val="000000" w:themeColor="text1"/>
          <w:lang w:val="de-DE"/>
        </w:rPr>
        <w:t>- Colorcoat HPS200 Ultra®, Nominal Schichtstärke von ca. 200 µm</w:t>
      </w:r>
    </w:p>
    <w:p w:rsidR="00AB49F2" w:rsidRPr="008B3541" w:rsidRDefault="00AB49F2" w:rsidP="00AB49F2">
      <w:pPr>
        <w:pStyle w:val="Geenafstand"/>
        <w:rPr>
          <w:color w:val="000000" w:themeColor="text1"/>
          <w:lang w:val="de-DE"/>
        </w:rPr>
      </w:pPr>
      <w:r w:rsidRPr="008B3541">
        <w:rPr>
          <w:color w:val="000000" w:themeColor="text1"/>
          <w:lang w:val="de-DE"/>
        </w:rPr>
        <w:t>- Colorfarm®, Nominal Schichtstärke von ca. 35 µm</w:t>
      </w:r>
    </w:p>
    <w:p w:rsidR="00AB49F2" w:rsidRPr="008B3541" w:rsidRDefault="00AB49F2" w:rsidP="00AB49F2">
      <w:pPr>
        <w:pStyle w:val="Geenafstand"/>
        <w:rPr>
          <w:color w:val="000000" w:themeColor="text1"/>
          <w:lang w:val="de-DE"/>
        </w:rPr>
      </w:pPr>
    </w:p>
    <w:p w:rsidR="00AB49F2" w:rsidRPr="008B3541" w:rsidRDefault="00AB49F2" w:rsidP="00AB49F2">
      <w:pPr>
        <w:pStyle w:val="Geenafstand"/>
        <w:rPr>
          <w:color w:val="000000" w:themeColor="text1"/>
          <w:lang w:val="de-DE"/>
        </w:rPr>
      </w:pPr>
      <w:r w:rsidRPr="008B3541">
        <w:rPr>
          <w:color w:val="000000" w:themeColor="text1"/>
          <w:lang w:val="de-DE"/>
        </w:rPr>
        <w:t>Farbton: ………………….. (nach Hersteller-Farbkarte)</w:t>
      </w:r>
    </w:p>
    <w:p w:rsidR="00AB49F2" w:rsidRPr="008B3541" w:rsidRDefault="00AB49F2" w:rsidP="00AB49F2">
      <w:pPr>
        <w:pStyle w:val="Geenafstand"/>
        <w:rPr>
          <w:color w:val="000000" w:themeColor="text1"/>
          <w:lang w:val="de-DE"/>
        </w:rPr>
      </w:pPr>
    </w:p>
    <w:p w:rsidR="003F20F1" w:rsidRPr="008B3541" w:rsidRDefault="003F20F1" w:rsidP="00F96F5B">
      <w:pPr>
        <w:pStyle w:val="Geenafstand"/>
        <w:rPr>
          <w:color w:val="000000" w:themeColor="text1"/>
          <w:lang w:val="de-DE"/>
        </w:rPr>
      </w:pPr>
      <w:r w:rsidRPr="008B3541">
        <w:rPr>
          <w:color w:val="000000" w:themeColor="text1"/>
          <w:lang w:val="de-DE"/>
        </w:rPr>
        <w:lastRenderedPageBreak/>
        <w:t>Perforierung: ………………………..</w:t>
      </w:r>
    </w:p>
    <w:p w:rsidR="003F20F1" w:rsidRPr="008B3541" w:rsidRDefault="003F20F1" w:rsidP="00F96F5B">
      <w:pPr>
        <w:pStyle w:val="Geenafstand"/>
        <w:rPr>
          <w:color w:val="000000" w:themeColor="text1"/>
          <w:lang w:val="de-DE"/>
        </w:rPr>
      </w:pPr>
      <w:r w:rsidRPr="008B3541">
        <w:rPr>
          <w:color w:val="000000" w:themeColor="text1"/>
          <w:lang w:val="de-DE"/>
        </w:rPr>
        <w:t>- P3 voll</w:t>
      </w:r>
      <w:r w:rsidR="0052077C" w:rsidRPr="008B3541">
        <w:rPr>
          <w:color w:val="000000" w:themeColor="text1"/>
          <w:lang w:val="de-DE"/>
        </w:rPr>
        <w:t xml:space="preserve">, </w:t>
      </w:r>
      <w:r w:rsidR="004473EF" w:rsidRPr="008B3541">
        <w:rPr>
          <w:color w:val="000000" w:themeColor="text1"/>
          <w:lang w:val="de-DE"/>
        </w:rPr>
        <w:t>völlig</w:t>
      </w:r>
    </w:p>
    <w:p w:rsidR="003F20F1" w:rsidRPr="008B3541" w:rsidRDefault="003F20F1" w:rsidP="00F96F5B">
      <w:pPr>
        <w:pStyle w:val="Geenafstand"/>
        <w:rPr>
          <w:color w:val="000000" w:themeColor="text1"/>
          <w:lang w:val="de-DE"/>
        </w:rPr>
      </w:pPr>
      <w:r w:rsidRPr="008B3541">
        <w:rPr>
          <w:color w:val="000000" w:themeColor="text1"/>
          <w:lang w:val="de-DE"/>
        </w:rPr>
        <w:t>- P4 voll</w:t>
      </w:r>
      <w:r w:rsidR="0052077C" w:rsidRPr="008B3541">
        <w:rPr>
          <w:color w:val="000000" w:themeColor="text1"/>
          <w:lang w:val="de-DE"/>
        </w:rPr>
        <w:t xml:space="preserve">, </w:t>
      </w:r>
      <w:r w:rsidR="004473EF" w:rsidRPr="008B3541">
        <w:rPr>
          <w:color w:val="000000" w:themeColor="text1"/>
          <w:lang w:val="de-DE"/>
        </w:rPr>
        <w:t>völlig</w:t>
      </w:r>
    </w:p>
    <w:p w:rsidR="007B7BA4" w:rsidRPr="008B3541" w:rsidRDefault="007B7BA4" w:rsidP="00F96F5B">
      <w:pPr>
        <w:pStyle w:val="Geenafstand"/>
        <w:rPr>
          <w:color w:val="000000" w:themeColor="text1"/>
          <w:lang w:val="de-DE"/>
        </w:rPr>
      </w:pPr>
    </w:p>
    <w:p w:rsidR="007B7BA4" w:rsidRPr="008B3541" w:rsidRDefault="007B7BA4" w:rsidP="007B7BA4">
      <w:pPr>
        <w:pStyle w:val="Geenafstand"/>
        <w:rPr>
          <w:color w:val="000000" w:themeColor="text1"/>
          <w:lang w:val="de-DE"/>
        </w:rPr>
      </w:pPr>
      <w:r w:rsidRPr="008B3541">
        <w:rPr>
          <w:color w:val="000000" w:themeColor="text1"/>
          <w:lang w:val="de-DE"/>
        </w:rPr>
        <w:t>Bombieren: ………………….</w:t>
      </w:r>
    </w:p>
    <w:p w:rsidR="0052077C" w:rsidRPr="008B3541" w:rsidRDefault="0052077C" w:rsidP="00F96F5B">
      <w:pPr>
        <w:pStyle w:val="Geenafstand"/>
        <w:rPr>
          <w:color w:val="000000" w:themeColor="text1"/>
          <w:lang w:val="de-DE"/>
        </w:rPr>
      </w:pPr>
    </w:p>
    <w:p w:rsidR="00F96F5B" w:rsidRPr="008B3541" w:rsidRDefault="00F96F5B" w:rsidP="00F96F5B">
      <w:pPr>
        <w:pStyle w:val="Geenafstand"/>
        <w:rPr>
          <w:color w:val="000000" w:themeColor="text1"/>
          <w:lang w:val="de-DE"/>
        </w:rPr>
      </w:pPr>
      <w:r w:rsidRPr="008B3541">
        <w:rPr>
          <w:color w:val="000000" w:themeColor="text1"/>
          <w:lang w:val="de-DE"/>
        </w:rPr>
        <w:t>Liefern und an bauseitig gelieferter Unterkonstruktion montieren.</w:t>
      </w:r>
    </w:p>
    <w:p w:rsidR="00AB49F2" w:rsidRPr="008B3541" w:rsidRDefault="00AB49F2" w:rsidP="00F96F5B">
      <w:pPr>
        <w:pStyle w:val="Geenafstand"/>
        <w:rPr>
          <w:color w:val="000000" w:themeColor="text1"/>
          <w:lang w:val="de-DE"/>
        </w:rPr>
      </w:pPr>
    </w:p>
    <w:p w:rsidR="00E96EF0" w:rsidRPr="008B3541" w:rsidRDefault="00E96EF0" w:rsidP="00E96EF0">
      <w:pPr>
        <w:rPr>
          <w:b/>
          <w:color w:val="000000" w:themeColor="text1"/>
          <w:lang w:val="de-DE"/>
        </w:rPr>
      </w:pPr>
      <w:r w:rsidRPr="008B3541">
        <w:rPr>
          <w:b/>
          <w:color w:val="000000" w:themeColor="text1"/>
          <w:lang w:val="de-DE"/>
        </w:rPr>
        <w:t>Pos. 2 SAB Profilblech, Fassade, Wellblech, sichtbare Befestigung, H= 18 mm, B= 1064 mm</w:t>
      </w:r>
    </w:p>
    <w:p w:rsidR="00E96EF0" w:rsidRPr="008B3541" w:rsidRDefault="00E96EF0" w:rsidP="00E96EF0">
      <w:pPr>
        <w:rPr>
          <w:color w:val="000000" w:themeColor="text1"/>
          <w:u w:val="single"/>
          <w:lang w:val="de-DE"/>
        </w:rPr>
      </w:pPr>
      <w:r w:rsidRPr="008B3541">
        <w:rPr>
          <w:color w:val="000000" w:themeColor="text1"/>
          <w:u w:val="single"/>
          <w:lang w:val="de-DE"/>
        </w:rPr>
        <w:t xml:space="preserve">Fabrikat: SAB-profiel </w:t>
      </w:r>
      <w:proofErr w:type="spellStart"/>
      <w:r w:rsidRPr="008B3541">
        <w:rPr>
          <w:color w:val="000000" w:themeColor="text1"/>
          <w:u w:val="single"/>
          <w:lang w:val="de-DE"/>
        </w:rPr>
        <w:t>bv</w:t>
      </w:r>
      <w:proofErr w:type="spellEnd"/>
      <w:r w:rsidRPr="008B3541">
        <w:rPr>
          <w:color w:val="000000" w:themeColor="text1"/>
          <w:u w:val="single"/>
          <w:lang w:val="de-DE"/>
        </w:rPr>
        <w:t xml:space="preserve"> / SAB-profil GmbH</w:t>
      </w:r>
    </w:p>
    <w:p w:rsidR="00E96EF0" w:rsidRPr="008B3541" w:rsidRDefault="00E96EF0" w:rsidP="00E96EF0">
      <w:pPr>
        <w:rPr>
          <w:color w:val="000000" w:themeColor="text1"/>
          <w:u w:val="single"/>
          <w:lang w:val="de-DE"/>
        </w:rPr>
      </w:pPr>
      <w:r w:rsidRPr="008B3541">
        <w:rPr>
          <w:color w:val="000000" w:themeColor="text1"/>
          <w:u w:val="single"/>
          <w:lang w:val="de-DE"/>
        </w:rPr>
        <w:t>Type: SAB 18/1064</w:t>
      </w:r>
    </w:p>
    <w:p w:rsidR="00E96EF0" w:rsidRPr="008B3541" w:rsidRDefault="00E96EF0" w:rsidP="00E96EF0">
      <w:pPr>
        <w:rPr>
          <w:color w:val="000000" w:themeColor="text1"/>
          <w:lang w:val="de-DE"/>
        </w:rPr>
      </w:pPr>
      <w:r w:rsidRPr="008B3541">
        <w:rPr>
          <w:color w:val="000000" w:themeColor="text1"/>
          <w:lang w:val="de-DE"/>
        </w:rPr>
        <w:t>Profilblech für Fassaden, Wellblech, Wellenhöhe 18 mm, Baubreite 1064 mm</w:t>
      </w:r>
    </w:p>
    <w:p w:rsidR="00E96EF0" w:rsidRPr="008B3541" w:rsidRDefault="00E96EF0" w:rsidP="00E96EF0">
      <w:pPr>
        <w:pStyle w:val="Geenafstand"/>
        <w:rPr>
          <w:color w:val="000000" w:themeColor="text1"/>
          <w:lang w:val="de-DE"/>
        </w:rPr>
      </w:pPr>
      <w:r w:rsidRPr="008B3541">
        <w:rPr>
          <w:color w:val="000000" w:themeColor="text1"/>
          <w:lang w:val="de-DE"/>
        </w:rPr>
        <w:t>Material: …………………</w:t>
      </w:r>
    </w:p>
    <w:p w:rsidR="00E96EF0" w:rsidRPr="008B3541" w:rsidRDefault="00E96EF0" w:rsidP="00E96EF0">
      <w:pPr>
        <w:pStyle w:val="Geenafstand"/>
        <w:rPr>
          <w:color w:val="000000" w:themeColor="text1"/>
          <w:lang w:val="de-DE"/>
        </w:rPr>
      </w:pPr>
      <w:r w:rsidRPr="008B3541">
        <w:rPr>
          <w:color w:val="000000" w:themeColor="text1"/>
          <w:lang w:val="de-DE"/>
        </w:rPr>
        <w:t>- Stahl</w:t>
      </w:r>
    </w:p>
    <w:p w:rsidR="00E96EF0" w:rsidRPr="008B3541" w:rsidRDefault="00E96EF0" w:rsidP="00E96EF0">
      <w:pPr>
        <w:pStyle w:val="Geenafstand"/>
        <w:rPr>
          <w:color w:val="000000" w:themeColor="text1"/>
          <w:lang w:val="de-DE"/>
        </w:rPr>
      </w:pPr>
      <w:r w:rsidRPr="008B3541">
        <w:rPr>
          <w:color w:val="000000" w:themeColor="text1"/>
          <w:lang w:val="de-DE"/>
        </w:rPr>
        <w:t>- Aluminium</w:t>
      </w:r>
    </w:p>
    <w:p w:rsidR="00E96EF0" w:rsidRPr="008B3541" w:rsidRDefault="00E96EF0" w:rsidP="00E96EF0">
      <w:pPr>
        <w:pStyle w:val="Geenafstand"/>
        <w:rPr>
          <w:color w:val="000000" w:themeColor="text1"/>
          <w:lang w:val="de-DE"/>
        </w:rPr>
      </w:pPr>
      <w:r w:rsidRPr="008B3541">
        <w:rPr>
          <w:color w:val="000000" w:themeColor="text1"/>
          <w:lang w:val="de-DE"/>
        </w:rPr>
        <w:t>- Edelstahl</w:t>
      </w:r>
    </w:p>
    <w:p w:rsidR="00E96EF0" w:rsidRPr="008B3541" w:rsidRDefault="00E96EF0" w:rsidP="00E96EF0">
      <w:pPr>
        <w:pStyle w:val="Geenafstand"/>
        <w:rPr>
          <w:color w:val="000000" w:themeColor="text1"/>
          <w:lang w:val="de-DE"/>
        </w:rPr>
      </w:pPr>
    </w:p>
    <w:p w:rsidR="00E96EF0" w:rsidRPr="008B3541" w:rsidRDefault="00E96EF0" w:rsidP="00E96EF0">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Stahl : V</w:t>
      </w:r>
      <w:r w:rsidRPr="008B3541">
        <w:rPr>
          <w:rFonts w:cs="MyriadPro-Regular"/>
          <w:color w:val="000000" w:themeColor="text1"/>
          <w:lang w:val="de-DE"/>
        </w:rPr>
        <w:t>erzinkten Stahl (</w:t>
      </w:r>
      <w:proofErr w:type="spellStart"/>
      <w:r w:rsidRPr="008B3541">
        <w:rPr>
          <w:rFonts w:cs="MyriadPro-Regular"/>
          <w:color w:val="000000" w:themeColor="text1"/>
          <w:lang w:val="de-DE"/>
        </w:rPr>
        <w:t>Sendzimir</w:t>
      </w:r>
      <w:proofErr w:type="spellEnd"/>
      <w:r w:rsidRPr="008B3541">
        <w:rPr>
          <w:rFonts w:cs="MyriadPro-Regular"/>
          <w:color w:val="000000" w:themeColor="text1"/>
          <w:lang w:val="de-DE"/>
        </w:rPr>
        <w:t>),</w:t>
      </w:r>
      <w:r w:rsidR="003D5148">
        <w:rPr>
          <w:rFonts w:cs="MyriadPro-Regular"/>
          <w:color w:val="000000" w:themeColor="text1"/>
          <w:lang w:val="de-DE"/>
        </w:rPr>
        <w:t xml:space="preserve"> </w:t>
      </w:r>
      <w:proofErr w:type="spellStart"/>
      <w:r w:rsidRPr="008B3541">
        <w:rPr>
          <w:rFonts w:cs="MyriadPro-Regular"/>
          <w:color w:val="000000" w:themeColor="text1"/>
          <w:lang w:val="de-DE"/>
        </w:rPr>
        <w:t>MagiZinc</w:t>
      </w:r>
      <w:proofErr w:type="spellEnd"/>
      <w:r w:rsidRPr="008B3541">
        <w:rPr>
          <w:rFonts w:cs="MyriadPro-Regular"/>
          <w:color w:val="000000" w:themeColor="text1"/>
          <w:lang w:val="de-DE"/>
        </w:rPr>
        <w:t xml:space="preserve">®, </w:t>
      </w:r>
      <w:proofErr w:type="spellStart"/>
      <w:r w:rsidRPr="008B3541">
        <w:rPr>
          <w:rFonts w:cs="MyriadPro-Regular"/>
          <w:color w:val="000000" w:themeColor="text1"/>
          <w:lang w:val="de-DE"/>
        </w:rPr>
        <w:t>Aluzink</w:t>
      </w:r>
      <w:proofErr w:type="spellEnd"/>
      <w:r w:rsidRPr="008B3541">
        <w:rPr>
          <w:rFonts w:cs="MyriadPro-Regular"/>
          <w:color w:val="000000" w:themeColor="text1"/>
          <w:lang w:val="de-DE"/>
        </w:rPr>
        <w:t xml:space="preserve"> und Zink-Aluminium (</w:t>
      </w:r>
      <w:proofErr w:type="spellStart"/>
      <w:r w:rsidRPr="008B3541">
        <w:rPr>
          <w:rFonts w:cs="MyriadPro-Regular"/>
          <w:color w:val="000000" w:themeColor="text1"/>
          <w:lang w:val="de-DE"/>
        </w:rPr>
        <w:t>Galvalloy</w:t>
      </w:r>
      <w:r w:rsidRPr="008B3541">
        <w:rPr>
          <w:rFonts w:cs="MyriadPro-Regular"/>
          <w:color w:val="000000" w:themeColor="text1"/>
          <w:vertAlign w:val="superscript"/>
          <w:lang w:val="de-DE"/>
        </w:rPr>
        <w:t>TM</w:t>
      </w:r>
      <w:proofErr w:type="spellEnd"/>
      <w:r w:rsidRPr="008B3541">
        <w:rPr>
          <w:rFonts w:cs="MyriadPro-Regular"/>
          <w:color w:val="000000" w:themeColor="text1"/>
          <w:lang w:val="de-DE"/>
        </w:rPr>
        <w:t xml:space="preserve">). Verzinktes Material wird in den Qualitäten S280GD und S320GD, Je nach gewählter Qualität beträgt die Zinkschicht zwischen 70 und 275 g/m². </w:t>
      </w:r>
    </w:p>
    <w:p w:rsidR="00E96EF0" w:rsidRPr="008B3541" w:rsidRDefault="00E96EF0" w:rsidP="00E96EF0">
      <w:pPr>
        <w:pStyle w:val="Geenafstand"/>
        <w:rPr>
          <w:rFonts w:cs="MyriadPro-Regular"/>
          <w:color w:val="000000" w:themeColor="text1"/>
          <w:lang w:val="de-DE"/>
        </w:rPr>
      </w:pPr>
      <w:r w:rsidRPr="008B3541">
        <w:rPr>
          <w:rFonts w:cs="Arial"/>
          <w:color w:val="000000" w:themeColor="text1"/>
          <w:shd w:val="clear" w:color="auto" w:fill="FFFFFF"/>
          <w:lang w:val="de-DE"/>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lang w:val="de-DE"/>
        </w:rPr>
        <w:t>Aluzink</w:t>
      </w:r>
      <w:proofErr w:type="spellEnd"/>
      <w:r w:rsidRPr="008B3541">
        <w:rPr>
          <w:rFonts w:cs="Arial"/>
          <w:color w:val="000000" w:themeColor="text1"/>
          <w:shd w:val="clear" w:color="auto" w:fill="FFFFFF"/>
          <w:lang w:val="de-DE"/>
        </w:rPr>
        <w:t xml:space="preserve"> 185 </w:t>
      </w:r>
      <w:proofErr w:type="spellStart"/>
      <w:r w:rsidRPr="008B3541">
        <w:rPr>
          <w:rFonts w:cs="Arial"/>
          <w:color w:val="000000" w:themeColor="text1"/>
          <w:shd w:val="clear" w:color="auto" w:fill="FFFFFF"/>
          <w:lang w:val="de-DE"/>
        </w:rPr>
        <w:t>gr</w:t>
      </w:r>
      <w:proofErr w:type="spellEnd"/>
      <w:r w:rsidRPr="008B3541">
        <w:rPr>
          <w:rFonts w:cs="Arial"/>
          <w:color w:val="000000" w:themeColor="text1"/>
          <w:shd w:val="clear" w:color="auto" w:fill="FFFFFF"/>
          <w:lang w:val="de-DE"/>
        </w:rPr>
        <w:t>/m². </w:t>
      </w:r>
    </w:p>
    <w:p w:rsidR="00E96EF0" w:rsidRPr="008B3541" w:rsidRDefault="00E96EF0" w:rsidP="00E96EF0">
      <w:pPr>
        <w:pStyle w:val="Geenafstand"/>
        <w:rPr>
          <w:rFonts w:cs="MyriadPro-Regular"/>
          <w:color w:val="000000" w:themeColor="text1"/>
          <w:lang w:val="de-DE"/>
        </w:rPr>
      </w:pPr>
    </w:p>
    <w:p w:rsidR="00E96EF0" w:rsidRPr="008B3541" w:rsidRDefault="00E96EF0" w:rsidP="00E96EF0">
      <w:pPr>
        <w:autoSpaceDE w:val="0"/>
        <w:autoSpaceDN w:val="0"/>
        <w:adjustRightInd w:val="0"/>
        <w:spacing w:after="0" w:line="240" w:lineRule="auto"/>
        <w:rPr>
          <w:rFonts w:cs="MyriadPro-Regular"/>
          <w:color w:val="000000" w:themeColor="text1"/>
          <w:lang w:val="de-DE"/>
        </w:rPr>
      </w:pPr>
      <w:r w:rsidRPr="008B3541">
        <w:rPr>
          <w:rFonts w:cs="MyriadPro-Regular"/>
          <w:color w:val="000000" w:themeColor="text1"/>
          <w:lang w:val="de-DE"/>
        </w:rPr>
        <w:t xml:space="preserve">- </w:t>
      </w:r>
      <w:proofErr w:type="gramStart"/>
      <w:r w:rsidRPr="008B3541">
        <w:rPr>
          <w:rFonts w:cs="MyriadPro-Regular"/>
          <w:color w:val="000000" w:themeColor="text1"/>
          <w:lang w:val="de-DE"/>
        </w:rPr>
        <w:t>Aluminium :</w:t>
      </w:r>
      <w:proofErr w:type="gramEnd"/>
      <w:r w:rsidRPr="008B3541">
        <w:rPr>
          <w:rFonts w:cs="MyriadPro-Regular"/>
          <w:color w:val="000000" w:themeColor="text1"/>
          <w:lang w:val="de-DE"/>
        </w:rPr>
        <w:t xml:space="preserve"> Aluminium wird standardmäßig in der Legierung EN AW-3105 (</w:t>
      </w:r>
      <w:proofErr w:type="spellStart"/>
      <w:r w:rsidRPr="008B3541">
        <w:rPr>
          <w:rFonts w:cs="MyriadPro-Regular"/>
          <w:color w:val="000000" w:themeColor="text1"/>
          <w:lang w:val="de-DE"/>
        </w:rPr>
        <w:t>AlMn</w:t>
      </w:r>
      <w:proofErr w:type="spellEnd"/>
      <w:r w:rsidR="009441F9">
        <w:rPr>
          <w:rFonts w:cs="MyriadPro-Regular"/>
          <w:color w:val="000000" w:themeColor="text1"/>
          <w:lang w:val="de-DE"/>
        </w:rPr>
        <w:t xml:space="preserve"> </w:t>
      </w:r>
      <w:r w:rsidRPr="008B3541">
        <w:rPr>
          <w:rFonts w:cs="MyriadPro-Regular"/>
          <w:color w:val="000000" w:themeColor="text1"/>
          <w:lang w:val="de-DE"/>
        </w:rPr>
        <w:t>0,5 Mg 0,5) geliefert, gemäß der geltenden europäischen Norm EN 485.</w:t>
      </w:r>
    </w:p>
    <w:p w:rsidR="00E96EF0" w:rsidRPr="008B3541" w:rsidRDefault="00E96EF0" w:rsidP="00E96EF0">
      <w:pPr>
        <w:autoSpaceDE w:val="0"/>
        <w:autoSpaceDN w:val="0"/>
        <w:adjustRightInd w:val="0"/>
        <w:spacing w:after="0" w:line="240" w:lineRule="auto"/>
        <w:rPr>
          <w:color w:val="000000" w:themeColor="text1"/>
          <w:lang w:val="de-DE"/>
        </w:rPr>
      </w:pPr>
    </w:p>
    <w:p w:rsidR="00E96EF0" w:rsidRPr="008B3541" w:rsidRDefault="00E96EF0" w:rsidP="00E96EF0">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xml:space="preserve">- </w:t>
      </w:r>
      <w:proofErr w:type="gramStart"/>
      <w:r w:rsidRPr="008B3541">
        <w:rPr>
          <w:color w:val="000000" w:themeColor="text1"/>
          <w:lang w:val="de-DE"/>
        </w:rPr>
        <w:t>Edelstahl :</w:t>
      </w:r>
      <w:proofErr w:type="gramEnd"/>
      <w:r w:rsidRPr="008B3541">
        <w:rPr>
          <w:color w:val="000000" w:themeColor="text1"/>
          <w:lang w:val="de-DE"/>
        </w:rPr>
        <w:t xml:space="preserve"> </w:t>
      </w:r>
      <w:r w:rsidRPr="008B3541">
        <w:rPr>
          <w:rFonts w:cs="MyriadPro-Regular"/>
          <w:color w:val="000000" w:themeColor="text1"/>
          <w:lang w:val="de-DE"/>
        </w:rPr>
        <w:t>Edelstahl kann standardmäßig in den Qualitäten 14301 geliefert werden.</w:t>
      </w:r>
    </w:p>
    <w:p w:rsidR="00E96EF0" w:rsidRPr="008B3541" w:rsidRDefault="00E96EF0" w:rsidP="00E96EF0">
      <w:pPr>
        <w:autoSpaceDE w:val="0"/>
        <w:autoSpaceDN w:val="0"/>
        <w:adjustRightInd w:val="0"/>
        <w:spacing w:after="0" w:line="240" w:lineRule="auto"/>
        <w:rPr>
          <w:rFonts w:cs="MyriadPro-Regular"/>
          <w:color w:val="000000" w:themeColor="text1"/>
          <w:lang w:val="de-DE"/>
        </w:rPr>
      </w:pPr>
      <w:r w:rsidRPr="008B3541">
        <w:rPr>
          <w:rFonts w:cs="MyriadPro-Regular"/>
          <w:color w:val="000000" w:themeColor="text1"/>
          <w:lang w:val="de-DE"/>
        </w:rPr>
        <w:t>Diese Qualitäten sind ausschließlich in 2B-</w:t>
      </w:r>
      <w:proofErr w:type="spellStart"/>
      <w:r w:rsidRPr="008B3541">
        <w:rPr>
          <w:rFonts w:cs="MyriadPro-Regular"/>
          <w:color w:val="000000" w:themeColor="text1"/>
          <w:lang w:val="de-DE"/>
        </w:rPr>
        <w:t>finish</w:t>
      </w:r>
      <w:proofErr w:type="spellEnd"/>
      <w:r w:rsidRPr="008B3541">
        <w:rPr>
          <w:rFonts w:cs="MyriadPro-Regular"/>
          <w:color w:val="000000" w:themeColor="text1"/>
          <w:lang w:val="de-DE"/>
        </w:rPr>
        <w:t xml:space="preserve"> lieferbar. Sie sind beidseitig mit Schutzfolie versehen und entsprechen den Normen EN 10088-2. </w:t>
      </w:r>
    </w:p>
    <w:p w:rsidR="00E96EF0" w:rsidRPr="008B3541" w:rsidRDefault="00E96EF0" w:rsidP="00E96EF0">
      <w:pPr>
        <w:pStyle w:val="Geenafstand"/>
        <w:rPr>
          <w:color w:val="000000" w:themeColor="text1"/>
          <w:lang w:val="de-DE"/>
        </w:rPr>
      </w:pPr>
    </w:p>
    <w:p w:rsidR="00E96EF0" w:rsidRPr="008B3541" w:rsidRDefault="00E96EF0" w:rsidP="00E96EF0">
      <w:pPr>
        <w:pStyle w:val="Geenafstand"/>
        <w:rPr>
          <w:color w:val="000000" w:themeColor="text1"/>
          <w:lang w:val="de-DE"/>
        </w:rPr>
      </w:pPr>
      <w:r w:rsidRPr="008B3541">
        <w:rPr>
          <w:color w:val="000000" w:themeColor="text1"/>
          <w:lang w:val="de-DE"/>
        </w:rPr>
        <w:t>Länge: ……….. m (max. Länge 12,0 m, Überlänge auf Anfrage)</w:t>
      </w:r>
    </w:p>
    <w:p w:rsidR="00E96EF0" w:rsidRPr="008B3541" w:rsidRDefault="00E96EF0" w:rsidP="00E96EF0">
      <w:pPr>
        <w:pStyle w:val="Geenafstand"/>
        <w:rPr>
          <w:color w:val="000000" w:themeColor="text1"/>
          <w:lang w:val="de-DE"/>
        </w:rPr>
      </w:pPr>
    </w:p>
    <w:p w:rsidR="00E96EF0" w:rsidRPr="008B3541" w:rsidRDefault="00E96EF0" w:rsidP="00E96EF0">
      <w:pPr>
        <w:pStyle w:val="Geenafstand"/>
        <w:rPr>
          <w:color w:val="000000" w:themeColor="text1"/>
          <w:lang w:val="de-DE"/>
        </w:rPr>
      </w:pPr>
      <w:r w:rsidRPr="008B3541">
        <w:rPr>
          <w:color w:val="000000" w:themeColor="text1"/>
          <w:lang w:val="de-DE"/>
        </w:rPr>
        <w:t>Dicke Stahlblech: ………. mm</w:t>
      </w:r>
    </w:p>
    <w:p w:rsidR="00E96EF0" w:rsidRPr="003D5148" w:rsidRDefault="00E96EF0" w:rsidP="00E96EF0">
      <w:pPr>
        <w:pStyle w:val="Geenafstand"/>
        <w:rPr>
          <w:color w:val="000000" w:themeColor="text1"/>
          <w:lang w:val="de-DE"/>
        </w:rPr>
      </w:pPr>
      <w:r w:rsidRPr="003D5148">
        <w:rPr>
          <w:color w:val="000000" w:themeColor="text1"/>
          <w:lang w:val="de-DE"/>
        </w:rPr>
        <w:t>- 0,63 (5,81 kg/m²)</w:t>
      </w:r>
    </w:p>
    <w:p w:rsidR="00E96EF0" w:rsidRPr="003D5148" w:rsidRDefault="00E96EF0" w:rsidP="00E96EF0">
      <w:pPr>
        <w:pStyle w:val="Geenafstand"/>
        <w:rPr>
          <w:color w:val="000000" w:themeColor="text1"/>
          <w:lang w:val="de-DE"/>
        </w:rPr>
      </w:pPr>
      <w:r w:rsidRPr="003D5148">
        <w:rPr>
          <w:color w:val="000000" w:themeColor="text1"/>
          <w:lang w:val="de-DE"/>
        </w:rPr>
        <w:t>- 0,75 (6,92 kg/m²)</w:t>
      </w:r>
    </w:p>
    <w:p w:rsidR="00E96EF0" w:rsidRPr="003D5148" w:rsidRDefault="00E96EF0" w:rsidP="00E96EF0">
      <w:pPr>
        <w:pStyle w:val="Geenafstand"/>
        <w:rPr>
          <w:color w:val="000000" w:themeColor="text1"/>
          <w:lang w:val="de-DE"/>
        </w:rPr>
      </w:pPr>
      <w:r w:rsidRPr="003D5148">
        <w:rPr>
          <w:color w:val="000000" w:themeColor="text1"/>
          <w:lang w:val="de-DE"/>
        </w:rPr>
        <w:t>- 0,88 (8,12 kg/m²)</w:t>
      </w:r>
    </w:p>
    <w:p w:rsidR="00E96EF0" w:rsidRPr="003D5148" w:rsidRDefault="00E96EF0" w:rsidP="00E96EF0">
      <w:pPr>
        <w:pStyle w:val="Geenafstand"/>
        <w:rPr>
          <w:color w:val="000000" w:themeColor="text1"/>
          <w:lang w:val="de-DE"/>
        </w:rPr>
      </w:pPr>
      <w:r w:rsidRPr="003D5148">
        <w:rPr>
          <w:color w:val="000000" w:themeColor="text1"/>
          <w:lang w:val="de-DE"/>
        </w:rPr>
        <w:t>- 1,00 (9,22 kg/m²)</w:t>
      </w:r>
    </w:p>
    <w:p w:rsidR="00E96EF0" w:rsidRPr="003D5148" w:rsidRDefault="00E96EF0" w:rsidP="00E96EF0">
      <w:pPr>
        <w:pStyle w:val="Geenafstand"/>
        <w:rPr>
          <w:color w:val="000000" w:themeColor="text1"/>
          <w:lang w:val="de-DE"/>
        </w:rPr>
      </w:pPr>
    </w:p>
    <w:p w:rsidR="00E96EF0" w:rsidRPr="008B3541" w:rsidRDefault="00E96EF0" w:rsidP="00E96EF0">
      <w:pPr>
        <w:pStyle w:val="Geenafstand"/>
        <w:rPr>
          <w:color w:val="000000" w:themeColor="text1"/>
          <w:lang w:val="de-DE"/>
        </w:rPr>
      </w:pPr>
      <w:r w:rsidRPr="008B3541">
        <w:rPr>
          <w:color w:val="000000" w:themeColor="text1"/>
          <w:lang w:val="de-DE"/>
        </w:rPr>
        <w:t>Dicke Aluminiumblech: ………. mm</w:t>
      </w:r>
    </w:p>
    <w:p w:rsidR="00E96EF0" w:rsidRPr="008B3541" w:rsidRDefault="00E96EF0" w:rsidP="00E96EF0">
      <w:pPr>
        <w:pStyle w:val="Geenafstand"/>
        <w:rPr>
          <w:color w:val="000000" w:themeColor="text1"/>
          <w:lang w:val="de-DE"/>
        </w:rPr>
      </w:pPr>
      <w:r w:rsidRPr="008B3541">
        <w:rPr>
          <w:color w:val="000000" w:themeColor="text1"/>
          <w:lang w:val="de-DE"/>
        </w:rPr>
        <w:t>- 0,80 (2,54 kg/m²)</w:t>
      </w:r>
    </w:p>
    <w:p w:rsidR="00E96EF0" w:rsidRPr="008B3541" w:rsidRDefault="00E96EF0" w:rsidP="00E96EF0">
      <w:pPr>
        <w:pStyle w:val="Geenafstand"/>
        <w:rPr>
          <w:color w:val="000000" w:themeColor="text1"/>
          <w:lang w:val="de-DE"/>
        </w:rPr>
      </w:pPr>
    </w:p>
    <w:p w:rsidR="00E96EF0" w:rsidRPr="008B3541" w:rsidRDefault="00E96EF0" w:rsidP="00E96EF0">
      <w:pPr>
        <w:pStyle w:val="Geenafstand"/>
        <w:rPr>
          <w:color w:val="000000" w:themeColor="text1"/>
          <w:lang w:val="de-DE"/>
        </w:rPr>
      </w:pPr>
      <w:r w:rsidRPr="008B3541">
        <w:rPr>
          <w:color w:val="000000" w:themeColor="text1"/>
          <w:lang w:val="de-DE"/>
        </w:rPr>
        <w:t>Dicke Edelstahlblech: ……… mm</w:t>
      </w:r>
    </w:p>
    <w:p w:rsidR="00E96EF0" w:rsidRPr="008B3541" w:rsidRDefault="00E96EF0" w:rsidP="00E96EF0">
      <w:pPr>
        <w:pStyle w:val="Geenafstand"/>
        <w:numPr>
          <w:ilvl w:val="0"/>
          <w:numId w:val="2"/>
        </w:numPr>
        <w:rPr>
          <w:color w:val="000000" w:themeColor="text1"/>
        </w:rPr>
      </w:pPr>
      <w:r w:rsidRPr="008B3541">
        <w:rPr>
          <w:color w:val="000000" w:themeColor="text1"/>
        </w:rPr>
        <w:t>0,70</w:t>
      </w:r>
    </w:p>
    <w:p w:rsidR="00E96EF0" w:rsidRPr="008B3541" w:rsidRDefault="00E96EF0" w:rsidP="00E96EF0">
      <w:pPr>
        <w:pStyle w:val="Geenafstand"/>
        <w:numPr>
          <w:ilvl w:val="0"/>
          <w:numId w:val="2"/>
        </w:numPr>
        <w:rPr>
          <w:color w:val="000000" w:themeColor="text1"/>
        </w:rPr>
      </w:pPr>
      <w:r w:rsidRPr="008B3541">
        <w:rPr>
          <w:color w:val="000000" w:themeColor="text1"/>
        </w:rPr>
        <w:t>0,80</w:t>
      </w:r>
      <w:r w:rsidRPr="008B3541">
        <w:rPr>
          <w:color w:val="000000" w:themeColor="text1"/>
        </w:rPr>
        <w:br/>
      </w:r>
    </w:p>
    <w:p w:rsidR="00E96EF0" w:rsidRPr="008B3541" w:rsidRDefault="00E96EF0" w:rsidP="00E96EF0">
      <w:pPr>
        <w:pStyle w:val="Geenafstand"/>
        <w:rPr>
          <w:color w:val="000000" w:themeColor="text1"/>
          <w:lang w:val="de-DE"/>
        </w:rPr>
      </w:pPr>
      <w:r w:rsidRPr="008B3541">
        <w:rPr>
          <w:color w:val="000000" w:themeColor="text1"/>
          <w:lang w:val="de-DE"/>
        </w:rPr>
        <w:t>Beschichtungssystem (für Stahl)</w:t>
      </w:r>
    </w:p>
    <w:p w:rsidR="00E96EF0" w:rsidRPr="008B3541" w:rsidRDefault="00E96EF0" w:rsidP="00E96EF0">
      <w:pPr>
        <w:pStyle w:val="Geenafstand"/>
        <w:rPr>
          <w:color w:val="000000" w:themeColor="text1"/>
          <w:lang w:val="de-DE"/>
        </w:rPr>
      </w:pPr>
    </w:p>
    <w:p w:rsidR="00E96EF0" w:rsidRPr="008B3541" w:rsidRDefault="00E96EF0" w:rsidP="00E96EF0">
      <w:pPr>
        <w:pStyle w:val="Geenafstand"/>
        <w:rPr>
          <w:color w:val="000000" w:themeColor="text1"/>
          <w:lang w:val="de-DE"/>
        </w:rPr>
      </w:pPr>
      <w:r w:rsidRPr="008B3541">
        <w:rPr>
          <w:color w:val="000000" w:themeColor="text1"/>
          <w:lang w:val="de-DE"/>
        </w:rPr>
        <w:t>Außen: ……………………………..</w:t>
      </w:r>
    </w:p>
    <w:p w:rsidR="00E96EF0" w:rsidRPr="008B3541" w:rsidRDefault="00E96EF0" w:rsidP="00E96EF0">
      <w:pPr>
        <w:pStyle w:val="Geenafstand"/>
        <w:rPr>
          <w:color w:val="000000" w:themeColor="text1"/>
          <w:lang w:val="de-DE"/>
        </w:rPr>
      </w:pPr>
      <w:r w:rsidRPr="008B3541">
        <w:rPr>
          <w:color w:val="000000" w:themeColor="text1"/>
          <w:lang w:val="de-DE"/>
        </w:rPr>
        <w:lastRenderedPageBreak/>
        <w:t>- Colorcoat® PE 25 / Polyester, Nominal Schichtstärke von ca. 25 µm</w:t>
      </w:r>
    </w:p>
    <w:p w:rsidR="00E96EF0" w:rsidRPr="008B3541" w:rsidRDefault="00E96EF0" w:rsidP="00E96EF0">
      <w:pPr>
        <w:pStyle w:val="Geenafstand"/>
        <w:rPr>
          <w:color w:val="000000" w:themeColor="text1"/>
          <w:lang w:val="de-DE"/>
        </w:rPr>
      </w:pPr>
      <w:r w:rsidRPr="008B3541">
        <w:rPr>
          <w:color w:val="000000" w:themeColor="text1"/>
          <w:lang w:val="de-DE"/>
        </w:rPr>
        <w:t xml:space="preserve">- Colorcoat® PVDF, Nominal Schichtstärke von ca. 25 µm </w:t>
      </w:r>
    </w:p>
    <w:p w:rsidR="00E96EF0" w:rsidRPr="008B3541" w:rsidRDefault="00E96EF0" w:rsidP="00E96EF0">
      <w:pPr>
        <w:pStyle w:val="Geenafstand"/>
        <w:rPr>
          <w:color w:val="000000" w:themeColor="text1"/>
          <w:lang w:val="de-DE"/>
        </w:rPr>
      </w:pPr>
      <w:r w:rsidRPr="008B3541">
        <w:rPr>
          <w:color w:val="000000" w:themeColor="text1"/>
          <w:lang w:val="de-DE"/>
        </w:rPr>
        <w:t>- Colorcoat Prisma®, Nominal Schichtstärke von ca. 65 µm oder ca. 40 µm</w:t>
      </w:r>
    </w:p>
    <w:p w:rsidR="00E96EF0" w:rsidRPr="008B3541" w:rsidRDefault="00E96EF0" w:rsidP="00E96EF0">
      <w:pPr>
        <w:pStyle w:val="Geenafstand"/>
        <w:rPr>
          <w:color w:val="000000" w:themeColor="text1"/>
          <w:lang w:val="de-DE"/>
        </w:rPr>
      </w:pPr>
      <w:r w:rsidRPr="008B3541">
        <w:rPr>
          <w:color w:val="000000" w:themeColor="text1"/>
          <w:lang w:val="de-DE"/>
        </w:rPr>
        <w:t>- Colorcoat HPS200 Ultra®, Nominal Schichtstärke von ca. 200 µm</w:t>
      </w:r>
    </w:p>
    <w:p w:rsidR="00E96EF0" w:rsidRPr="008B3541" w:rsidRDefault="00E96EF0" w:rsidP="00E96EF0">
      <w:pPr>
        <w:pStyle w:val="Geenafstand"/>
        <w:rPr>
          <w:color w:val="000000" w:themeColor="text1"/>
          <w:lang w:val="de-DE"/>
        </w:rPr>
      </w:pPr>
      <w:r w:rsidRPr="008B3541">
        <w:rPr>
          <w:color w:val="000000" w:themeColor="text1"/>
          <w:lang w:val="de-DE"/>
        </w:rPr>
        <w:t>- Colorfarm®, Nominal Schichtstärke von ca. 35 µm</w:t>
      </w:r>
    </w:p>
    <w:p w:rsidR="00E96EF0" w:rsidRPr="008B3541" w:rsidRDefault="00E96EF0" w:rsidP="00E96EF0">
      <w:pPr>
        <w:pStyle w:val="Geenafstand"/>
        <w:rPr>
          <w:color w:val="000000" w:themeColor="text1"/>
          <w:lang w:val="de-DE"/>
        </w:rPr>
      </w:pPr>
    </w:p>
    <w:p w:rsidR="00E96EF0" w:rsidRPr="008B3541" w:rsidRDefault="00E96EF0" w:rsidP="00E96EF0">
      <w:pPr>
        <w:pStyle w:val="Geenafstand"/>
        <w:rPr>
          <w:color w:val="000000" w:themeColor="text1"/>
          <w:lang w:val="de-DE"/>
        </w:rPr>
      </w:pPr>
      <w:r w:rsidRPr="008B3541">
        <w:rPr>
          <w:color w:val="000000" w:themeColor="text1"/>
          <w:lang w:val="de-DE"/>
        </w:rPr>
        <w:t>Farbton: ………………….. (nach Hersteller-Farbkarte)</w:t>
      </w:r>
    </w:p>
    <w:p w:rsidR="00E96EF0" w:rsidRPr="008B3541" w:rsidRDefault="00E96EF0" w:rsidP="00E96EF0">
      <w:pPr>
        <w:pStyle w:val="Geenafstand"/>
        <w:rPr>
          <w:color w:val="000000" w:themeColor="text1"/>
          <w:lang w:val="de-DE"/>
        </w:rPr>
      </w:pPr>
    </w:p>
    <w:p w:rsidR="00E96EF0" w:rsidRPr="008B3541" w:rsidRDefault="00E96EF0" w:rsidP="00E96EF0">
      <w:pPr>
        <w:pStyle w:val="Geenafstand"/>
        <w:rPr>
          <w:color w:val="000000" w:themeColor="text1"/>
          <w:lang w:val="de-DE"/>
        </w:rPr>
      </w:pPr>
      <w:r w:rsidRPr="008B3541">
        <w:rPr>
          <w:color w:val="000000" w:themeColor="text1"/>
          <w:lang w:val="de-DE"/>
        </w:rPr>
        <w:t>Perforierung: ………………………..</w:t>
      </w:r>
    </w:p>
    <w:p w:rsidR="00E96EF0" w:rsidRPr="008B3541" w:rsidRDefault="00E96EF0" w:rsidP="00E96EF0">
      <w:pPr>
        <w:pStyle w:val="Geenafstand"/>
        <w:rPr>
          <w:color w:val="000000" w:themeColor="text1"/>
          <w:lang w:val="de-DE"/>
        </w:rPr>
      </w:pPr>
      <w:r w:rsidRPr="008B3541">
        <w:rPr>
          <w:color w:val="000000" w:themeColor="text1"/>
          <w:lang w:val="de-DE"/>
        </w:rPr>
        <w:t>- P3 voll, völlig</w:t>
      </w:r>
    </w:p>
    <w:p w:rsidR="00E96EF0" w:rsidRPr="008B3541" w:rsidRDefault="00E96EF0" w:rsidP="00E96EF0">
      <w:pPr>
        <w:pStyle w:val="Geenafstand"/>
        <w:rPr>
          <w:color w:val="000000" w:themeColor="text1"/>
          <w:lang w:val="de-DE"/>
        </w:rPr>
      </w:pPr>
      <w:r w:rsidRPr="008B3541">
        <w:rPr>
          <w:color w:val="000000" w:themeColor="text1"/>
          <w:lang w:val="de-DE"/>
        </w:rPr>
        <w:t>- P4 voll, völlig</w:t>
      </w:r>
    </w:p>
    <w:p w:rsidR="007B7BA4" w:rsidRPr="008B3541" w:rsidRDefault="007B7BA4" w:rsidP="007B7BA4">
      <w:pPr>
        <w:pStyle w:val="Geenafstand"/>
        <w:rPr>
          <w:color w:val="000000" w:themeColor="text1"/>
          <w:lang w:val="de-DE"/>
        </w:rPr>
      </w:pPr>
    </w:p>
    <w:p w:rsidR="007B7BA4" w:rsidRPr="008B3541" w:rsidRDefault="007B7BA4" w:rsidP="007B7BA4">
      <w:pPr>
        <w:pStyle w:val="Geenafstand"/>
        <w:rPr>
          <w:color w:val="000000" w:themeColor="text1"/>
          <w:lang w:val="de-DE"/>
        </w:rPr>
      </w:pPr>
      <w:r w:rsidRPr="008B3541">
        <w:rPr>
          <w:color w:val="000000" w:themeColor="text1"/>
          <w:lang w:val="de-DE"/>
        </w:rPr>
        <w:t>Bombieren: ………………….</w:t>
      </w:r>
    </w:p>
    <w:p w:rsidR="00E96EF0" w:rsidRPr="008B3541" w:rsidRDefault="00E96EF0" w:rsidP="00E96EF0">
      <w:pPr>
        <w:pStyle w:val="Geenafstand"/>
        <w:rPr>
          <w:color w:val="000000" w:themeColor="text1"/>
          <w:lang w:val="de-DE"/>
        </w:rPr>
      </w:pPr>
    </w:p>
    <w:p w:rsidR="00E96EF0" w:rsidRPr="008B3541" w:rsidRDefault="00E96EF0" w:rsidP="00E96EF0">
      <w:pPr>
        <w:pStyle w:val="Geenafstand"/>
        <w:rPr>
          <w:color w:val="000000" w:themeColor="text1"/>
          <w:lang w:val="de-DE"/>
        </w:rPr>
      </w:pPr>
      <w:r w:rsidRPr="008B3541">
        <w:rPr>
          <w:color w:val="000000" w:themeColor="text1"/>
          <w:lang w:val="de-DE"/>
        </w:rPr>
        <w:t>Liefern und an bauseitig gelieferter Unterkonstruktion montieren.</w:t>
      </w:r>
    </w:p>
    <w:p w:rsidR="00E96EF0" w:rsidRPr="008B3541" w:rsidRDefault="00E96EF0" w:rsidP="00F96F5B">
      <w:pPr>
        <w:pStyle w:val="Geenafstand"/>
        <w:rPr>
          <w:color w:val="000000" w:themeColor="text1"/>
          <w:lang w:val="de-DE"/>
        </w:rPr>
      </w:pPr>
    </w:p>
    <w:p w:rsidR="00BE379D" w:rsidRDefault="006A109B" w:rsidP="00EB5CD7">
      <w:pPr>
        <w:pStyle w:val="xmsonospacing"/>
        <w:rPr>
          <w:b/>
          <w:color w:val="000000" w:themeColor="text1"/>
          <w:lang w:val="de-DE"/>
        </w:rPr>
      </w:pPr>
      <w:r w:rsidRPr="008B3541">
        <w:rPr>
          <w:rFonts w:ascii="Arial" w:eastAsia="Times New Roman" w:hAnsi="Arial" w:cs="Arial"/>
          <w:color w:val="000000" w:themeColor="text1"/>
          <w:sz w:val="20"/>
          <w:szCs w:val="20"/>
          <w:lang w:val="de-DE"/>
        </w:rPr>
        <w:br/>
      </w:r>
      <w:r w:rsidR="00BE379D" w:rsidRPr="008B3541">
        <w:rPr>
          <w:b/>
          <w:color w:val="000000" w:themeColor="text1"/>
          <w:lang w:val="de-DE"/>
        </w:rPr>
        <w:t xml:space="preserve">Pos. </w:t>
      </w:r>
      <w:r w:rsidR="00D819D1" w:rsidRPr="008B3541">
        <w:rPr>
          <w:b/>
          <w:color w:val="000000" w:themeColor="text1"/>
          <w:lang w:val="de-DE"/>
        </w:rPr>
        <w:t>3</w:t>
      </w:r>
      <w:r w:rsidR="00EB5CD7" w:rsidRPr="008B3541">
        <w:rPr>
          <w:b/>
          <w:color w:val="000000" w:themeColor="text1"/>
          <w:lang w:val="de-DE"/>
        </w:rPr>
        <w:t xml:space="preserve"> </w:t>
      </w:r>
      <w:r w:rsidR="003719E8" w:rsidRPr="008B3541">
        <w:rPr>
          <w:b/>
          <w:color w:val="000000" w:themeColor="text1"/>
          <w:lang w:val="de-DE"/>
        </w:rPr>
        <w:t xml:space="preserve">SAB </w:t>
      </w:r>
      <w:r w:rsidR="00BE379D" w:rsidRPr="008B3541">
        <w:rPr>
          <w:b/>
          <w:color w:val="000000" w:themeColor="text1"/>
          <w:lang w:val="de-DE"/>
        </w:rPr>
        <w:t>Profilblech, Fassade, Wellblech, sichtbare Be</w:t>
      </w:r>
      <w:r w:rsidR="001B5F70">
        <w:rPr>
          <w:b/>
          <w:color w:val="000000" w:themeColor="text1"/>
          <w:lang w:val="de-DE"/>
        </w:rPr>
        <w:t>festigung, H= 27 mm, B= 1.000 mm</w:t>
      </w:r>
    </w:p>
    <w:p w:rsidR="001B5F70" w:rsidRPr="008B3541" w:rsidRDefault="001B5F70" w:rsidP="00EB5CD7">
      <w:pPr>
        <w:pStyle w:val="xmsonospacing"/>
        <w:rPr>
          <w:b/>
          <w:color w:val="000000" w:themeColor="text1"/>
          <w:lang w:val="de-DE"/>
        </w:rPr>
      </w:pPr>
    </w:p>
    <w:p w:rsidR="0052077C" w:rsidRPr="001B5F70" w:rsidRDefault="0052077C" w:rsidP="0052077C">
      <w:pPr>
        <w:rPr>
          <w:color w:val="000000" w:themeColor="text1"/>
          <w:lang w:val="de-DE"/>
        </w:rPr>
      </w:pPr>
      <w:r w:rsidRPr="001B5F70">
        <w:rPr>
          <w:color w:val="000000" w:themeColor="text1"/>
          <w:lang w:val="de-DE"/>
        </w:rPr>
        <w:t xml:space="preserve">Fabrikat: </w:t>
      </w:r>
      <w:r w:rsidR="001B5F70" w:rsidRPr="001B5F70">
        <w:rPr>
          <w:color w:val="000000" w:themeColor="text1"/>
          <w:lang w:val="de-DE"/>
        </w:rPr>
        <w:t xml:space="preserve">SAB-profiel </w:t>
      </w:r>
      <w:proofErr w:type="spellStart"/>
      <w:r w:rsidR="001B5F70" w:rsidRPr="001B5F70">
        <w:rPr>
          <w:color w:val="000000" w:themeColor="text1"/>
          <w:lang w:val="de-DE"/>
        </w:rPr>
        <w:t>bv</w:t>
      </w:r>
      <w:proofErr w:type="spellEnd"/>
      <w:r w:rsidR="001B5F70" w:rsidRPr="001B5F70">
        <w:rPr>
          <w:color w:val="000000" w:themeColor="text1"/>
          <w:lang w:val="de-DE"/>
        </w:rPr>
        <w:t xml:space="preserve"> </w:t>
      </w:r>
    </w:p>
    <w:p w:rsidR="0052077C" w:rsidRPr="001B5F70" w:rsidRDefault="0052077C" w:rsidP="00BE379D">
      <w:pPr>
        <w:rPr>
          <w:color w:val="000000" w:themeColor="text1"/>
          <w:lang w:val="de-DE"/>
        </w:rPr>
      </w:pPr>
      <w:r w:rsidRPr="001B5F70">
        <w:rPr>
          <w:color w:val="000000" w:themeColor="text1"/>
          <w:lang w:val="de-DE"/>
        </w:rPr>
        <w:t>Type: SAB 27/1000</w:t>
      </w:r>
      <w:r w:rsidR="005B0830" w:rsidRPr="001B5F70">
        <w:rPr>
          <w:color w:val="000000" w:themeColor="text1"/>
          <w:lang w:val="de-DE"/>
        </w:rPr>
        <w:t xml:space="preserve"> oder SAB 27/111</w:t>
      </w:r>
    </w:p>
    <w:p w:rsidR="00BE379D" w:rsidRPr="008B3541" w:rsidRDefault="00BE379D" w:rsidP="00BE379D">
      <w:pPr>
        <w:rPr>
          <w:color w:val="000000" w:themeColor="text1"/>
          <w:lang w:val="de-DE"/>
        </w:rPr>
      </w:pPr>
      <w:r w:rsidRPr="008B3541">
        <w:rPr>
          <w:color w:val="000000" w:themeColor="text1"/>
          <w:lang w:val="de-DE"/>
        </w:rPr>
        <w:t>Profilblech für Fassaden, Wellblech, Welle</w:t>
      </w:r>
      <w:r w:rsidR="00AF68B5" w:rsidRPr="008B3541">
        <w:rPr>
          <w:color w:val="000000" w:themeColor="text1"/>
          <w:lang w:val="de-DE"/>
        </w:rPr>
        <w:t>nhöhe 27 mm, Baubreite 1.000 mm</w:t>
      </w:r>
    </w:p>
    <w:p w:rsidR="00BE379D" w:rsidRPr="008B3541" w:rsidRDefault="00BE379D" w:rsidP="00BE379D">
      <w:pPr>
        <w:pStyle w:val="Geenafstand"/>
        <w:rPr>
          <w:color w:val="000000" w:themeColor="text1"/>
          <w:lang w:val="de-DE"/>
        </w:rPr>
      </w:pPr>
      <w:r w:rsidRPr="008B3541">
        <w:rPr>
          <w:color w:val="000000" w:themeColor="text1"/>
          <w:lang w:val="de-DE"/>
        </w:rPr>
        <w:t>Material: …………………</w:t>
      </w:r>
    </w:p>
    <w:p w:rsidR="00BE379D" w:rsidRPr="008B3541" w:rsidRDefault="00BE379D" w:rsidP="00BE379D">
      <w:pPr>
        <w:pStyle w:val="Geenafstand"/>
        <w:rPr>
          <w:color w:val="000000" w:themeColor="text1"/>
          <w:lang w:val="de-DE"/>
        </w:rPr>
      </w:pPr>
      <w:r w:rsidRPr="008B3541">
        <w:rPr>
          <w:color w:val="000000" w:themeColor="text1"/>
          <w:lang w:val="de-DE"/>
        </w:rPr>
        <w:t>- Stahl</w:t>
      </w:r>
    </w:p>
    <w:p w:rsidR="00BE379D" w:rsidRPr="008B3541" w:rsidRDefault="00BE379D" w:rsidP="00BE379D">
      <w:pPr>
        <w:pStyle w:val="Geenafstand"/>
        <w:rPr>
          <w:color w:val="000000" w:themeColor="text1"/>
          <w:lang w:val="de-DE"/>
        </w:rPr>
      </w:pPr>
      <w:r w:rsidRPr="008B3541">
        <w:rPr>
          <w:color w:val="000000" w:themeColor="text1"/>
          <w:lang w:val="de-DE"/>
        </w:rPr>
        <w:t>- Aluminium</w:t>
      </w:r>
    </w:p>
    <w:p w:rsidR="00BE379D" w:rsidRPr="008B3541" w:rsidRDefault="00BE379D" w:rsidP="00BE379D">
      <w:pPr>
        <w:pStyle w:val="Geenafstand"/>
        <w:rPr>
          <w:color w:val="000000" w:themeColor="text1"/>
          <w:lang w:val="de-DE"/>
        </w:rPr>
      </w:pPr>
      <w:r w:rsidRPr="008B3541">
        <w:rPr>
          <w:color w:val="000000" w:themeColor="text1"/>
          <w:lang w:val="de-DE"/>
        </w:rPr>
        <w:t>- Edelstahl</w:t>
      </w:r>
    </w:p>
    <w:p w:rsidR="000C4823" w:rsidRPr="008B3541" w:rsidRDefault="000C4823" w:rsidP="00BE379D">
      <w:pPr>
        <w:pStyle w:val="Geenafstand"/>
        <w:rPr>
          <w:color w:val="000000" w:themeColor="text1"/>
          <w:lang w:val="de-DE"/>
        </w:rPr>
      </w:pPr>
    </w:p>
    <w:p w:rsidR="000C4823" w:rsidRPr="008B3541" w:rsidRDefault="000C4823" w:rsidP="000C4823">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Stahl : V</w:t>
      </w:r>
      <w:r w:rsidRPr="008B3541">
        <w:rPr>
          <w:rFonts w:cs="MyriadPro-Regular"/>
          <w:color w:val="000000" w:themeColor="text1"/>
          <w:lang w:val="de-DE"/>
        </w:rPr>
        <w:t>erzinkten Stahl (</w:t>
      </w:r>
      <w:proofErr w:type="spellStart"/>
      <w:r w:rsidRPr="008B3541">
        <w:rPr>
          <w:rFonts w:cs="MyriadPro-Regular"/>
          <w:color w:val="000000" w:themeColor="text1"/>
          <w:lang w:val="de-DE"/>
        </w:rPr>
        <w:t>Sendzimir</w:t>
      </w:r>
      <w:proofErr w:type="spellEnd"/>
      <w:r w:rsidRPr="008B3541">
        <w:rPr>
          <w:rFonts w:cs="MyriadPro-Regular"/>
          <w:color w:val="000000" w:themeColor="text1"/>
          <w:lang w:val="de-DE"/>
        </w:rPr>
        <w:t>),</w:t>
      </w:r>
      <w:r w:rsidR="003D5148">
        <w:rPr>
          <w:rFonts w:cs="MyriadPro-Regular"/>
          <w:color w:val="000000" w:themeColor="text1"/>
          <w:lang w:val="de-DE"/>
        </w:rPr>
        <w:t xml:space="preserve"> </w:t>
      </w:r>
      <w:proofErr w:type="spellStart"/>
      <w:r w:rsidRPr="008B3541">
        <w:rPr>
          <w:rFonts w:cs="MyriadPro-Regular"/>
          <w:color w:val="000000" w:themeColor="text1"/>
          <w:lang w:val="de-DE"/>
        </w:rPr>
        <w:t>MagiZinc</w:t>
      </w:r>
      <w:proofErr w:type="spellEnd"/>
      <w:r w:rsidRPr="008B3541">
        <w:rPr>
          <w:rFonts w:cs="MyriadPro-Regular"/>
          <w:color w:val="000000" w:themeColor="text1"/>
          <w:lang w:val="de-DE"/>
        </w:rPr>
        <w:t xml:space="preserve">®, </w:t>
      </w:r>
      <w:proofErr w:type="spellStart"/>
      <w:r w:rsidRPr="008B3541">
        <w:rPr>
          <w:rFonts w:cs="MyriadPro-Regular"/>
          <w:color w:val="000000" w:themeColor="text1"/>
          <w:lang w:val="de-DE"/>
        </w:rPr>
        <w:t>Aluzink</w:t>
      </w:r>
      <w:proofErr w:type="spellEnd"/>
      <w:r w:rsidRPr="008B3541">
        <w:rPr>
          <w:rFonts w:cs="MyriadPro-Regular"/>
          <w:color w:val="000000" w:themeColor="text1"/>
          <w:lang w:val="de-DE"/>
        </w:rPr>
        <w:t xml:space="preserve"> und Zink-Aluminium (</w:t>
      </w:r>
      <w:proofErr w:type="spellStart"/>
      <w:r w:rsidRPr="008B3541">
        <w:rPr>
          <w:rFonts w:cs="MyriadPro-Regular"/>
          <w:color w:val="000000" w:themeColor="text1"/>
          <w:lang w:val="de-DE"/>
        </w:rPr>
        <w:t>Galvalloy</w:t>
      </w:r>
      <w:r w:rsidRPr="008B3541">
        <w:rPr>
          <w:rFonts w:cs="MyriadPro-Regular"/>
          <w:color w:val="000000" w:themeColor="text1"/>
          <w:vertAlign w:val="superscript"/>
          <w:lang w:val="de-DE"/>
        </w:rPr>
        <w:t>TM</w:t>
      </w:r>
      <w:proofErr w:type="spellEnd"/>
      <w:r w:rsidRPr="008B3541">
        <w:rPr>
          <w:rFonts w:cs="MyriadPro-Regular"/>
          <w:color w:val="000000" w:themeColor="text1"/>
          <w:lang w:val="de-DE"/>
        </w:rPr>
        <w:t xml:space="preserve">). Verzinktes Material wird in den Qualitäten S280GD und S320GD, Je nach gewählter Qualität beträgt die Zinkschicht zwischen 70 und 275 g/m². </w:t>
      </w:r>
    </w:p>
    <w:p w:rsidR="000C4823" w:rsidRPr="008B3541" w:rsidRDefault="000C4823" w:rsidP="000C4823">
      <w:pPr>
        <w:pStyle w:val="Geenafstand"/>
        <w:rPr>
          <w:rFonts w:cs="MyriadPro-Regular"/>
          <w:color w:val="000000" w:themeColor="text1"/>
          <w:lang w:val="de-DE"/>
        </w:rPr>
      </w:pPr>
      <w:r w:rsidRPr="008B3541">
        <w:rPr>
          <w:rFonts w:cs="Arial"/>
          <w:color w:val="000000" w:themeColor="text1"/>
          <w:shd w:val="clear" w:color="auto" w:fill="FFFFFF"/>
          <w:lang w:val="de-DE"/>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lang w:val="de-DE"/>
        </w:rPr>
        <w:t>Aluzink</w:t>
      </w:r>
      <w:proofErr w:type="spellEnd"/>
      <w:r w:rsidRPr="008B3541">
        <w:rPr>
          <w:rFonts w:cs="Arial"/>
          <w:color w:val="000000" w:themeColor="text1"/>
          <w:shd w:val="clear" w:color="auto" w:fill="FFFFFF"/>
          <w:lang w:val="de-DE"/>
        </w:rPr>
        <w:t xml:space="preserve"> 185 </w:t>
      </w:r>
      <w:proofErr w:type="spellStart"/>
      <w:r w:rsidRPr="008B3541">
        <w:rPr>
          <w:rFonts w:cs="Arial"/>
          <w:color w:val="000000" w:themeColor="text1"/>
          <w:shd w:val="clear" w:color="auto" w:fill="FFFFFF"/>
          <w:lang w:val="de-DE"/>
        </w:rPr>
        <w:t>gr</w:t>
      </w:r>
      <w:proofErr w:type="spellEnd"/>
      <w:r w:rsidRPr="008B3541">
        <w:rPr>
          <w:rFonts w:cs="Arial"/>
          <w:color w:val="000000" w:themeColor="text1"/>
          <w:shd w:val="clear" w:color="auto" w:fill="FFFFFF"/>
          <w:lang w:val="de-DE"/>
        </w:rPr>
        <w:t>/m². </w:t>
      </w:r>
    </w:p>
    <w:p w:rsidR="000C4823" w:rsidRPr="008B3541" w:rsidRDefault="000C4823" w:rsidP="000C4823">
      <w:pPr>
        <w:pStyle w:val="Geenafstand"/>
        <w:rPr>
          <w:rFonts w:cs="MyriadPro-Regular"/>
          <w:color w:val="000000" w:themeColor="text1"/>
          <w:lang w:val="de-DE"/>
        </w:rPr>
      </w:pPr>
    </w:p>
    <w:p w:rsidR="000C4823" w:rsidRPr="008B3541" w:rsidRDefault="000C4823" w:rsidP="000C4823">
      <w:pPr>
        <w:autoSpaceDE w:val="0"/>
        <w:autoSpaceDN w:val="0"/>
        <w:adjustRightInd w:val="0"/>
        <w:spacing w:after="0" w:line="240" w:lineRule="auto"/>
        <w:rPr>
          <w:rFonts w:cs="MyriadPro-Regular"/>
          <w:color w:val="000000" w:themeColor="text1"/>
          <w:lang w:val="de-DE"/>
        </w:rPr>
      </w:pPr>
      <w:r w:rsidRPr="008B3541">
        <w:rPr>
          <w:rFonts w:cs="MyriadPro-Regular"/>
          <w:color w:val="000000" w:themeColor="text1"/>
          <w:lang w:val="de-DE"/>
        </w:rPr>
        <w:t xml:space="preserve">- </w:t>
      </w:r>
      <w:proofErr w:type="gramStart"/>
      <w:r w:rsidRPr="008B3541">
        <w:rPr>
          <w:rFonts w:cs="MyriadPro-Regular"/>
          <w:color w:val="000000" w:themeColor="text1"/>
          <w:lang w:val="de-DE"/>
        </w:rPr>
        <w:t>Aluminium :</w:t>
      </w:r>
      <w:proofErr w:type="gramEnd"/>
      <w:r w:rsidRPr="008B3541">
        <w:rPr>
          <w:rFonts w:cs="MyriadPro-Regular"/>
          <w:color w:val="000000" w:themeColor="text1"/>
          <w:lang w:val="de-DE"/>
        </w:rPr>
        <w:t xml:space="preserve"> Aluminium wird standardmäßig in der Legierung EN AW-3105 (</w:t>
      </w:r>
      <w:proofErr w:type="spellStart"/>
      <w:r w:rsidRPr="008B3541">
        <w:rPr>
          <w:rFonts w:cs="MyriadPro-Regular"/>
          <w:color w:val="000000" w:themeColor="text1"/>
          <w:lang w:val="de-DE"/>
        </w:rPr>
        <w:t>AlMn</w:t>
      </w:r>
      <w:proofErr w:type="spellEnd"/>
      <w:r w:rsidR="009441F9">
        <w:rPr>
          <w:rFonts w:cs="MyriadPro-Regular"/>
          <w:color w:val="000000" w:themeColor="text1"/>
          <w:lang w:val="de-DE"/>
        </w:rPr>
        <w:t xml:space="preserve"> </w:t>
      </w:r>
      <w:r w:rsidRPr="008B3541">
        <w:rPr>
          <w:rFonts w:cs="MyriadPro-Regular"/>
          <w:color w:val="000000" w:themeColor="text1"/>
          <w:lang w:val="de-DE"/>
        </w:rPr>
        <w:t>0,5 Mg 0,5) geliefert, gemäß der geltenden europäischen Norm EN 485.</w:t>
      </w:r>
    </w:p>
    <w:p w:rsidR="000C4823" w:rsidRPr="008B3541" w:rsidRDefault="000C4823" w:rsidP="000C4823">
      <w:pPr>
        <w:autoSpaceDE w:val="0"/>
        <w:autoSpaceDN w:val="0"/>
        <w:adjustRightInd w:val="0"/>
        <w:spacing w:after="0" w:line="240" w:lineRule="auto"/>
        <w:rPr>
          <w:color w:val="000000" w:themeColor="text1"/>
          <w:lang w:val="de-DE"/>
        </w:rPr>
      </w:pPr>
    </w:p>
    <w:p w:rsidR="000C4823" w:rsidRPr="008B3541" w:rsidRDefault="000C4823" w:rsidP="000C4823">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xml:space="preserve">- </w:t>
      </w:r>
      <w:proofErr w:type="gramStart"/>
      <w:r w:rsidRPr="008B3541">
        <w:rPr>
          <w:color w:val="000000" w:themeColor="text1"/>
          <w:lang w:val="de-DE"/>
        </w:rPr>
        <w:t>Edelstahl :</w:t>
      </w:r>
      <w:proofErr w:type="gramEnd"/>
      <w:r w:rsidRPr="008B3541">
        <w:rPr>
          <w:color w:val="000000" w:themeColor="text1"/>
          <w:lang w:val="de-DE"/>
        </w:rPr>
        <w:t xml:space="preserve"> </w:t>
      </w:r>
      <w:r w:rsidRPr="008B3541">
        <w:rPr>
          <w:rFonts w:cs="MyriadPro-Regular"/>
          <w:color w:val="000000" w:themeColor="text1"/>
          <w:lang w:val="de-DE"/>
        </w:rPr>
        <w:t>Edelstahl kann standardmäßig in den Qualitäten 14301 geliefert werden.</w:t>
      </w:r>
    </w:p>
    <w:p w:rsidR="000C4823" w:rsidRPr="008B3541" w:rsidRDefault="000C4823" w:rsidP="000C4823">
      <w:pPr>
        <w:autoSpaceDE w:val="0"/>
        <w:autoSpaceDN w:val="0"/>
        <w:adjustRightInd w:val="0"/>
        <w:spacing w:after="0" w:line="240" w:lineRule="auto"/>
        <w:rPr>
          <w:rFonts w:cs="MyriadPro-Regular"/>
          <w:color w:val="000000" w:themeColor="text1"/>
          <w:lang w:val="de-DE"/>
        </w:rPr>
      </w:pPr>
      <w:r w:rsidRPr="008B3541">
        <w:rPr>
          <w:rFonts w:cs="MyriadPro-Regular"/>
          <w:color w:val="000000" w:themeColor="text1"/>
          <w:lang w:val="de-DE"/>
        </w:rPr>
        <w:t>Diese Qualitäten sind ausschließlich in 2B-</w:t>
      </w:r>
      <w:proofErr w:type="spellStart"/>
      <w:r w:rsidRPr="008B3541">
        <w:rPr>
          <w:rFonts w:cs="MyriadPro-Regular"/>
          <w:color w:val="000000" w:themeColor="text1"/>
          <w:lang w:val="de-DE"/>
        </w:rPr>
        <w:t>finish</w:t>
      </w:r>
      <w:proofErr w:type="spellEnd"/>
      <w:r w:rsidRPr="008B3541">
        <w:rPr>
          <w:rFonts w:cs="MyriadPro-Regular"/>
          <w:color w:val="000000" w:themeColor="text1"/>
          <w:lang w:val="de-DE"/>
        </w:rPr>
        <w:t xml:space="preserve"> lieferbar. Sie sind beidseitig mit Schutzfolie versehen und entsprechen den Normen EN 10088-2. </w:t>
      </w:r>
    </w:p>
    <w:p w:rsidR="000C4823" w:rsidRPr="008B3541" w:rsidRDefault="000C4823" w:rsidP="00BE379D">
      <w:pPr>
        <w:pStyle w:val="Geenafstand"/>
        <w:rPr>
          <w:color w:val="000000" w:themeColor="text1"/>
          <w:lang w:val="de-DE"/>
        </w:rPr>
      </w:pPr>
    </w:p>
    <w:p w:rsidR="00BE379D" w:rsidRPr="008B3541" w:rsidRDefault="00BE379D" w:rsidP="00BE379D">
      <w:pPr>
        <w:pStyle w:val="Geenafstand"/>
        <w:rPr>
          <w:color w:val="000000" w:themeColor="text1"/>
          <w:lang w:val="de-DE"/>
        </w:rPr>
      </w:pPr>
      <w:r w:rsidRPr="008B3541">
        <w:rPr>
          <w:color w:val="000000" w:themeColor="text1"/>
          <w:lang w:val="de-DE"/>
        </w:rPr>
        <w:t>Länge: ……….. m (max. Länge 12,0 m, Überlänge auf Anfrage)</w:t>
      </w:r>
    </w:p>
    <w:p w:rsidR="00BE379D" w:rsidRPr="008B3541" w:rsidRDefault="00BE379D" w:rsidP="00BE379D">
      <w:pPr>
        <w:pStyle w:val="Geenafstand"/>
        <w:rPr>
          <w:color w:val="000000" w:themeColor="text1"/>
          <w:lang w:val="de-DE"/>
        </w:rPr>
      </w:pPr>
    </w:p>
    <w:p w:rsidR="00BE379D" w:rsidRPr="008B3541" w:rsidRDefault="00BE379D" w:rsidP="00BE379D">
      <w:pPr>
        <w:pStyle w:val="Geenafstand"/>
        <w:rPr>
          <w:color w:val="000000" w:themeColor="text1"/>
          <w:lang w:val="de-DE"/>
        </w:rPr>
      </w:pPr>
      <w:r w:rsidRPr="008B3541">
        <w:rPr>
          <w:color w:val="000000" w:themeColor="text1"/>
          <w:lang w:val="de-DE"/>
        </w:rPr>
        <w:t>Dicke Stahlblech: ………. mm</w:t>
      </w:r>
    </w:p>
    <w:p w:rsidR="00BE379D" w:rsidRPr="008B3541" w:rsidRDefault="00BE379D" w:rsidP="00BE379D">
      <w:pPr>
        <w:pStyle w:val="Geenafstand"/>
        <w:rPr>
          <w:color w:val="000000" w:themeColor="text1"/>
          <w:lang w:val="de-DE"/>
        </w:rPr>
      </w:pPr>
      <w:r w:rsidRPr="008B3541">
        <w:rPr>
          <w:color w:val="000000" w:themeColor="text1"/>
          <w:lang w:val="de-DE"/>
        </w:rPr>
        <w:t>- 0,63 (6,18 kg/m²)</w:t>
      </w:r>
    </w:p>
    <w:p w:rsidR="00BE379D" w:rsidRPr="003D5148" w:rsidRDefault="00E05B78" w:rsidP="00BE379D">
      <w:pPr>
        <w:pStyle w:val="Geenafstand"/>
        <w:rPr>
          <w:color w:val="000000" w:themeColor="text1"/>
          <w:lang w:val="de-DE"/>
        </w:rPr>
      </w:pPr>
      <w:r w:rsidRPr="003D5148">
        <w:rPr>
          <w:color w:val="000000" w:themeColor="text1"/>
          <w:lang w:val="de-DE"/>
        </w:rPr>
        <w:t>- 0,75 (7,36 kg/m²)</w:t>
      </w:r>
    </w:p>
    <w:p w:rsidR="00BE379D" w:rsidRPr="003D5148" w:rsidRDefault="00E05B78" w:rsidP="00BE379D">
      <w:pPr>
        <w:pStyle w:val="Geenafstand"/>
        <w:rPr>
          <w:color w:val="000000" w:themeColor="text1"/>
          <w:lang w:val="de-DE"/>
        </w:rPr>
      </w:pPr>
      <w:r w:rsidRPr="003D5148">
        <w:rPr>
          <w:color w:val="000000" w:themeColor="text1"/>
          <w:lang w:val="de-DE"/>
        </w:rPr>
        <w:t>- 0,88 (8,64 kg/m²)</w:t>
      </w:r>
    </w:p>
    <w:p w:rsidR="00BE379D" w:rsidRPr="003D5148" w:rsidRDefault="00E05B78" w:rsidP="00BE379D">
      <w:pPr>
        <w:pStyle w:val="Geenafstand"/>
        <w:rPr>
          <w:color w:val="000000" w:themeColor="text1"/>
          <w:lang w:val="de-DE"/>
        </w:rPr>
      </w:pPr>
      <w:r w:rsidRPr="003D5148">
        <w:rPr>
          <w:color w:val="000000" w:themeColor="text1"/>
          <w:lang w:val="de-DE"/>
        </w:rPr>
        <w:t>- 1,00 (9,81 kg/m²)</w:t>
      </w:r>
    </w:p>
    <w:p w:rsidR="00BE379D" w:rsidRPr="003D5148" w:rsidRDefault="00BE379D" w:rsidP="00BE379D">
      <w:pPr>
        <w:pStyle w:val="Geenafstand"/>
        <w:rPr>
          <w:color w:val="000000" w:themeColor="text1"/>
          <w:lang w:val="de-DE"/>
        </w:rPr>
      </w:pPr>
    </w:p>
    <w:p w:rsidR="00BE379D" w:rsidRPr="008B3541" w:rsidRDefault="00BE379D" w:rsidP="00BE379D">
      <w:pPr>
        <w:pStyle w:val="Geenafstand"/>
        <w:rPr>
          <w:color w:val="000000" w:themeColor="text1"/>
          <w:lang w:val="de-DE"/>
        </w:rPr>
      </w:pPr>
      <w:r w:rsidRPr="008B3541">
        <w:rPr>
          <w:color w:val="000000" w:themeColor="text1"/>
          <w:lang w:val="de-DE"/>
        </w:rPr>
        <w:lastRenderedPageBreak/>
        <w:t>Dicke Aluminiumblech: ………. mm</w:t>
      </w:r>
    </w:p>
    <w:p w:rsidR="00BE379D" w:rsidRPr="008B3541" w:rsidRDefault="00BE379D" w:rsidP="00BE379D">
      <w:pPr>
        <w:pStyle w:val="Geenafstand"/>
        <w:rPr>
          <w:color w:val="000000" w:themeColor="text1"/>
          <w:lang w:val="de-DE"/>
        </w:rPr>
      </w:pPr>
      <w:r w:rsidRPr="008B3541">
        <w:rPr>
          <w:color w:val="000000" w:themeColor="text1"/>
          <w:lang w:val="de-DE"/>
        </w:rPr>
        <w:t>- 0,80 (2,</w:t>
      </w:r>
      <w:r w:rsidR="00AC60B0">
        <w:rPr>
          <w:color w:val="000000" w:themeColor="text1"/>
          <w:lang w:val="de-DE"/>
        </w:rPr>
        <w:t>70</w:t>
      </w:r>
      <w:r w:rsidRPr="008B3541">
        <w:rPr>
          <w:color w:val="000000" w:themeColor="text1"/>
          <w:lang w:val="de-DE"/>
        </w:rPr>
        <w:t xml:space="preserve"> kg/m²)</w:t>
      </w:r>
    </w:p>
    <w:p w:rsidR="00B45465" w:rsidRPr="008B3541" w:rsidRDefault="00B45465" w:rsidP="00BE379D">
      <w:pPr>
        <w:pStyle w:val="Geenafstand"/>
        <w:rPr>
          <w:color w:val="000000" w:themeColor="text1"/>
          <w:lang w:val="de-DE"/>
        </w:rPr>
      </w:pPr>
    </w:p>
    <w:p w:rsidR="00B45465" w:rsidRPr="008B3541" w:rsidRDefault="00B45465" w:rsidP="00BE379D">
      <w:pPr>
        <w:pStyle w:val="Geenafstand"/>
        <w:rPr>
          <w:color w:val="000000" w:themeColor="text1"/>
          <w:lang w:val="de-DE"/>
        </w:rPr>
      </w:pPr>
      <w:r w:rsidRPr="008B3541">
        <w:rPr>
          <w:color w:val="000000" w:themeColor="text1"/>
          <w:lang w:val="de-DE"/>
        </w:rPr>
        <w:t>Dicke Edelstahlblech:….. mm</w:t>
      </w:r>
    </w:p>
    <w:p w:rsidR="00E96EF0" w:rsidRPr="008B3541" w:rsidRDefault="00E96EF0" w:rsidP="00E96EF0">
      <w:pPr>
        <w:pStyle w:val="Geenafstand"/>
        <w:numPr>
          <w:ilvl w:val="0"/>
          <w:numId w:val="2"/>
        </w:numPr>
        <w:rPr>
          <w:color w:val="000000" w:themeColor="text1"/>
        </w:rPr>
      </w:pPr>
      <w:r w:rsidRPr="008B3541">
        <w:rPr>
          <w:color w:val="000000" w:themeColor="text1"/>
        </w:rPr>
        <w:t>0,70</w:t>
      </w:r>
    </w:p>
    <w:p w:rsidR="00E96EF0" w:rsidRPr="008B3541" w:rsidRDefault="00E96EF0" w:rsidP="008D2955">
      <w:pPr>
        <w:pStyle w:val="Geenafstand"/>
        <w:numPr>
          <w:ilvl w:val="0"/>
          <w:numId w:val="2"/>
        </w:numPr>
        <w:rPr>
          <w:color w:val="000000" w:themeColor="text1"/>
          <w:lang w:val="de-DE"/>
        </w:rPr>
      </w:pPr>
      <w:r w:rsidRPr="008B3541">
        <w:rPr>
          <w:color w:val="000000" w:themeColor="text1"/>
        </w:rPr>
        <w:t>0,80</w:t>
      </w:r>
    </w:p>
    <w:p w:rsidR="00BE379D" w:rsidRPr="008B3541" w:rsidRDefault="00BE379D" w:rsidP="00BE379D">
      <w:pPr>
        <w:pStyle w:val="Geenafstand"/>
        <w:rPr>
          <w:color w:val="000000" w:themeColor="text1"/>
          <w:lang w:val="de-DE"/>
        </w:rPr>
      </w:pPr>
    </w:p>
    <w:p w:rsidR="000C4823" w:rsidRPr="008B3541" w:rsidRDefault="000C4823" w:rsidP="000C4823">
      <w:pPr>
        <w:pStyle w:val="Geenafstand"/>
        <w:rPr>
          <w:color w:val="000000" w:themeColor="text1"/>
          <w:lang w:val="de-DE"/>
        </w:rPr>
      </w:pPr>
      <w:r w:rsidRPr="008B3541">
        <w:rPr>
          <w:color w:val="000000" w:themeColor="text1"/>
          <w:lang w:val="de-DE"/>
        </w:rPr>
        <w:t>Beschichtungssystem (für Stahl)</w:t>
      </w:r>
    </w:p>
    <w:p w:rsidR="00BE379D" w:rsidRPr="008B3541" w:rsidRDefault="00BE379D" w:rsidP="00BE379D">
      <w:pPr>
        <w:pStyle w:val="Geenafstand"/>
        <w:rPr>
          <w:color w:val="000000" w:themeColor="text1"/>
          <w:lang w:val="de-DE"/>
        </w:rPr>
      </w:pPr>
    </w:p>
    <w:p w:rsidR="00BE379D" w:rsidRPr="008B3541" w:rsidRDefault="00560A82" w:rsidP="00BE379D">
      <w:pPr>
        <w:pStyle w:val="Geenafstand"/>
        <w:rPr>
          <w:color w:val="000000" w:themeColor="text1"/>
          <w:lang w:val="de-DE"/>
        </w:rPr>
      </w:pPr>
      <w:r w:rsidRPr="008B3541">
        <w:rPr>
          <w:color w:val="000000" w:themeColor="text1"/>
          <w:lang w:val="de-DE"/>
        </w:rPr>
        <w:t>Außen: ……………………………..</w:t>
      </w:r>
    </w:p>
    <w:p w:rsidR="00E96EF0" w:rsidRPr="008B3541" w:rsidRDefault="00E96EF0" w:rsidP="00E96EF0">
      <w:pPr>
        <w:pStyle w:val="Geenafstand"/>
        <w:rPr>
          <w:color w:val="000000" w:themeColor="text1"/>
          <w:lang w:val="de-DE"/>
        </w:rPr>
      </w:pPr>
      <w:r w:rsidRPr="008B3541">
        <w:rPr>
          <w:color w:val="000000" w:themeColor="text1"/>
          <w:lang w:val="de-DE"/>
        </w:rPr>
        <w:t>- Colorcoat® PE 25 / Polyester, Nominal Schichtstärke von ca. 25 µm</w:t>
      </w:r>
    </w:p>
    <w:p w:rsidR="00E96EF0" w:rsidRPr="008B3541" w:rsidRDefault="00E96EF0" w:rsidP="00E96EF0">
      <w:pPr>
        <w:pStyle w:val="Geenafstand"/>
        <w:rPr>
          <w:color w:val="000000" w:themeColor="text1"/>
          <w:lang w:val="de-DE"/>
        </w:rPr>
      </w:pPr>
      <w:r w:rsidRPr="008B3541">
        <w:rPr>
          <w:color w:val="000000" w:themeColor="text1"/>
          <w:lang w:val="de-DE"/>
        </w:rPr>
        <w:t xml:space="preserve">- Colorcoat® PVDF, Nominal Schichtstärke von ca. 25 µm </w:t>
      </w:r>
    </w:p>
    <w:p w:rsidR="00E96EF0" w:rsidRPr="008B3541" w:rsidRDefault="00E96EF0" w:rsidP="00E96EF0">
      <w:pPr>
        <w:pStyle w:val="Geenafstand"/>
        <w:rPr>
          <w:color w:val="000000" w:themeColor="text1"/>
          <w:lang w:val="de-DE"/>
        </w:rPr>
      </w:pPr>
      <w:r w:rsidRPr="008B3541">
        <w:rPr>
          <w:color w:val="000000" w:themeColor="text1"/>
          <w:lang w:val="de-DE"/>
        </w:rPr>
        <w:t>- Colorcoat Prisma®, Nominal Schichtstärke von ca. 65 µm oder ca. 40 µm</w:t>
      </w:r>
    </w:p>
    <w:p w:rsidR="00E96EF0" w:rsidRPr="008B3541" w:rsidRDefault="00E96EF0" w:rsidP="00E96EF0">
      <w:pPr>
        <w:pStyle w:val="Geenafstand"/>
        <w:rPr>
          <w:color w:val="000000" w:themeColor="text1"/>
          <w:lang w:val="de-DE"/>
        </w:rPr>
      </w:pPr>
      <w:r w:rsidRPr="008B3541">
        <w:rPr>
          <w:color w:val="000000" w:themeColor="text1"/>
          <w:lang w:val="de-DE"/>
        </w:rPr>
        <w:t>- Colorcoat HPS200 Ultra®, Nominal Schichtstärke von ca. 200 µm</w:t>
      </w:r>
    </w:p>
    <w:p w:rsidR="00E96EF0" w:rsidRPr="008B3541" w:rsidRDefault="00E96EF0" w:rsidP="00E96EF0">
      <w:pPr>
        <w:pStyle w:val="Geenafstand"/>
        <w:rPr>
          <w:color w:val="000000" w:themeColor="text1"/>
          <w:lang w:val="de-DE"/>
        </w:rPr>
      </w:pPr>
      <w:r w:rsidRPr="008B3541">
        <w:rPr>
          <w:color w:val="000000" w:themeColor="text1"/>
          <w:lang w:val="de-DE"/>
        </w:rPr>
        <w:t>- Colorfarm®, Nominal Schichtstärke von ca. 35 µm</w:t>
      </w:r>
    </w:p>
    <w:p w:rsidR="00E96EF0" w:rsidRPr="008B3541" w:rsidRDefault="00E96EF0" w:rsidP="00BE379D">
      <w:pPr>
        <w:pStyle w:val="Geenafstand"/>
        <w:rPr>
          <w:color w:val="000000" w:themeColor="text1"/>
          <w:lang w:val="de-DE"/>
        </w:rPr>
      </w:pPr>
    </w:p>
    <w:p w:rsidR="00BE379D" w:rsidRPr="008B3541" w:rsidRDefault="00BE379D" w:rsidP="00BE379D">
      <w:pPr>
        <w:pStyle w:val="Geenafstand"/>
        <w:rPr>
          <w:color w:val="000000" w:themeColor="text1"/>
          <w:lang w:val="de-DE"/>
        </w:rPr>
      </w:pPr>
      <w:r w:rsidRPr="008B3541">
        <w:rPr>
          <w:color w:val="000000" w:themeColor="text1"/>
          <w:lang w:val="de-DE"/>
        </w:rPr>
        <w:t>Farbton: ………………….. (nach Hersteller-Farbkarte)</w:t>
      </w:r>
    </w:p>
    <w:p w:rsidR="00BE379D" w:rsidRPr="008B3541" w:rsidRDefault="00BE379D" w:rsidP="00BE379D">
      <w:pPr>
        <w:pStyle w:val="Geenafstand"/>
        <w:rPr>
          <w:color w:val="000000" w:themeColor="text1"/>
          <w:lang w:val="de-DE"/>
        </w:rPr>
      </w:pPr>
    </w:p>
    <w:p w:rsidR="003F20F1" w:rsidRPr="008B3541" w:rsidRDefault="003F20F1" w:rsidP="003F20F1">
      <w:pPr>
        <w:pStyle w:val="Geenafstand"/>
        <w:rPr>
          <w:color w:val="000000" w:themeColor="text1"/>
          <w:lang w:val="de-DE"/>
        </w:rPr>
      </w:pPr>
      <w:r w:rsidRPr="008B3541">
        <w:rPr>
          <w:color w:val="000000" w:themeColor="text1"/>
          <w:lang w:val="de-DE"/>
        </w:rPr>
        <w:t>Perforierung: ………………………..</w:t>
      </w:r>
    </w:p>
    <w:p w:rsidR="003F20F1" w:rsidRPr="008B3541" w:rsidRDefault="003F20F1" w:rsidP="003F20F1">
      <w:pPr>
        <w:pStyle w:val="Geenafstand"/>
        <w:rPr>
          <w:color w:val="000000" w:themeColor="text1"/>
          <w:lang w:val="de-DE"/>
        </w:rPr>
      </w:pPr>
      <w:r w:rsidRPr="008B3541">
        <w:rPr>
          <w:color w:val="000000" w:themeColor="text1"/>
          <w:lang w:val="de-DE"/>
        </w:rPr>
        <w:t>- P3 voll</w:t>
      </w:r>
      <w:r w:rsidR="00663E2F" w:rsidRPr="008B3541">
        <w:rPr>
          <w:color w:val="000000" w:themeColor="text1"/>
          <w:lang w:val="de-DE"/>
        </w:rPr>
        <w:t xml:space="preserve">, </w:t>
      </w:r>
      <w:r w:rsidR="004473EF" w:rsidRPr="008B3541">
        <w:rPr>
          <w:color w:val="000000" w:themeColor="text1"/>
          <w:lang w:val="de-DE"/>
        </w:rPr>
        <w:t>völlig</w:t>
      </w:r>
    </w:p>
    <w:p w:rsidR="003F20F1" w:rsidRPr="008B3541" w:rsidRDefault="003F20F1" w:rsidP="003F20F1">
      <w:pPr>
        <w:pStyle w:val="Geenafstand"/>
        <w:rPr>
          <w:color w:val="000000" w:themeColor="text1"/>
          <w:lang w:val="de-DE"/>
        </w:rPr>
      </w:pPr>
      <w:r w:rsidRPr="008B3541">
        <w:rPr>
          <w:color w:val="000000" w:themeColor="text1"/>
          <w:lang w:val="de-DE"/>
        </w:rPr>
        <w:t>- P4 voll</w:t>
      </w:r>
      <w:r w:rsidR="00663E2F" w:rsidRPr="008B3541">
        <w:rPr>
          <w:color w:val="000000" w:themeColor="text1"/>
          <w:lang w:val="de-DE"/>
        </w:rPr>
        <w:t xml:space="preserve">, </w:t>
      </w:r>
      <w:r w:rsidR="004473EF" w:rsidRPr="008B3541">
        <w:rPr>
          <w:color w:val="000000" w:themeColor="text1"/>
          <w:lang w:val="de-DE"/>
        </w:rPr>
        <w:t>völlig</w:t>
      </w:r>
    </w:p>
    <w:p w:rsidR="00F641D9" w:rsidRPr="008B3541" w:rsidRDefault="00F641D9" w:rsidP="003F20F1">
      <w:pPr>
        <w:pStyle w:val="Geenafstand"/>
        <w:rPr>
          <w:color w:val="000000" w:themeColor="text1"/>
          <w:lang w:val="de-DE"/>
        </w:rPr>
      </w:pPr>
    </w:p>
    <w:p w:rsidR="00F641D9" w:rsidRPr="008B3541" w:rsidRDefault="00E45CEC" w:rsidP="003F20F1">
      <w:pPr>
        <w:pStyle w:val="Geenafstand"/>
        <w:rPr>
          <w:color w:val="000000" w:themeColor="text1"/>
          <w:lang w:val="de-DE"/>
        </w:rPr>
      </w:pPr>
      <w:r w:rsidRPr="008B3541">
        <w:rPr>
          <w:color w:val="000000" w:themeColor="text1"/>
          <w:lang w:val="de-DE"/>
        </w:rPr>
        <w:t>Bombieren</w:t>
      </w:r>
      <w:r w:rsidR="007B7BA4" w:rsidRPr="008B3541">
        <w:rPr>
          <w:color w:val="000000" w:themeColor="text1"/>
          <w:lang w:val="de-DE"/>
        </w:rPr>
        <w:t>: ………………….</w:t>
      </w:r>
    </w:p>
    <w:p w:rsidR="003F20F1" w:rsidRPr="008B3541" w:rsidRDefault="003F20F1" w:rsidP="003F20F1">
      <w:pPr>
        <w:pStyle w:val="Geenafstand"/>
        <w:rPr>
          <w:color w:val="000000" w:themeColor="text1"/>
          <w:lang w:val="de-DE"/>
        </w:rPr>
      </w:pPr>
    </w:p>
    <w:p w:rsidR="00BE379D" w:rsidRPr="008B3541" w:rsidRDefault="00BE379D" w:rsidP="00BE379D">
      <w:pPr>
        <w:pStyle w:val="Geenafstand"/>
        <w:rPr>
          <w:color w:val="000000" w:themeColor="text1"/>
          <w:lang w:val="de-DE"/>
        </w:rPr>
      </w:pPr>
      <w:r w:rsidRPr="008B3541">
        <w:rPr>
          <w:color w:val="000000" w:themeColor="text1"/>
          <w:lang w:val="de-DE"/>
        </w:rPr>
        <w:t>Liefern und an bauseitig gelieferter Unterkonstruktion montieren.</w:t>
      </w:r>
    </w:p>
    <w:p w:rsidR="00BE379D" w:rsidRPr="008B3541" w:rsidRDefault="00BE379D" w:rsidP="00BE379D">
      <w:pPr>
        <w:rPr>
          <w:color w:val="000000" w:themeColor="text1"/>
          <w:lang w:val="de-DE"/>
        </w:rPr>
      </w:pPr>
    </w:p>
    <w:p w:rsidR="00BE379D" w:rsidRPr="008B3541" w:rsidRDefault="00BE379D" w:rsidP="00BE379D">
      <w:pPr>
        <w:rPr>
          <w:b/>
          <w:color w:val="000000" w:themeColor="text1"/>
          <w:lang w:val="de-DE"/>
        </w:rPr>
      </w:pPr>
      <w:r w:rsidRPr="008B3541">
        <w:rPr>
          <w:b/>
          <w:color w:val="000000" w:themeColor="text1"/>
          <w:lang w:val="de-DE"/>
        </w:rPr>
        <w:t xml:space="preserve">Pos. </w:t>
      </w:r>
      <w:r w:rsidR="00D819D1" w:rsidRPr="008B3541">
        <w:rPr>
          <w:b/>
          <w:color w:val="000000" w:themeColor="text1"/>
          <w:lang w:val="de-DE"/>
        </w:rPr>
        <w:t xml:space="preserve">4 </w:t>
      </w:r>
      <w:r w:rsidR="003719E8" w:rsidRPr="008B3541">
        <w:rPr>
          <w:b/>
          <w:color w:val="000000" w:themeColor="text1"/>
          <w:lang w:val="de-DE"/>
        </w:rPr>
        <w:t xml:space="preserve">SAB </w:t>
      </w:r>
      <w:r w:rsidRPr="008B3541">
        <w:rPr>
          <w:b/>
          <w:color w:val="000000" w:themeColor="text1"/>
          <w:lang w:val="de-DE"/>
        </w:rPr>
        <w:t>Profilblech, Fassade, Wellblech, sichtbare Befestigung, H= 42 mm, B= 960 mm</w:t>
      </w:r>
    </w:p>
    <w:p w:rsidR="00F641D9" w:rsidRPr="008B3541" w:rsidRDefault="00F641D9" w:rsidP="00BE379D">
      <w:pPr>
        <w:rPr>
          <w:color w:val="000000" w:themeColor="text1"/>
          <w:lang w:val="de-DE"/>
        </w:rPr>
      </w:pPr>
      <w:r w:rsidRPr="008B3541">
        <w:rPr>
          <w:color w:val="000000" w:themeColor="text1"/>
          <w:lang w:val="de-DE"/>
        </w:rPr>
        <w:t xml:space="preserve">Fabrikat: </w:t>
      </w:r>
      <w:r w:rsidR="009441F9">
        <w:rPr>
          <w:color w:val="000000" w:themeColor="text1"/>
          <w:lang w:val="de-DE"/>
        </w:rPr>
        <w:t xml:space="preserve">SAB-profiel </w:t>
      </w:r>
      <w:proofErr w:type="spellStart"/>
      <w:r w:rsidR="009441F9">
        <w:rPr>
          <w:color w:val="000000" w:themeColor="text1"/>
          <w:lang w:val="de-DE"/>
        </w:rPr>
        <w:t>bv</w:t>
      </w:r>
      <w:proofErr w:type="spellEnd"/>
      <w:r w:rsidR="009441F9">
        <w:rPr>
          <w:color w:val="000000" w:themeColor="text1"/>
          <w:lang w:val="de-DE"/>
        </w:rPr>
        <w:t xml:space="preserve"> </w:t>
      </w:r>
    </w:p>
    <w:p w:rsidR="00F641D9" w:rsidRPr="008B3541" w:rsidRDefault="00F641D9" w:rsidP="00BE379D">
      <w:pPr>
        <w:rPr>
          <w:color w:val="000000" w:themeColor="text1"/>
          <w:lang w:val="de-DE"/>
        </w:rPr>
      </w:pPr>
      <w:r w:rsidRPr="008B3541">
        <w:rPr>
          <w:color w:val="000000" w:themeColor="text1"/>
          <w:lang w:val="de-DE"/>
        </w:rPr>
        <w:t>Type: SAB 42/960</w:t>
      </w:r>
      <w:r w:rsidR="000C4823" w:rsidRPr="008B3541">
        <w:rPr>
          <w:color w:val="000000" w:themeColor="text1"/>
          <w:lang w:val="de-DE"/>
        </w:rPr>
        <w:t xml:space="preserve"> oder SAB 42/160</w:t>
      </w:r>
    </w:p>
    <w:p w:rsidR="00BE379D" w:rsidRPr="008B3541" w:rsidRDefault="00BE379D" w:rsidP="00BE379D">
      <w:pPr>
        <w:rPr>
          <w:color w:val="000000" w:themeColor="text1"/>
          <w:lang w:val="de-DE"/>
        </w:rPr>
      </w:pPr>
      <w:r w:rsidRPr="008B3541">
        <w:rPr>
          <w:color w:val="000000" w:themeColor="text1"/>
          <w:lang w:val="de-DE"/>
        </w:rPr>
        <w:t>Profilblech für Fassaden, Wellblech, Wel</w:t>
      </w:r>
      <w:r w:rsidR="00AF68B5" w:rsidRPr="008B3541">
        <w:rPr>
          <w:color w:val="000000" w:themeColor="text1"/>
          <w:lang w:val="de-DE"/>
        </w:rPr>
        <w:t>lenhöhe 42 mm, Baubreite 960 mm</w:t>
      </w:r>
    </w:p>
    <w:p w:rsidR="00BE379D" w:rsidRPr="008B3541" w:rsidRDefault="00BE379D" w:rsidP="00BE379D">
      <w:pPr>
        <w:pStyle w:val="Geenafstand"/>
        <w:rPr>
          <w:color w:val="000000" w:themeColor="text1"/>
          <w:lang w:val="de-DE"/>
        </w:rPr>
      </w:pPr>
      <w:r w:rsidRPr="008B3541">
        <w:rPr>
          <w:color w:val="000000" w:themeColor="text1"/>
          <w:lang w:val="de-DE"/>
        </w:rPr>
        <w:t>Material: …………………</w:t>
      </w:r>
    </w:p>
    <w:p w:rsidR="00BE379D" w:rsidRPr="008B3541" w:rsidRDefault="00BE379D" w:rsidP="00BE379D">
      <w:pPr>
        <w:pStyle w:val="Geenafstand"/>
        <w:rPr>
          <w:color w:val="000000" w:themeColor="text1"/>
          <w:lang w:val="de-DE"/>
        </w:rPr>
      </w:pPr>
      <w:r w:rsidRPr="008B3541">
        <w:rPr>
          <w:color w:val="000000" w:themeColor="text1"/>
          <w:lang w:val="de-DE"/>
        </w:rPr>
        <w:t>- Stahl</w:t>
      </w:r>
    </w:p>
    <w:p w:rsidR="00BE379D" w:rsidRPr="008B3541" w:rsidRDefault="00BE379D" w:rsidP="00BE379D">
      <w:pPr>
        <w:pStyle w:val="Geenafstand"/>
        <w:rPr>
          <w:color w:val="000000" w:themeColor="text1"/>
          <w:lang w:val="de-DE"/>
        </w:rPr>
      </w:pPr>
      <w:r w:rsidRPr="008B3541">
        <w:rPr>
          <w:color w:val="000000" w:themeColor="text1"/>
          <w:lang w:val="de-DE"/>
        </w:rPr>
        <w:t>- Aluminium</w:t>
      </w:r>
    </w:p>
    <w:p w:rsidR="00BE379D" w:rsidRDefault="00BE379D" w:rsidP="00BE379D">
      <w:pPr>
        <w:pStyle w:val="Geenafstand"/>
        <w:rPr>
          <w:color w:val="000000" w:themeColor="text1"/>
          <w:lang w:val="de-DE"/>
        </w:rPr>
      </w:pPr>
      <w:r w:rsidRPr="008B3541">
        <w:rPr>
          <w:color w:val="000000" w:themeColor="text1"/>
          <w:lang w:val="de-DE"/>
        </w:rPr>
        <w:t>- Edelstahl</w:t>
      </w:r>
    </w:p>
    <w:p w:rsidR="003D5148" w:rsidRPr="008B3541" w:rsidRDefault="003D5148" w:rsidP="00BE379D">
      <w:pPr>
        <w:pStyle w:val="Geenafstand"/>
        <w:rPr>
          <w:color w:val="000000" w:themeColor="text1"/>
          <w:lang w:val="de-DE"/>
        </w:rPr>
      </w:pPr>
    </w:p>
    <w:p w:rsidR="000C4823" w:rsidRPr="008B3541" w:rsidRDefault="000C4823" w:rsidP="000C4823">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Stahl : V</w:t>
      </w:r>
      <w:r w:rsidRPr="008B3541">
        <w:rPr>
          <w:rFonts w:cs="MyriadPro-Regular"/>
          <w:color w:val="000000" w:themeColor="text1"/>
          <w:lang w:val="de-DE"/>
        </w:rPr>
        <w:t>erzinkten Stahl (</w:t>
      </w:r>
      <w:proofErr w:type="spellStart"/>
      <w:r w:rsidRPr="008B3541">
        <w:rPr>
          <w:rFonts w:cs="MyriadPro-Regular"/>
          <w:color w:val="000000" w:themeColor="text1"/>
          <w:lang w:val="de-DE"/>
        </w:rPr>
        <w:t>Sendzimir</w:t>
      </w:r>
      <w:proofErr w:type="spellEnd"/>
      <w:r w:rsidRPr="008B3541">
        <w:rPr>
          <w:rFonts w:cs="MyriadPro-Regular"/>
          <w:color w:val="000000" w:themeColor="text1"/>
          <w:lang w:val="de-DE"/>
        </w:rPr>
        <w:t>)</w:t>
      </w:r>
      <w:r w:rsidR="003D5148">
        <w:rPr>
          <w:rFonts w:cs="MyriadPro-Regular"/>
          <w:color w:val="000000" w:themeColor="text1"/>
          <w:lang w:val="de-DE"/>
        </w:rPr>
        <w:t xml:space="preserve">, </w:t>
      </w:r>
      <w:proofErr w:type="spellStart"/>
      <w:r w:rsidRPr="008B3541">
        <w:rPr>
          <w:rFonts w:cs="MyriadPro-Regular"/>
          <w:color w:val="000000" w:themeColor="text1"/>
          <w:lang w:val="de-DE"/>
        </w:rPr>
        <w:t>MagiZinc</w:t>
      </w:r>
      <w:proofErr w:type="spellEnd"/>
      <w:r w:rsidRPr="008B3541">
        <w:rPr>
          <w:rFonts w:cs="MyriadPro-Regular"/>
          <w:color w:val="000000" w:themeColor="text1"/>
          <w:lang w:val="de-DE"/>
        </w:rPr>
        <w:t xml:space="preserve">®, </w:t>
      </w:r>
      <w:proofErr w:type="spellStart"/>
      <w:r w:rsidRPr="008B3541">
        <w:rPr>
          <w:rFonts w:cs="MyriadPro-Regular"/>
          <w:color w:val="000000" w:themeColor="text1"/>
          <w:lang w:val="de-DE"/>
        </w:rPr>
        <w:t>Aluzink</w:t>
      </w:r>
      <w:proofErr w:type="spellEnd"/>
      <w:r w:rsidRPr="008B3541">
        <w:rPr>
          <w:rFonts w:cs="MyriadPro-Regular"/>
          <w:color w:val="000000" w:themeColor="text1"/>
          <w:lang w:val="de-DE"/>
        </w:rPr>
        <w:t xml:space="preserve"> und Zink-Aluminium (</w:t>
      </w:r>
      <w:proofErr w:type="spellStart"/>
      <w:r w:rsidRPr="008B3541">
        <w:rPr>
          <w:rFonts w:cs="MyriadPro-Regular"/>
          <w:color w:val="000000" w:themeColor="text1"/>
          <w:lang w:val="de-DE"/>
        </w:rPr>
        <w:t>Galvalloy</w:t>
      </w:r>
      <w:r w:rsidRPr="008B3541">
        <w:rPr>
          <w:rFonts w:cs="MyriadPro-Regular"/>
          <w:color w:val="000000" w:themeColor="text1"/>
          <w:vertAlign w:val="superscript"/>
          <w:lang w:val="de-DE"/>
        </w:rPr>
        <w:t>TM</w:t>
      </w:r>
      <w:proofErr w:type="spellEnd"/>
      <w:r w:rsidRPr="008B3541">
        <w:rPr>
          <w:rFonts w:cs="MyriadPro-Regular"/>
          <w:color w:val="000000" w:themeColor="text1"/>
          <w:lang w:val="de-DE"/>
        </w:rPr>
        <w:t xml:space="preserve">). Verzinktes Material wird in den Qualitäten S280GD und S320GD, Je nach gewählter Qualität beträgt die Zinkschicht zwischen 70 und 275 g/m². </w:t>
      </w:r>
    </w:p>
    <w:p w:rsidR="000C4823" w:rsidRPr="008B3541" w:rsidRDefault="000C4823" w:rsidP="000C4823">
      <w:pPr>
        <w:pStyle w:val="Geenafstand"/>
        <w:rPr>
          <w:rFonts w:cs="MyriadPro-Regular"/>
          <w:color w:val="000000" w:themeColor="text1"/>
          <w:lang w:val="de-DE"/>
        </w:rPr>
      </w:pPr>
      <w:r w:rsidRPr="008B3541">
        <w:rPr>
          <w:rFonts w:cs="Arial"/>
          <w:color w:val="000000" w:themeColor="text1"/>
          <w:shd w:val="clear" w:color="auto" w:fill="FFFFFF"/>
          <w:lang w:val="de-DE"/>
        </w:rPr>
        <w:t xml:space="preserve">SAB-profiel liefert diese Materialsorten gemäß den geltenden europäischen Normen EN 10143, EN 10326 und EN 10327. Verzinktes Material ohne Beschichtung (oder nur mit einer Dünnbeschichtung) ist nicht für Außenanwendungen geeignet, außer </w:t>
      </w:r>
      <w:proofErr w:type="spellStart"/>
      <w:r w:rsidRPr="008B3541">
        <w:rPr>
          <w:rFonts w:cs="Arial"/>
          <w:color w:val="000000" w:themeColor="text1"/>
          <w:shd w:val="clear" w:color="auto" w:fill="FFFFFF"/>
          <w:lang w:val="de-DE"/>
        </w:rPr>
        <w:t>Aluzink</w:t>
      </w:r>
      <w:proofErr w:type="spellEnd"/>
      <w:r w:rsidRPr="008B3541">
        <w:rPr>
          <w:rFonts w:cs="Arial"/>
          <w:color w:val="000000" w:themeColor="text1"/>
          <w:shd w:val="clear" w:color="auto" w:fill="FFFFFF"/>
          <w:lang w:val="de-DE"/>
        </w:rPr>
        <w:t xml:space="preserve"> 185 </w:t>
      </w:r>
      <w:proofErr w:type="spellStart"/>
      <w:r w:rsidRPr="008B3541">
        <w:rPr>
          <w:rFonts w:cs="Arial"/>
          <w:color w:val="000000" w:themeColor="text1"/>
          <w:shd w:val="clear" w:color="auto" w:fill="FFFFFF"/>
          <w:lang w:val="de-DE"/>
        </w:rPr>
        <w:t>gr</w:t>
      </w:r>
      <w:proofErr w:type="spellEnd"/>
      <w:r w:rsidRPr="008B3541">
        <w:rPr>
          <w:rFonts w:cs="Arial"/>
          <w:color w:val="000000" w:themeColor="text1"/>
          <w:shd w:val="clear" w:color="auto" w:fill="FFFFFF"/>
          <w:lang w:val="de-DE"/>
        </w:rPr>
        <w:t>/m². </w:t>
      </w:r>
    </w:p>
    <w:p w:rsidR="000C4823" w:rsidRPr="008B3541" w:rsidRDefault="000C4823" w:rsidP="000C4823">
      <w:pPr>
        <w:pStyle w:val="Geenafstand"/>
        <w:rPr>
          <w:rFonts w:cs="MyriadPro-Regular"/>
          <w:color w:val="000000" w:themeColor="text1"/>
          <w:lang w:val="de-DE"/>
        </w:rPr>
      </w:pPr>
    </w:p>
    <w:p w:rsidR="000C4823" w:rsidRPr="008B3541" w:rsidRDefault="000C4823" w:rsidP="000C4823">
      <w:pPr>
        <w:autoSpaceDE w:val="0"/>
        <w:autoSpaceDN w:val="0"/>
        <w:adjustRightInd w:val="0"/>
        <w:spacing w:after="0" w:line="240" w:lineRule="auto"/>
        <w:rPr>
          <w:rFonts w:cs="MyriadPro-Regular"/>
          <w:color w:val="000000" w:themeColor="text1"/>
          <w:lang w:val="de-DE"/>
        </w:rPr>
      </w:pPr>
      <w:r w:rsidRPr="008B3541">
        <w:rPr>
          <w:rFonts w:cs="MyriadPro-Regular"/>
          <w:color w:val="000000" w:themeColor="text1"/>
          <w:lang w:val="de-DE"/>
        </w:rPr>
        <w:t xml:space="preserve">- </w:t>
      </w:r>
      <w:proofErr w:type="gramStart"/>
      <w:r w:rsidRPr="008B3541">
        <w:rPr>
          <w:rFonts w:cs="MyriadPro-Regular"/>
          <w:color w:val="000000" w:themeColor="text1"/>
          <w:lang w:val="de-DE"/>
        </w:rPr>
        <w:t>Aluminium :</w:t>
      </w:r>
      <w:proofErr w:type="gramEnd"/>
      <w:r w:rsidRPr="008B3541">
        <w:rPr>
          <w:rFonts w:cs="MyriadPro-Regular"/>
          <w:color w:val="000000" w:themeColor="text1"/>
          <w:lang w:val="de-DE"/>
        </w:rPr>
        <w:t xml:space="preserve"> Aluminium wird standardmäßig in der Legierung EN AW-3105 (</w:t>
      </w:r>
      <w:proofErr w:type="spellStart"/>
      <w:r w:rsidRPr="008B3541">
        <w:rPr>
          <w:rFonts w:cs="MyriadPro-Regular"/>
          <w:color w:val="000000" w:themeColor="text1"/>
          <w:lang w:val="de-DE"/>
        </w:rPr>
        <w:t>AlMn</w:t>
      </w:r>
      <w:proofErr w:type="spellEnd"/>
      <w:r w:rsidR="009441F9">
        <w:rPr>
          <w:rFonts w:cs="MyriadPro-Regular"/>
          <w:color w:val="000000" w:themeColor="text1"/>
          <w:lang w:val="de-DE"/>
        </w:rPr>
        <w:t xml:space="preserve"> </w:t>
      </w:r>
      <w:r w:rsidRPr="008B3541">
        <w:rPr>
          <w:rFonts w:cs="MyriadPro-Regular"/>
          <w:color w:val="000000" w:themeColor="text1"/>
          <w:lang w:val="de-DE"/>
        </w:rPr>
        <w:t>0,5 Mg 0,5) geliefert, gemäß der geltenden europäischen Norm EN 485.</w:t>
      </w:r>
    </w:p>
    <w:p w:rsidR="000C4823" w:rsidRPr="008B3541" w:rsidRDefault="000C4823" w:rsidP="000C4823">
      <w:pPr>
        <w:autoSpaceDE w:val="0"/>
        <w:autoSpaceDN w:val="0"/>
        <w:adjustRightInd w:val="0"/>
        <w:spacing w:after="0" w:line="240" w:lineRule="auto"/>
        <w:rPr>
          <w:color w:val="000000" w:themeColor="text1"/>
          <w:lang w:val="de-DE"/>
        </w:rPr>
      </w:pPr>
    </w:p>
    <w:p w:rsidR="000C4823" w:rsidRPr="008B3541" w:rsidRDefault="000C4823" w:rsidP="000C4823">
      <w:pPr>
        <w:autoSpaceDE w:val="0"/>
        <w:autoSpaceDN w:val="0"/>
        <w:adjustRightInd w:val="0"/>
        <w:spacing w:after="0" w:line="240" w:lineRule="auto"/>
        <w:rPr>
          <w:rFonts w:cs="MyriadPro-Regular"/>
          <w:color w:val="000000" w:themeColor="text1"/>
          <w:lang w:val="de-DE"/>
        </w:rPr>
      </w:pPr>
      <w:r w:rsidRPr="008B3541">
        <w:rPr>
          <w:color w:val="000000" w:themeColor="text1"/>
          <w:lang w:val="de-DE"/>
        </w:rPr>
        <w:t xml:space="preserve">- </w:t>
      </w:r>
      <w:proofErr w:type="gramStart"/>
      <w:r w:rsidRPr="008B3541">
        <w:rPr>
          <w:color w:val="000000" w:themeColor="text1"/>
          <w:lang w:val="de-DE"/>
        </w:rPr>
        <w:t>Edelstahl :</w:t>
      </w:r>
      <w:proofErr w:type="gramEnd"/>
      <w:r w:rsidRPr="008B3541">
        <w:rPr>
          <w:color w:val="000000" w:themeColor="text1"/>
          <w:lang w:val="de-DE"/>
        </w:rPr>
        <w:t xml:space="preserve"> </w:t>
      </w:r>
      <w:r w:rsidRPr="008B3541">
        <w:rPr>
          <w:rFonts w:cs="MyriadPro-Regular"/>
          <w:color w:val="000000" w:themeColor="text1"/>
          <w:lang w:val="de-DE"/>
        </w:rPr>
        <w:t>Edelstahl kann standardmäßig in den Qualitäten 14301 geliefert werden.</w:t>
      </w:r>
    </w:p>
    <w:p w:rsidR="000C4823" w:rsidRPr="008B3541" w:rsidRDefault="000C4823" w:rsidP="000C4823">
      <w:pPr>
        <w:autoSpaceDE w:val="0"/>
        <w:autoSpaceDN w:val="0"/>
        <w:adjustRightInd w:val="0"/>
        <w:spacing w:after="0" w:line="240" w:lineRule="auto"/>
        <w:rPr>
          <w:rFonts w:cs="MyriadPro-Regular"/>
          <w:color w:val="000000" w:themeColor="text1"/>
          <w:lang w:val="de-DE"/>
        </w:rPr>
      </w:pPr>
      <w:r w:rsidRPr="008B3541">
        <w:rPr>
          <w:rFonts w:cs="MyriadPro-Regular"/>
          <w:color w:val="000000" w:themeColor="text1"/>
          <w:lang w:val="de-DE"/>
        </w:rPr>
        <w:t>Diese Qualitäten sind ausschließlich in 2B-</w:t>
      </w:r>
      <w:proofErr w:type="spellStart"/>
      <w:r w:rsidRPr="008B3541">
        <w:rPr>
          <w:rFonts w:cs="MyriadPro-Regular"/>
          <w:color w:val="000000" w:themeColor="text1"/>
          <w:lang w:val="de-DE"/>
        </w:rPr>
        <w:t>finish</w:t>
      </w:r>
      <w:proofErr w:type="spellEnd"/>
      <w:r w:rsidRPr="008B3541">
        <w:rPr>
          <w:rFonts w:cs="MyriadPro-Regular"/>
          <w:color w:val="000000" w:themeColor="text1"/>
          <w:lang w:val="de-DE"/>
        </w:rPr>
        <w:t xml:space="preserve"> lieferbar. Sie sind beidseitig mit Schutzfolie versehen und entsprechen den Normen EN 10088-2. </w:t>
      </w:r>
    </w:p>
    <w:p w:rsidR="00BE379D" w:rsidRPr="008B3541" w:rsidRDefault="00BE379D" w:rsidP="00BE379D">
      <w:pPr>
        <w:pStyle w:val="Geenafstand"/>
        <w:rPr>
          <w:color w:val="000000" w:themeColor="text1"/>
          <w:lang w:val="de-DE"/>
        </w:rPr>
      </w:pPr>
    </w:p>
    <w:p w:rsidR="00BE379D" w:rsidRPr="008B3541" w:rsidRDefault="00BE379D" w:rsidP="00BE379D">
      <w:pPr>
        <w:pStyle w:val="Geenafstand"/>
        <w:rPr>
          <w:color w:val="000000" w:themeColor="text1"/>
          <w:lang w:val="de-DE"/>
        </w:rPr>
      </w:pPr>
      <w:r w:rsidRPr="008B3541">
        <w:rPr>
          <w:color w:val="000000" w:themeColor="text1"/>
          <w:lang w:val="de-DE"/>
        </w:rPr>
        <w:t>Länge: ……….. m (max. Länge 12,0 m, Überlänge auf Anfrage)</w:t>
      </w:r>
    </w:p>
    <w:p w:rsidR="00BE379D" w:rsidRPr="008B3541" w:rsidRDefault="00BE379D" w:rsidP="00BE379D">
      <w:pPr>
        <w:pStyle w:val="Geenafstand"/>
        <w:rPr>
          <w:color w:val="000000" w:themeColor="text1"/>
          <w:lang w:val="de-DE"/>
        </w:rPr>
      </w:pPr>
    </w:p>
    <w:p w:rsidR="00BE379D" w:rsidRPr="008B3541" w:rsidRDefault="00BE379D" w:rsidP="00BE379D">
      <w:pPr>
        <w:pStyle w:val="Geenafstand"/>
        <w:rPr>
          <w:color w:val="000000" w:themeColor="text1"/>
          <w:lang w:val="de-DE"/>
        </w:rPr>
      </w:pPr>
      <w:r w:rsidRPr="008B3541">
        <w:rPr>
          <w:color w:val="000000" w:themeColor="text1"/>
          <w:lang w:val="de-DE"/>
        </w:rPr>
        <w:t>Dicke Stahlblech: ………. mm</w:t>
      </w:r>
    </w:p>
    <w:p w:rsidR="00BE379D" w:rsidRPr="003D5148" w:rsidRDefault="00E05B78" w:rsidP="00BE379D">
      <w:pPr>
        <w:pStyle w:val="Geenafstand"/>
        <w:rPr>
          <w:color w:val="000000" w:themeColor="text1"/>
          <w:lang w:val="de-DE"/>
        </w:rPr>
      </w:pPr>
      <w:r w:rsidRPr="003D5148">
        <w:rPr>
          <w:color w:val="000000" w:themeColor="text1"/>
          <w:lang w:val="de-DE"/>
        </w:rPr>
        <w:t>- 0,75 (7,67 kg/m²)</w:t>
      </w:r>
    </w:p>
    <w:p w:rsidR="00BE379D" w:rsidRPr="003D5148" w:rsidRDefault="00E05B78" w:rsidP="00BE379D">
      <w:pPr>
        <w:pStyle w:val="Geenafstand"/>
        <w:rPr>
          <w:color w:val="000000" w:themeColor="text1"/>
          <w:lang w:val="de-DE"/>
        </w:rPr>
      </w:pPr>
      <w:r w:rsidRPr="003D5148">
        <w:rPr>
          <w:color w:val="000000" w:themeColor="text1"/>
          <w:lang w:val="de-DE"/>
        </w:rPr>
        <w:t>- 0,88 (8,99 kg/m²)</w:t>
      </w:r>
    </w:p>
    <w:p w:rsidR="00BE379D" w:rsidRPr="003D5148" w:rsidRDefault="00E05B78" w:rsidP="00BE379D">
      <w:pPr>
        <w:pStyle w:val="Geenafstand"/>
        <w:rPr>
          <w:color w:val="000000" w:themeColor="text1"/>
          <w:lang w:val="de-DE"/>
        </w:rPr>
      </w:pPr>
      <w:r w:rsidRPr="003D5148">
        <w:rPr>
          <w:color w:val="000000" w:themeColor="text1"/>
          <w:lang w:val="de-DE"/>
        </w:rPr>
        <w:t>- 1,00 (10,22 kg/m²)</w:t>
      </w:r>
    </w:p>
    <w:p w:rsidR="00BE379D" w:rsidRPr="003D5148" w:rsidRDefault="00BE379D" w:rsidP="00BE379D">
      <w:pPr>
        <w:pStyle w:val="Geenafstand"/>
        <w:rPr>
          <w:color w:val="000000" w:themeColor="text1"/>
          <w:lang w:val="de-DE"/>
        </w:rPr>
      </w:pPr>
    </w:p>
    <w:p w:rsidR="00BE379D" w:rsidRPr="008B3541" w:rsidRDefault="00BE379D" w:rsidP="00BE379D">
      <w:pPr>
        <w:pStyle w:val="Geenafstand"/>
        <w:rPr>
          <w:color w:val="000000" w:themeColor="text1"/>
          <w:lang w:val="de-DE"/>
        </w:rPr>
      </w:pPr>
      <w:r w:rsidRPr="008B3541">
        <w:rPr>
          <w:color w:val="000000" w:themeColor="text1"/>
          <w:lang w:val="de-DE"/>
        </w:rPr>
        <w:t>Dicke Aluminiumblech: ………. mm</w:t>
      </w:r>
    </w:p>
    <w:p w:rsidR="00BE379D" w:rsidRPr="008B3541" w:rsidRDefault="00BE379D" w:rsidP="00BE379D">
      <w:pPr>
        <w:pStyle w:val="Geenafstand"/>
        <w:rPr>
          <w:color w:val="000000" w:themeColor="text1"/>
          <w:lang w:val="de-DE"/>
        </w:rPr>
      </w:pPr>
      <w:r w:rsidRPr="008B3541">
        <w:rPr>
          <w:color w:val="000000" w:themeColor="text1"/>
          <w:lang w:val="de-DE"/>
        </w:rPr>
        <w:t>- 0,80 (2,</w:t>
      </w:r>
      <w:r w:rsidR="00AC60B0">
        <w:rPr>
          <w:color w:val="000000" w:themeColor="text1"/>
          <w:lang w:val="de-DE"/>
        </w:rPr>
        <w:t>81</w:t>
      </w:r>
      <w:r w:rsidRPr="008B3541">
        <w:rPr>
          <w:color w:val="000000" w:themeColor="text1"/>
          <w:lang w:val="de-DE"/>
        </w:rPr>
        <w:t xml:space="preserve"> kg/m²)</w:t>
      </w:r>
    </w:p>
    <w:p w:rsidR="00E96EF0" w:rsidRPr="008B3541" w:rsidRDefault="00E96EF0" w:rsidP="00BE379D">
      <w:pPr>
        <w:pStyle w:val="Geenafstand"/>
        <w:rPr>
          <w:color w:val="000000" w:themeColor="text1"/>
          <w:lang w:val="de-DE"/>
        </w:rPr>
      </w:pPr>
      <w:bookmarkStart w:id="0" w:name="_GoBack"/>
      <w:bookmarkEnd w:id="0"/>
    </w:p>
    <w:p w:rsidR="00E96EF0" w:rsidRPr="008B3541" w:rsidRDefault="00E96EF0" w:rsidP="00E96EF0">
      <w:pPr>
        <w:pStyle w:val="Geenafstand"/>
        <w:rPr>
          <w:color w:val="000000" w:themeColor="text1"/>
          <w:lang w:val="de-DE"/>
        </w:rPr>
      </w:pPr>
      <w:r w:rsidRPr="008B3541">
        <w:rPr>
          <w:color w:val="000000" w:themeColor="text1"/>
          <w:lang w:val="de-DE"/>
        </w:rPr>
        <w:t>Dicke Edelstahlblech:….. mm</w:t>
      </w:r>
    </w:p>
    <w:p w:rsidR="00E96EF0" w:rsidRPr="008B3541" w:rsidRDefault="00E96EF0" w:rsidP="00E96EF0">
      <w:pPr>
        <w:pStyle w:val="Geenafstand"/>
        <w:numPr>
          <w:ilvl w:val="0"/>
          <w:numId w:val="2"/>
        </w:numPr>
        <w:rPr>
          <w:color w:val="000000" w:themeColor="text1"/>
        </w:rPr>
      </w:pPr>
      <w:r w:rsidRPr="008B3541">
        <w:rPr>
          <w:color w:val="000000" w:themeColor="text1"/>
        </w:rPr>
        <w:t>0,70</w:t>
      </w:r>
    </w:p>
    <w:p w:rsidR="00E96EF0" w:rsidRPr="008B3541" w:rsidRDefault="00E96EF0" w:rsidP="00E96EF0">
      <w:pPr>
        <w:pStyle w:val="Geenafstand"/>
        <w:numPr>
          <w:ilvl w:val="0"/>
          <w:numId w:val="2"/>
        </w:numPr>
        <w:rPr>
          <w:color w:val="000000" w:themeColor="text1"/>
          <w:lang w:val="de-DE"/>
        </w:rPr>
      </w:pPr>
      <w:r w:rsidRPr="008B3541">
        <w:rPr>
          <w:color w:val="000000" w:themeColor="text1"/>
        </w:rPr>
        <w:t>0,80</w:t>
      </w:r>
    </w:p>
    <w:p w:rsidR="00B45465" w:rsidRPr="008B3541" w:rsidRDefault="00B45465" w:rsidP="00BE379D">
      <w:pPr>
        <w:pStyle w:val="Geenafstand"/>
        <w:rPr>
          <w:color w:val="000000" w:themeColor="text1"/>
          <w:lang w:val="de-DE"/>
        </w:rPr>
      </w:pPr>
    </w:p>
    <w:p w:rsidR="000C4823" w:rsidRPr="008B3541" w:rsidRDefault="000C4823" w:rsidP="000C4823">
      <w:pPr>
        <w:pStyle w:val="Geenafstand"/>
        <w:rPr>
          <w:color w:val="000000" w:themeColor="text1"/>
          <w:lang w:val="de-DE"/>
        </w:rPr>
      </w:pPr>
      <w:r w:rsidRPr="008B3541">
        <w:rPr>
          <w:color w:val="000000" w:themeColor="text1"/>
          <w:lang w:val="de-DE"/>
        </w:rPr>
        <w:t>Beschichtungssystem (für Stahl)</w:t>
      </w:r>
    </w:p>
    <w:p w:rsidR="00BE379D" w:rsidRPr="008B3541" w:rsidRDefault="00BE379D" w:rsidP="00BE379D">
      <w:pPr>
        <w:pStyle w:val="Geenafstand"/>
        <w:rPr>
          <w:color w:val="000000" w:themeColor="text1"/>
          <w:lang w:val="de-DE"/>
        </w:rPr>
      </w:pPr>
    </w:p>
    <w:p w:rsidR="00BE379D" w:rsidRPr="008B3541" w:rsidRDefault="00560A82" w:rsidP="00BE379D">
      <w:pPr>
        <w:pStyle w:val="Geenafstand"/>
        <w:rPr>
          <w:color w:val="000000" w:themeColor="text1"/>
          <w:lang w:val="de-DE"/>
        </w:rPr>
      </w:pPr>
      <w:r w:rsidRPr="008B3541">
        <w:rPr>
          <w:color w:val="000000" w:themeColor="text1"/>
          <w:lang w:val="de-DE"/>
        </w:rPr>
        <w:t>Außen: ……………………………..</w:t>
      </w:r>
    </w:p>
    <w:p w:rsidR="00E96EF0" w:rsidRPr="008B3541" w:rsidRDefault="00E96EF0" w:rsidP="00E96EF0">
      <w:pPr>
        <w:pStyle w:val="Geenafstand"/>
        <w:rPr>
          <w:color w:val="000000" w:themeColor="text1"/>
          <w:lang w:val="de-DE"/>
        </w:rPr>
      </w:pPr>
      <w:r w:rsidRPr="008B3541">
        <w:rPr>
          <w:color w:val="000000" w:themeColor="text1"/>
          <w:lang w:val="de-DE"/>
        </w:rPr>
        <w:t>- Colorcoat® PE 25 / Polyester, Nominal Schichtstärke von ca. 25 µm</w:t>
      </w:r>
    </w:p>
    <w:p w:rsidR="00E96EF0" w:rsidRPr="008B3541" w:rsidRDefault="00E96EF0" w:rsidP="00E96EF0">
      <w:pPr>
        <w:pStyle w:val="Geenafstand"/>
        <w:rPr>
          <w:color w:val="000000" w:themeColor="text1"/>
          <w:lang w:val="de-DE"/>
        </w:rPr>
      </w:pPr>
      <w:r w:rsidRPr="008B3541">
        <w:rPr>
          <w:color w:val="000000" w:themeColor="text1"/>
          <w:lang w:val="de-DE"/>
        </w:rPr>
        <w:t xml:space="preserve">- Colorcoat® PVDF, Nominal Schichtstärke von ca. 25 µm </w:t>
      </w:r>
    </w:p>
    <w:p w:rsidR="00E96EF0" w:rsidRPr="008B3541" w:rsidRDefault="00E96EF0" w:rsidP="00E96EF0">
      <w:pPr>
        <w:pStyle w:val="Geenafstand"/>
        <w:rPr>
          <w:color w:val="000000" w:themeColor="text1"/>
          <w:lang w:val="de-DE"/>
        </w:rPr>
      </w:pPr>
      <w:r w:rsidRPr="008B3541">
        <w:rPr>
          <w:color w:val="000000" w:themeColor="text1"/>
          <w:lang w:val="de-DE"/>
        </w:rPr>
        <w:t>- Colorcoat Prisma®, Nominal Schichtstärke von ca. 65 µm oder ca. 40 µm</w:t>
      </w:r>
    </w:p>
    <w:p w:rsidR="00E96EF0" w:rsidRPr="008B3541" w:rsidRDefault="00E96EF0" w:rsidP="00E96EF0">
      <w:pPr>
        <w:pStyle w:val="Geenafstand"/>
        <w:rPr>
          <w:color w:val="000000" w:themeColor="text1"/>
          <w:lang w:val="de-DE"/>
        </w:rPr>
      </w:pPr>
      <w:r w:rsidRPr="008B3541">
        <w:rPr>
          <w:color w:val="000000" w:themeColor="text1"/>
          <w:lang w:val="de-DE"/>
        </w:rPr>
        <w:t>- Colorcoat HPS200 Ultra®, Nominal Schichtstärke von ca. 200 µm</w:t>
      </w:r>
    </w:p>
    <w:p w:rsidR="00E96EF0" w:rsidRPr="008B3541" w:rsidRDefault="00E96EF0" w:rsidP="00E96EF0">
      <w:pPr>
        <w:pStyle w:val="Geenafstand"/>
        <w:rPr>
          <w:color w:val="000000" w:themeColor="text1"/>
          <w:lang w:val="de-DE"/>
        </w:rPr>
      </w:pPr>
      <w:r w:rsidRPr="008B3541">
        <w:rPr>
          <w:color w:val="000000" w:themeColor="text1"/>
          <w:lang w:val="de-DE"/>
        </w:rPr>
        <w:t>- Colorfarm®, Nominal Schichtstärke von ca. 35 µm</w:t>
      </w:r>
    </w:p>
    <w:p w:rsidR="00BE379D" w:rsidRPr="008B3541" w:rsidRDefault="00BE379D" w:rsidP="00BE379D">
      <w:pPr>
        <w:pStyle w:val="Geenafstand"/>
        <w:rPr>
          <w:color w:val="000000" w:themeColor="text1"/>
          <w:lang w:val="de-DE"/>
        </w:rPr>
      </w:pPr>
    </w:p>
    <w:p w:rsidR="00BE379D" w:rsidRPr="008B3541" w:rsidRDefault="00BE379D" w:rsidP="00BE379D">
      <w:pPr>
        <w:pStyle w:val="Geenafstand"/>
        <w:rPr>
          <w:color w:val="000000" w:themeColor="text1"/>
          <w:lang w:val="de-DE"/>
        </w:rPr>
      </w:pPr>
      <w:r w:rsidRPr="008B3541">
        <w:rPr>
          <w:color w:val="000000" w:themeColor="text1"/>
          <w:lang w:val="de-DE"/>
        </w:rPr>
        <w:t>Farbton: ………………….. (nach Hersteller-Farbkarte)</w:t>
      </w:r>
    </w:p>
    <w:p w:rsidR="003F20F1" w:rsidRPr="008B3541" w:rsidRDefault="003F20F1" w:rsidP="003F20F1">
      <w:pPr>
        <w:pStyle w:val="Geenafstand"/>
        <w:rPr>
          <w:color w:val="000000" w:themeColor="text1"/>
          <w:lang w:val="de-DE"/>
        </w:rPr>
      </w:pPr>
    </w:p>
    <w:p w:rsidR="003F20F1" w:rsidRPr="008B3541" w:rsidRDefault="003F20F1" w:rsidP="003F20F1">
      <w:pPr>
        <w:pStyle w:val="Geenafstand"/>
        <w:rPr>
          <w:color w:val="000000" w:themeColor="text1"/>
          <w:lang w:val="de-DE"/>
        </w:rPr>
      </w:pPr>
      <w:r w:rsidRPr="008B3541">
        <w:rPr>
          <w:color w:val="000000" w:themeColor="text1"/>
          <w:lang w:val="de-DE"/>
        </w:rPr>
        <w:t>Perforierung: ………………………..</w:t>
      </w:r>
    </w:p>
    <w:p w:rsidR="003F20F1" w:rsidRPr="008B3541" w:rsidRDefault="003F20F1" w:rsidP="003F20F1">
      <w:pPr>
        <w:pStyle w:val="Geenafstand"/>
        <w:rPr>
          <w:color w:val="000000" w:themeColor="text1"/>
          <w:lang w:val="de-DE"/>
        </w:rPr>
      </w:pPr>
      <w:r w:rsidRPr="008B3541">
        <w:rPr>
          <w:color w:val="000000" w:themeColor="text1"/>
          <w:lang w:val="de-DE"/>
        </w:rPr>
        <w:t>- P3 voll</w:t>
      </w:r>
      <w:r w:rsidR="00F641D9" w:rsidRPr="008B3541">
        <w:rPr>
          <w:color w:val="000000" w:themeColor="text1"/>
          <w:lang w:val="de-DE"/>
        </w:rPr>
        <w:t xml:space="preserve">, </w:t>
      </w:r>
      <w:r w:rsidR="004473EF" w:rsidRPr="008B3541">
        <w:rPr>
          <w:color w:val="000000" w:themeColor="text1"/>
          <w:lang w:val="de-DE"/>
        </w:rPr>
        <w:t>völlig</w:t>
      </w:r>
    </w:p>
    <w:p w:rsidR="003F20F1" w:rsidRPr="008B3541" w:rsidRDefault="003F20F1" w:rsidP="003F20F1">
      <w:pPr>
        <w:pStyle w:val="Geenafstand"/>
        <w:rPr>
          <w:color w:val="000000" w:themeColor="text1"/>
          <w:lang w:val="de-DE"/>
        </w:rPr>
      </w:pPr>
      <w:r w:rsidRPr="008B3541">
        <w:rPr>
          <w:color w:val="000000" w:themeColor="text1"/>
          <w:lang w:val="de-DE"/>
        </w:rPr>
        <w:t>- P4 voll</w:t>
      </w:r>
      <w:r w:rsidR="00F641D9" w:rsidRPr="008B3541">
        <w:rPr>
          <w:color w:val="000000" w:themeColor="text1"/>
          <w:lang w:val="de-DE"/>
        </w:rPr>
        <w:t xml:space="preserve">, </w:t>
      </w:r>
      <w:r w:rsidR="004473EF" w:rsidRPr="008B3541">
        <w:rPr>
          <w:color w:val="000000" w:themeColor="text1"/>
          <w:lang w:val="de-DE"/>
        </w:rPr>
        <w:t>völlig</w:t>
      </w:r>
    </w:p>
    <w:p w:rsidR="00F641D9" w:rsidRPr="008B3541" w:rsidRDefault="00F641D9" w:rsidP="003F20F1">
      <w:pPr>
        <w:pStyle w:val="Geenafstand"/>
        <w:rPr>
          <w:color w:val="000000" w:themeColor="text1"/>
          <w:lang w:val="de-DE"/>
        </w:rPr>
      </w:pPr>
    </w:p>
    <w:p w:rsidR="00F641D9" w:rsidRPr="008B3541" w:rsidRDefault="007B7BA4" w:rsidP="003F20F1">
      <w:pPr>
        <w:pStyle w:val="Geenafstand"/>
        <w:rPr>
          <w:color w:val="000000" w:themeColor="text1"/>
          <w:lang w:val="de-DE"/>
        </w:rPr>
      </w:pPr>
      <w:r w:rsidRPr="008B3541">
        <w:rPr>
          <w:color w:val="000000" w:themeColor="text1"/>
          <w:lang w:val="de-DE"/>
        </w:rPr>
        <w:t>Krümpeln: ……………………</w:t>
      </w:r>
    </w:p>
    <w:p w:rsidR="003F20F1" w:rsidRPr="008B3541" w:rsidRDefault="003F20F1" w:rsidP="003F20F1">
      <w:pPr>
        <w:pStyle w:val="Geenafstand"/>
        <w:rPr>
          <w:color w:val="000000" w:themeColor="text1"/>
          <w:lang w:val="de-DE"/>
        </w:rPr>
      </w:pPr>
    </w:p>
    <w:p w:rsidR="00BE379D" w:rsidRPr="008B3541" w:rsidRDefault="00BE379D" w:rsidP="00BE379D">
      <w:pPr>
        <w:pStyle w:val="Geenafstand"/>
        <w:rPr>
          <w:color w:val="000000" w:themeColor="text1"/>
          <w:lang w:val="de-DE"/>
        </w:rPr>
      </w:pPr>
      <w:r w:rsidRPr="008B3541">
        <w:rPr>
          <w:color w:val="000000" w:themeColor="text1"/>
          <w:lang w:val="de-DE"/>
        </w:rPr>
        <w:t>Liefern und an bauseitig gelieferter Unterkonstruktion montieren.</w:t>
      </w:r>
    </w:p>
    <w:p w:rsidR="00BE379D" w:rsidRPr="008B3541" w:rsidRDefault="00BE379D" w:rsidP="00BE379D">
      <w:pPr>
        <w:rPr>
          <w:color w:val="000000" w:themeColor="text1"/>
          <w:lang w:val="de-DE"/>
        </w:rPr>
      </w:pPr>
    </w:p>
    <w:p w:rsidR="00F07C40" w:rsidRDefault="00F07C40" w:rsidP="00BE379D">
      <w:pPr>
        <w:rPr>
          <w:color w:val="000000" w:themeColor="text1"/>
          <w:lang w:val="de-DE"/>
        </w:rPr>
      </w:pPr>
    </w:p>
    <w:p w:rsidR="009441F9" w:rsidRDefault="009441F9" w:rsidP="00BE379D">
      <w:pPr>
        <w:rPr>
          <w:color w:val="000000" w:themeColor="text1"/>
          <w:lang w:val="de-DE"/>
        </w:rPr>
      </w:pPr>
    </w:p>
    <w:p w:rsidR="009441F9" w:rsidRDefault="009441F9" w:rsidP="00BE379D">
      <w:pPr>
        <w:rPr>
          <w:color w:val="000000" w:themeColor="text1"/>
          <w:lang w:val="de-DE"/>
        </w:rPr>
      </w:pPr>
    </w:p>
    <w:p w:rsidR="009441F9" w:rsidRPr="008B3541" w:rsidRDefault="009441F9" w:rsidP="00BE379D">
      <w:pPr>
        <w:rPr>
          <w:color w:val="000000" w:themeColor="text1"/>
          <w:lang w:val="de-DE"/>
        </w:rPr>
      </w:pPr>
    </w:p>
    <w:p w:rsidR="00702DA9" w:rsidRPr="008B3541" w:rsidRDefault="00702DA9" w:rsidP="00BE379D">
      <w:pPr>
        <w:rPr>
          <w:color w:val="000000" w:themeColor="text1"/>
          <w:lang w:val="de-DE"/>
        </w:rPr>
      </w:pPr>
    </w:p>
    <w:sectPr w:rsidR="00702DA9" w:rsidRPr="008B3541" w:rsidSect="00544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Std 57 C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swiss"/>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07EBA"/>
    <w:multiLevelType w:val="multilevel"/>
    <w:tmpl w:val="0BC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F6BBD"/>
    <w:multiLevelType w:val="hybridMultilevel"/>
    <w:tmpl w:val="2D6036F4"/>
    <w:lvl w:ilvl="0" w:tplc="107CCA3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5B"/>
    <w:rsid w:val="00001067"/>
    <w:rsid w:val="00065A6F"/>
    <w:rsid w:val="00077EE1"/>
    <w:rsid w:val="00092C57"/>
    <w:rsid w:val="000B20B0"/>
    <w:rsid w:val="000B5CCC"/>
    <w:rsid w:val="000C270B"/>
    <w:rsid w:val="000C4823"/>
    <w:rsid w:val="000F2AB4"/>
    <w:rsid w:val="00181551"/>
    <w:rsid w:val="001A075A"/>
    <w:rsid w:val="001B5F70"/>
    <w:rsid w:val="00230383"/>
    <w:rsid w:val="002431FD"/>
    <w:rsid w:val="002805D2"/>
    <w:rsid w:val="00314F6B"/>
    <w:rsid w:val="003211AE"/>
    <w:rsid w:val="003719E8"/>
    <w:rsid w:val="00387B66"/>
    <w:rsid w:val="003A587A"/>
    <w:rsid w:val="003D5148"/>
    <w:rsid w:val="003E7143"/>
    <w:rsid w:val="003F20F1"/>
    <w:rsid w:val="004473EF"/>
    <w:rsid w:val="00455665"/>
    <w:rsid w:val="004907C4"/>
    <w:rsid w:val="004F60E7"/>
    <w:rsid w:val="0052077C"/>
    <w:rsid w:val="00537FAB"/>
    <w:rsid w:val="00544395"/>
    <w:rsid w:val="00560A82"/>
    <w:rsid w:val="0058404F"/>
    <w:rsid w:val="0059234C"/>
    <w:rsid w:val="005B0830"/>
    <w:rsid w:val="005E1D28"/>
    <w:rsid w:val="005E7BFD"/>
    <w:rsid w:val="005F3E71"/>
    <w:rsid w:val="005F45B8"/>
    <w:rsid w:val="00655B96"/>
    <w:rsid w:val="006638B9"/>
    <w:rsid w:val="00663E2F"/>
    <w:rsid w:val="00672838"/>
    <w:rsid w:val="006842F2"/>
    <w:rsid w:val="006A109B"/>
    <w:rsid w:val="006B5BFA"/>
    <w:rsid w:val="006B5E9F"/>
    <w:rsid w:val="006B6592"/>
    <w:rsid w:val="006E0F1E"/>
    <w:rsid w:val="00702DA9"/>
    <w:rsid w:val="00772BBF"/>
    <w:rsid w:val="00793D81"/>
    <w:rsid w:val="00795EC2"/>
    <w:rsid w:val="007B7BA4"/>
    <w:rsid w:val="007D31DF"/>
    <w:rsid w:val="007F12D1"/>
    <w:rsid w:val="00804AC1"/>
    <w:rsid w:val="00812E94"/>
    <w:rsid w:val="00820F2F"/>
    <w:rsid w:val="0086070E"/>
    <w:rsid w:val="008B3541"/>
    <w:rsid w:val="008D2926"/>
    <w:rsid w:val="008E41F2"/>
    <w:rsid w:val="009441F9"/>
    <w:rsid w:val="00961424"/>
    <w:rsid w:val="009851E3"/>
    <w:rsid w:val="009B1E11"/>
    <w:rsid w:val="009E3247"/>
    <w:rsid w:val="00AB49F2"/>
    <w:rsid w:val="00AC60B0"/>
    <w:rsid w:val="00AF68B5"/>
    <w:rsid w:val="00B120B7"/>
    <w:rsid w:val="00B36880"/>
    <w:rsid w:val="00B45465"/>
    <w:rsid w:val="00B8667E"/>
    <w:rsid w:val="00BB10F7"/>
    <w:rsid w:val="00BE379D"/>
    <w:rsid w:val="00C40472"/>
    <w:rsid w:val="00C479AB"/>
    <w:rsid w:val="00C96816"/>
    <w:rsid w:val="00CF6EC1"/>
    <w:rsid w:val="00D06914"/>
    <w:rsid w:val="00D16F9A"/>
    <w:rsid w:val="00D717CE"/>
    <w:rsid w:val="00D819D1"/>
    <w:rsid w:val="00DA159A"/>
    <w:rsid w:val="00DA6DB0"/>
    <w:rsid w:val="00DF5932"/>
    <w:rsid w:val="00E05B78"/>
    <w:rsid w:val="00E45CEC"/>
    <w:rsid w:val="00E465A5"/>
    <w:rsid w:val="00E96EF0"/>
    <w:rsid w:val="00EB5CD7"/>
    <w:rsid w:val="00ED421D"/>
    <w:rsid w:val="00EE2E81"/>
    <w:rsid w:val="00F07C40"/>
    <w:rsid w:val="00F20D01"/>
    <w:rsid w:val="00F641D9"/>
    <w:rsid w:val="00F7677B"/>
    <w:rsid w:val="00F90CCE"/>
    <w:rsid w:val="00F96F5B"/>
    <w:rsid w:val="00FE0F2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AB4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B8667E"/>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B8667E"/>
    <w:pPr>
      <w:spacing w:after="0" w:line="240" w:lineRule="auto"/>
    </w:pPr>
    <w:rPr>
      <w:rFonts w:ascii="Univers LT Std 57 Cn" w:eastAsiaTheme="majorEastAsia" w:hAnsi="Univers LT Std 57 Cn" w:cstheme="majorBidi"/>
      <w:sz w:val="20"/>
      <w:szCs w:val="20"/>
    </w:rPr>
  </w:style>
  <w:style w:type="paragraph" w:styleId="Geenafstand">
    <w:name w:val="No Spacing"/>
    <w:uiPriority w:val="1"/>
    <w:qFormat/>
    <w:rsid w:val="00F96F5B"/>
    <w:pPr>
      <w:spacing w:after="0" w:line="240" w:lineRule="auto"/>
    </w:pPr>
  </w:style>
  <w:style w:type="paragraph" w:styleId="Ballontekst">
    <w:name w:val="Balloon Text"/>
    <w:basedOn w:val="Standaard"/>
    <w:link w:val="BallontekstChar"/>
    <w:uiPriority w:val="99"/>
    <w:semiHidden/>
    <w:unhideWhenUsed/>
    <w:rsid w:val="000010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067"/>
    <w:rPr>
      <w:rFonts w:ascii="Tahoma" w:hAnsi="Tahoma" w:cs="Tahoma"/>
      <w:sz w:val="16"/>
      <w:szCs w:val="16"/>
    </w:rPr>
  </w:style>
  <w:style w:type="character" w:customStyle="1" w:styleId="Kop2Char">
    <w:name w:val="Kop 2 Char"/>
    <w:basedOn w:val="Standaardalinea-lettertype"/>
    <w:link w:val="Kop2"/>
    <w:uiPriority w:val="9"/>
    <w:rsid w:val="00AB49F2"/>
    <w:rPr>
      <w:rFonts w:ascii="Times New Roman" w:eastAsia="Times New Roman" w:hAnsi="Times New Roman" w:cs="Times New Roman"/>
      <w:b/>
      <w:bCs/>
      <w:sz w:val="36"/>
      <w:szCs w:val="36"/>
    </w:rPr>
  </w:style>
  <w:style w:type="paragraph" w:customStyle="1" w:styleId="introduction">
    <w:name w:val="introduction"/>
    <w:basedOn w:val="Standaard"/>
    <w:rsid w:val="00AB49F2"/>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672838"/>
    <w:pPr>
      <w:ind w:left="720"/>
      <w:contextualSpacing/>
    </w:pPr>
  </w:style>
  <w:style w:type="paragraph" w:customStyle="1" w:styleId="xmsonormal">
    <w:name w:val="x_msonormal"/>
    <w:basedOn w:val="Standaard"/>
    <w:rsid w:val="006A109B"/>
    <w:pPr>
      <w:autoSpaceDN w:val="0"/>
      <w:spacing w:after="0" w:line="240" w:lineRule="auto"/>
    </w:pPr>
    <w:rPr>
      <w:rFonts w:ascii="Times New Roman" w:eastAsia="Calibri" w:hAnsi="Times New Roman" w:cs="Times New Roman"/>
      <w:sz w:val="24"/>
      <w:szCs w:val="24"/>
    </w:rPr>
  </w:style>
  <w:style w:type="paragraph" w:customStyle="1" w:styleId="xmsonospacing">
    <w:name w:val="x_msonospacing"/>
    <w:basedOn w:val="Standaard"/>
    <w:rsid w:val="006A109B"/>
    <w:pPr>
      <w:autoSpaceDN w:val="0"/>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AB4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B8667E"/>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B8667E"/>
    <w:pPr>
      <w:spacing w:after="0" w:line="240" w:lineRule="auto"/>
    </w:pPr>
    <w:rPr>
      <w:rFonts w:ascii="Univers LT Std 57 Cn" w:eastAsiaTheme="majorEastAsia" w:hAnsi="Univers LT Std 57 Cn" w:cstheme="majorBidi"/>
      <w:sz w:val="20"/>
      <w:szCs w:val="20"/>
    </w:rPr>
  </w:style>
  <w:style w:type="paragraph" w:styleId="Geenafstand">
    <w:name w:val="No Spacing"/>
    <w:uiPriority w:val="1"/>
    <w:qFormat/>
    <w:rsid w:val="00F96F5B"/>
    <w:pPr>
      <w:spacing w:after="0" w:line="240" w:lineRule="auto"/>
    </w:pPr>
  </w:style>
  <w:style w:type="paragraph" w:styleId="Ballontekst">
    <w:name w:val="Balloon Text"/>
    <w:basedOn w:val="Standaard"/>
    <w:link w:val="BallontekstChar"/>
    <w:uiPriority w:val="99"/>
    <w:semiHidden/>
    <w:unhideWhenUsed/>
    <w:rsid w:val="000010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067"/>
    <w:rPr>
      <w:rFonts w:ascii="Tahoma" w:hAnsi="Tahoma" w:cs="Tahoma"/>
      <w:sz w:val="16"/>
      <w:szCs w:val="16"/>
    </w:rPr>
  </w:style>
  <w:style w:type="character" w:customStyle="1" w:styleId="Kop2Char">
    <w:name w:val="Kop 2 Char"/>
    <w:basedOn w:val="Standaardalinea-lettertype"/>
    <w:link w:val="Kop2"/>
    <w:uiPriority w:val="9"/>
    <w:rsid w:val="00AB49F2"/>
    <w:rPr>
      <w:rFonts w:ascii="Times New Roman" w:eastAsia="Times New Roman" w:hAnsi="Times New Roman" w:cs="Times New Roman"/>
      <w:b/>
      <w:bCs/>
      <w:sz w:val="36"/>
      <w:szCs w:val="36"/>
    </w:rPr>
  </w:style>
  <w:style w:type="paragraph" w:customStyle="1" w:styleId="introduction">
    <w:name w:val="introduction"/>
    <w:basedOn w:val="Standaard"/>
    <w:rsid w:val="00AB49F2"/>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672838"/>
    <w:pPr>
      <w:ind w:left="720"/>
      <w:contextualSpacing/>
    </w:pPr>
  </w:style>
  <w:style w:type="paragraph" w:customStyle="1" w:styleId="xmsonormal">
    <w:name w:val="x_msonormal"/>
    <w:basedOn w:val="Standaard"/>
    <w:rsid w:val="006A109B"/>
    <w:pPr>
      <w:autoSpaceDN w:val="0"/>
      <w:spacing w:after="0" w:line="240" w:lineRule="auto"/>
    </w:pPr>
    <w:rPr>
      <w:rFonts w:ascii="Times New Roman" w:eastAsia="Calibri" w:hAnsi="Times New Roman" w:cs="Times New Roman"/>
      <w:sz w:val="24"/>
      <w:szCs w:val="24"/>
    </w:rPr>
  </w:style>
  <w:style w:type="paragraph" w:customStyle="1" w:styleId="xmsonospacing">
    <w:name w:val="x_msonospacing"/>
    <w:basedOn w:val="Standaard"/>
    <w:rsid w:val="006A109B"/>
    <w:pPr>
      <w:autoSpaceDN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831472">
      <w:bodyDiv w:val="1"/>
      <w:marLeft w:val="0"/>
      <w:marRight w:val="0"/>
      <w:marTop w:val="0"/>
      <w:marBottom w:val="0"/>
      <w:divBdr>
        <w:top w:val="none" w:sz="0" w:space="0" w:color="auto"/>
        <w:left w:val="none" w:sz="0" w:space="0" w:color="auto"/>
        <w:bottom w:val="none" w:sz="0" w:space="0" w:color="auto"/>
        <w:right w:val="none" w:sz="0" w:space="0" w:color="auto"/>
      </w:divBdr>
      <w:divsChild>
        <w:div w:id="269360085">
          <w:marLeft w:val="0"/>
          <w:marRight w:val="0"/>
          <w:marTop w:val="0"/>
          <w:marBottom w:val="180"/>
          <w:divBdr>
            <w:top w:val="none" w:sz="0" w:space="0" w:color="auto"/>
            <w:left w:val="none" w:sz="0" w:space="0" w:color="auto"/>
            <w:bottom w:val="single" w:sz="6" w:space="4" w:color="CECECE"/>
            <w:right w:val="none" w:sz="0" w:space="0" w:color="auto"/>
          </w:divBdr>
          <w:divsChild>
            <w:div w:id="1697076337">
              <w:marLeft w:val="0"/>
              <w:marRight w:val="150"/>
              <w:marTop w:val="0"/>
              <w:marBottom w:val="150"/>
              <w:divBdr>
                <w:top w:val="none" w:sz="0" w:space="0" w:color="auto"/>
                <w:left w:val="none" w:sz="0" w:space="0" w:color="auto"/>
                <w:bottom w:val="none" w:sz="0" w:space="0" w:color="auto"/>
                <w:right w:val="none" w:sz="0" w:space="0" w:color="auto"/>
              </w:divBdr>
            </w:div>
            <w:div w:id="134179360">
              <w:marLeft w:val="0"/>
              <w:marRight w:val="150"/>
              <w:marTop w:val="0"/>
              <w:marBottom w:val="150"/>
              <w:divBdr>
                <w:top w:val="none" w:sz="0" w:space="0" w:color="auto"/>
                <w:left w:val="none" w:sz="0" w:space="0" w:color="auto"/>
                <w:bottom w:val="none" w:sz="0" w:space="0" w:color="auto"/>
                <w:right w:val="none" w:sz="0" w:space="0" w:color="auto"/>
              </w:divBdr>
            </w:div>
            <w:div w:id="84230281">
              <w:marLeft w:val="0"/>
              <w:marRight w:val="150"/>
              <w:marTop w:val="0"/>
              <w:marBottom w:val="150"/>
              <w:divBdr>
                <w:top w:val="none" w:sz="0" w:space="0" w:color="auto"/>
                <w:left w:val="none" w:sz="0" w:space="0" w:color="auto"/>
                <w:bottom w:val="none" w:sz="0" w:space="0" w:color="auto"/>
                <w:right w:val="none" w:sz="0" w:space="0" w:color="auto"/>
              </w:divBdr>
            </w:div>
            <w:div w:id="1407535524">
              <w:marLeft w:val="0"/>
              <w:marRight w:val="150"/>
              <w:marTop w:val="0"/>
              <w:marBottom w:val="150"/>
              <w:divBdr>
                <w:top w:val="none" w:sz="0" w:space="0" w:color="auto"/>
                <w:left w:val="none" w:sz="0" w:space="0" w:color="auto"/>
                <w:bottom w:val="none" w:sz="0" w:space="0" w:color="auto"/>
                <w:right w:val="none" w:sz="0" w:space="0" w:color="auto"/>
              </w:divBdr>
            </w:div>
            <w:div w:id="668948882">
              <w:marLeft w:val="0"/>
              <w:marRight w:val="150"/>
              <w:marTop w:val="0"/>
              <w:marBottom w:val="150"/>
              <w:divBdr>
                <w:top w:val="none" w:sz="0" w:space="0" w:color="auto"/>
                <w:left w:val="none" w:sz="0" w:space="0" w:color="auto"/>
                <w:bottom w:val="none" w:sz="0" w:space="0" w:color="auto"/>
                <w:right w:val="none" w:sz="0" w:space="0" w:color="auto"/>
              </w:divBdr>
            </w:div>
            <w:div w:id="154463687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7D99-2AA4-4C5F-BAD2-A5644850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563843E9.dotm</Template>
  <TotalTime>1</TotalTime>
  <Pages>5</Pages>
  <Words>1207</Words>
  <Characters>6643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sab-profiel</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Wiechers</dc:creator>
  <cp:lastModifiedBy>SABinstall</cp:lastModifiedBy>
  <cp:revision>41</cp:revision>
  <cp:lastPrinted>2012-12-17T10:21:00Z</cp:lastPrinted>
  <dcterms:created xsi:type="dcterms:W3CDTF">2018-02-08T12:03:00Z</dcterms:created>
  <dcterms:modified xsi:type="dcterms:W3CDTF">2018-03-29T14:49:00Z</dcterms:modified>
</cp:coreProperties>
</file>