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9F" w:rsidRPr="008B3541" w:rsidRDefault="006B5E9F" w:rsidP="006B5E9F">
      <w:pPr>
        <w:rPr>
          <w:b/>
          <w:color w:val="000000" w:themeColor="text1"/>
          <w:lang w:val="de-DE"/>
        </w:rPr>
      </w:pPr>
      <w:r w:rsidRPr="008B3541">
        <w:rPr>
          <w:b/>
          <w:color w:val="000000" w:themeColor="text1"/>
          <w:lang w:val="de-DE"/>
        </w:rPr>
        <w:t>Pos. 1</w:t>
      </w:r>
      <w:r w:rsidR="00D819D1" w:rsidRPr="008B3541">
        <w:rPr>
          <w:b/>
          <w:color w:val="000000" w:themeColor="text1"/>
          <w:lang w:val="de-DE"/>
        </w:rPr>
        <w:t xml:space="preserve"> </w:t>
      </w:r>
      <w:r w:rsidRPr="008B3541">
        <w:rPr>
          <w:b/>
          <w:color w:val="000000" w:themeColor="text1"/>
          <w:lang w:val="de-DE"/>
        </w:rPr>
        <w:t xml:space="preserve">SAB-PD Profilblech, Fassade, Spezialprofil, </w:t>
      </w:r>
      <w:proofErr w:type="spellStart"/>
      <w:r w:rsidR="009441F9">
        <w:rPr>
          <w:b/>
          <w:color w:val="000000" w:themeColor="text1"/>
          <w:lang w:val="de-DE"/>
        </w:rPr>
        <w:t>Rabatprofil</w:t>
      </w:r>
      <w:proofErr w:type="spellEnd"/>
      <w:r w:rsidR="009441F9">
        <w:rPr>
          <w:b/>
          <w:color w:val="000000" w:themeColor="text1"/>
          <w:lang w:val="de-DE"/>
        </w:rPr>
        <w:t xml:space="preserve">, </w:t>
      </w:r>
      <w:r w:rsidRPr="008B3541">
        <w:rPr>
          <w:b/>
          <w:color w:val="000000" w:themeColor="text1"/>
          <w:lang w:val="de-DE"/>
        </w:rPr>
        <w:t>sichtbare Befestigung, H= 22 mm, B= 500 mm</w:t>
      </w:r>
    </w:p>
    <w:p w:rsidR="00EE2E81" w:rsidRPr="008B3541" w:rsidRDefault="00EE2E81" w:rsidP="006B5E9F">
      <w:pPr>
        <w:rPr>
          <w:color w:val="000000" w:themeColor="text1"/>
          <w:lang w:val="de-DE"/>
        </w:rPr>
      </w:pPr>
      <w:r w:rsidRPr="008B3541">
        <w:rPr>
          <w:color w:val="000000" w:themeColor="text1"/>
          <w:lang w:val="de-DE"/>
        </w:rPr>
        <w:t xml:space="preserve">Fabrikat: </w:t>
      </w:r>
      <w:r w:rsidR="009441F9">
        <w:rPr>
          <w:color w:val="000000" w:themeColor="text1"/>
          <w:lang w:val="de-DE"/>
        </w:rPr>
        <w:t xml:space="preserve">SAB-profiel </w:t>
      </w:r>
      <w:proofErr w:type="spellStart"/>
      <w:r w:rsidR="009441F9">
        <w:rPr>
          <w:color w:val="000000" w:themeColor="text1"/>
          <w:lang w:val="de-DE"/>
        </w:rPr>
        <w:t>bv</w:t>
      </w:r>
      <w:proofErr w:type="spellEnd"/>
      <w:r w:rsidR="009441F9">
        <w:rPr>
          <w:color w:val="000000" w:themeColor="text1"/>
          <w:lang w:val="de-DE"/>
        </w:rPr>
        <w:t xml:space="preserve"> </w:t>
      </w:r>
    </w:p>
    <w:p w:rsidR="00EE2E81" w:rsidRPr="008B3541" w:rsidRDefault="00EE2E81" w:rsidP="006B5E9F">
      <w:pPr>
        <w:rPr>
          <w:color w:val="000000" w:themeColor="text1"/>
          <w:lang w:val="de-DE"/>
        </w:rPr>
      </w:pPr>
      <w:r w:rsidRPr="008B3541">
        <w:rPr>
          <w:color w:val="000000" w:themeColor="text1"/>
          <w:lang w:val="de-DE"/>
        </w:rPr>
        <w:t>Type: SAB-PD 22/500</w:t>
      </w:r>
      <w:r w:rsidR="005F45B8">
        <w:rPr>
          <w:color w:val="000000" w:themeColor="text1"/>
          <w:lang w:val="de-DE"/>
        </w:rPr>
        <w:t xml:space="preserve"> </w:t>
      </w:r>
    </w:p>
    <w:p w:rsidR="006B5E9F" w:rsidRPr="008B3541" w:rsidRDefault="006B5E9F" w:rsidP="006B5E9F">
      <w:pPr>
        <w:rPr>
          <w:color w:val="000000" w:themeColor="text1"/>
          <w:lang w:val="de-DE"/>
        </w:rPr>
      </w:pPr>
      <w:r w:rsidRPr="008B3541">
        <w:rPr>
          <w:color w:val="000000" w:themeColor="text1"/>
          <w:lang w:val="de-DE"/>
        </w:rPr>
        <w:t xml:space="preserve">Profilblech für Fassaden, Spezialprofil, </w:t>
      </w:r>
      <w:proofErr w:type="spellStart"/>
      <w:r w:rsidR="009441F9">
        <w:rPr>
          <w:color w:val="000000" w:themeColor="text1"/>
          <w:lang w:val="de-DE"/>
        </w:rPr>
        <w:t>Rabatprofil</w:t>
      </w:r>
      <w:proofErr w:type="spellEnd"/>
      <w:r w:rsidR="009441F9">
        <w:rPr>
          <w:color w:val="000000" w:themeColor="text1"/>
          <w:lang w:val="de-DE"/>
        </w:rPr>
        <w:t xml:space="preserve">, </w:t>
      </w:r>
      <w:r w:rsidRPr="008B3541">
        <w:rPr>
          <w:color w:val="000000" w:themeColor="text1"/>
          <w:lang w:val="de-DE"/>
        </w:rPr>
        <w:t>Pro</w:t>
      </w:r>
      <w:r w:rsidR="00AF68B5" w:rsidRPr="008B3541">
        <w:rPr>
          <w:color w:val="000000" w:themeColor="text1"/>
          <w:lang w:val="de-DE"/>
        </w:rPr>
        <w:t>filhöhe 22 mm, Baubreite 500 mm</w:t>
      </w:r>
    </w:p>
    <w:p w:rsidR="006B5E9F" w:rsidRPr="008B3541" w:rsidRDefault="006B5E9F" w:rsidP="006B5E9F">
      <w:pPr>
        <w:pStyle w:val="Geenafstand"/>
        <w:rPr>
          <w:color w:val="000000" w:themeColor="text1"/>
          <w:lang w:val="de-DE"/>
        </w:rPr>
      </w:pPr>
      <w:r w:rsidRPr="008B3541">
        <w:rPr>
          <w:color w:val="000000" w:themeColor="text1"/>
          <w:lang w:val="de-DE"/>
        </w:rPr>
        <w:t>Material: …………………</w:t>
      </w:r>
    </w:p>
    <w:p w:rsidR="006B5E9F" w:rsidRPr="008B3541" w:rsidRDefault="006B5E9F" w:rsidP="006B5E9F">
      <w:pPr>
        <w:pStyle w:val="Geenafstand"/>
        <w:rPr>
          <w:color w:val="000000" w:themeColor="text1"/>
          <w:lang w:val="de-DE"/>
        </w:rPr>
      </w:pPr>
      <w:r w:rsidRPr="008B3541">
        <w:rPr>
          <w:color w:val="000000" w:themeColor="text1"/>
          <w:lang w:val="de-DE"/>
        </w:rPr>
        <w:t>- Stahl</w:t>
      </w:r>
    </w:p>
    <w:p w:rsidR="006B5E9F" w:rsidRDefault="006B5E9F" w:rsidP="006B5E9F">
      <w:pPr>
        <w:pStyle w:val="Geenafstand"/>
        <w:rPr>
          <w:color w:val="000000" w:themeColor="text1"/>
          <w:lang w:val="de-DE"/>
        </w:rPr>
      </w:pPr>
      <w:r w:rsidRPr="008B3541">
        <w:rPr>
          <w:color w:val="000000" w:themeColor="text1"/>
          <w:lang w:val="de-DE"/>
        </w:rPr>
        <w:t>- Aluminium</w:t>
      </w:r>
    </w:p>
    <w:p w:rsidR="00D06914" w:rsidRDefault="00D06914" w:rsidP="006B5E9F">
      <w:pPr>
        <w:pStyle w:val="Geenafstand"/>
        <w:rPr>
          <w:color w:val="000000" w:themeColor="text1"/>
          <w:lang w:val="de-DE"/>
        </w:rPr>
      </w:pPr>
    </w:p>
    <w:p w:rsidR="00D06914" w:rsidRPr="008B3541" w:rsidRDefault="003D5148" w:rsidP="00D06914">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D06914" w:rsidRPr="008B3541">
        <w:rPr>
          <w:rFonts w:cs="MyriadPro-Regular"/>
          <w:color w:val="000000" w:themeColor="text1"/>
          <w:lang w:val="de-DE"/>
        </w:rPr>
        <w:t>MagiZinc</w:t>
      </w:r>
      <w:proofErr w:type="spellEnd"/>
      <w:r w:rsidR="00D06914" w:rsidRPr="008B3541">
        <w:rPr>
          <w:rFonts w:cs="MyriadPro-Regular"/>
          <w:color w:val="000000" w:themeColor="text1"/>
          <w:lang w:val="de-DE"/>
        </w:rPr>
        <w:t xml:space="preserve">®, </w:t>
      </w:r>
      <w:proofErr w:type="spellStart"/>
      <w:r w:rsidR="00D06914" w:rsidRPr="008B3541">
        <w:rPr>
          <w:rFonts w:cs="MyriadPro-Regular"/>
          <w:color w:val="000000" w:themeColor="text1"/>
          <w:lang w:val="de-DE"/>
        </w:rPr>
        <w:t>Aluzink</w:t>
      </w:r>
      <w:proofErr w:type="spellEnd"/>
      <w:r w:rsidR="00D06914" w:rsidRPr="008B3541">
        <w:rPr>
          <w:rFonts w:cs="MyriadPro-Regular"/>
          <w:color w:val="000000" w:themeColor="text1"/>
          <w:lang w:val="de-DE"/>
        </w:rPr>
        <w:t xml:space="preserve"> und Zink-Aluminium (</w:t>
      </w:r>
      <w:proofErr w:type="spellStart"/>
      <w:r w:rsidR="00D06914" w:rsidRPr="008B3541">
        <w:rPr>
          <w:rFonts w:cs="MyriadPro-Regular"/>
          <w:color w:val="000000" w:themeColor="text1"/>
          <w:lang w:val="de-DE"/>
        </w:rPr>
        <w:t>Galvalloy</w:t>
      </w:r>
      <w:r w:rsidR="00D06914" w:rsidRPr="008B3541">
        <w:rPr>
          <w:rFonts w:cs="MyriadPro-Regular"/>
          <w:color w:val="000000" w:themeColor="text1"/>
          <w:vertAlign w:val="superscript"/>
          <w:lang w:val="de-DE"/>
        </w:rPr>
        <w:t>TM</w:t>
      </w:r>
      <w:proofErr w:type="spellEnd"/>
      <w:r w:rsidR="00D06914"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D06914" w:rsidRPr="008B3541" w:rsidRDefault="00D06914" w:rsidP="00D06914">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D06914" w:rsidRPr="008B3541" w:rsidRDefault="00D06914" w:rsidP="00D06914">
      <w:pPr>
        <w:pStyle w:val="Geenafstand"/>
        <w:rPr>
          <w:rFonts w:cs="MyriadPro-Regular"/>
          <w:color w:val="000000" w:themeColor="text1"/>
          <w:lang w:val="de-DE"/>
        </w:rPr>
      </w:pPr>
    </w:p>
    <w:p w:rsidR="00D06914" w:rsidRPr="008B3541" w:rsidRDefault="00D06914" w:rsidP="00D06914">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D06914" w:rsidRPr="008B3541" w:rsidRDefault="00D06914" w:rsidP="006B5E9F">
      <w:pPr>
        <w:pStyle w:val="Geenafstand"/>
        <w:rPr>
          <w:color w:val="000000" w:themeColor="text1"/>
          <w:lang w:val="de-DE"/>
        </w:rPr>
      </w:pPr>
    </w:p>
    <w:p w:rsidR="006B5E9F" w:rsidRPr="008B3541" w:rsidRDefault="006B5E9F" w:rsidP="006B5E9F">
      <w:pPr>
        <w:pStyle w:val="Geenafstand"/>
        <w:rPr>
          <w:color w:val="000000" w:themeColor="text1"/>
          <w:lang w:val="de-DE"/>
        </w:rPr>
      </w:pPr>
      <w:r w:rsidRPr="008B3541">
        <w:rPr>
          <w:color w:val="000000" w:themeColor="text1"/>
          <w:lang w:val="de-DE"/>
        </w:rPr>
        <w:t>Länge: ……….. m (max. Länge 7,0 m, Überlänge auf Anfrage)</w:t>
      </w:r>
    </w:p>
    <w:p w:rsidR="006B5E9F" w:rsidRPr="008B3541" w:rsidRDefault="006B5E9F" w:rsidP="006B5E9F">
      <w:pPr>
        <w:pStyle w:val="Geenafstand"/>
        <w:rPr>
          <w:color w:val="000000" w:themeColor="text1"/>
          <w:lang w:val="de-DE"/>
        </w:rPr>
      </w:pPr>
    </w:p>
    <w:p w:rsidR="006B5E9F" w:rsidRPr="008B3541" w:rsidRDefault="006B5E9F" w:rsidP="006B5E9F">
      <w:pPr>
        <w:pStyle w:val="Geenafstand"/>
        <w:rPr>
          <w:color w:val="000000" w:themeColor="text1"/>
          <w:lang w:val="de-DE"/>
        </w:rPr>
      </w:pPr>
      <w:r w:rsidRPr="008B3541">
        <w:rPr>
          <w:color w:val="000000" w:themeColor="text1"/>
          <w:lang w:val="de-DE"/>
        </w:rPr>
        <w:t>Dicke Stahlblech: ………. mm</w:t>
      </w:r>
    </w:p>
    <w:p w:rsidR="006B5E9F" w:rsidRPr="008B3541" w:rsidRDefault="006B5E9F" w:rsidP="006B5E9F">
      <w:pPr>
        <w:pStyle w:val="Geenafstand"/>
        <w:rPr>
          <w:color w:val="000000" w:themeColor="text1"/>
          <w:lang w:val="de-DE"/>
        </w:rPr>
      </w:pPr>
      <w:r w:rsidRPr="008B3541">
        <w:rPr>
          <w:color w:val="000000" w:themeColor="text1"/>
          <w:lang w:val="de-DE"/>
        </w:rPr>
        <w:t>- 0,75 (</w:t>
      </w:r>
      <w:r w:rsidR="008D2926" w:rsidRPr="008B3541">
        <w:rPr>
          <w:color w:val="000000" w:themeColor="text1"/>
          <w:lang w:val="de-DE"/>
        </w:rPr>
        <w:t>7</w:t>
      </w:r>
      <w:r w:rsidRPr="008B3541">
        <w:rPr>
          <w:color w:val="000000" w:themeColor="text1"/>
          <w:lang w:val="de-DE"/>
        </w:rPr>
        <w:t>,36 kg/m²)</w:t>
      </w:r>
    </w:p>
    <w:p w:rsidR="006B5E9F" w:rsidRPr="008B3541" w:rsidRDefault="006B5E9F" w:rsidP="006B5E9F">
      <w:pPr>
        <w:pStyle w:val="Geenafstand"/>
        <w:rPr>
          <w:color w:val="000000" w:themeColor="text1"/>
          <w:lang w:val="de-DE"/>
        </w:rPr>
      </w:pPr>
      <w:r w:rsidRPr="008B3541">
        <w:rPr>
          <w:color w:val="000000" w:themeColor="text1"/>
          <w:lang w:val="de-DE"/>
        </w:rPr>
        <w:t>- 0,88 (</w:t>
      </w:r>
      <w:r w:rsidR="008D2926" w:rsidRPr="008B3541">
        <w:rPr>
          <w:color w:val="000000" w:themeColor="text1"/>
          <w:lang w:val="de-DE"/>
        </w:rPr>
        <w:t>8,64</w:t>
      </w:r>
      <w:r w:rsidRPr="008B3541">
        <w:rPr>
          <w:color w:val="000000" w:themeColor="text1"/>
          <w:lang w:val="de-DE"/>
        </w:rPr>
        <w:t xml:space="preserve"> kg/m²)</w:t>
      </w:r>
    </w:p>
    <w:p w:rsidR="006B5E9F" w:rsidRPr="008B3541" w:rsidRDefault="006B5E9F" w:rsidP="006B5E9F">
      <w:pPr>
        <w:pStyle w:val="Geenafstand"/>
        <w:rPr>
          <w:color w:val="000000" w:themeColor="text1"/>
          <w:lang w:val="de-DE"/>
        </w:rPr>
      </w:pPr>
    </w:p>
    <w:p w:rsidR="006B5E9F" w:rsidRPr="008B3541" w:rsidRDefault="006B5E9F" w:rsidP="006B5E9F">
      <w:pPr>
        <w:pStyle w:val="Geenafstand"/>
        <w:rPr>
          <w:color w:val="000000" w:themeColor="text1"/>
          <w:lang w:val="de-DE"/>
        </w:rPr>
      </w:pPr>
      <w:r w:rsidRPr="008B3541">
        <w:rPr>
          <w:color w:val="000000" w:themeColor="text1"/>
          <w:lang w:val="de-DE"/>
        </w:rPr>
        <w:t>Dicke Aluminiumblech: ………. mm</w:t>
      </w:r>
    </w:p>
    <w:p w:rsidR="006B5E9F" w:rsidRPr="008B3541" w:rsidRDefault="006B5E9F" w:rsidP="006B5E9F">
      <w:pPr>
        <w:pStyle w:val="Geenafstand"/>
        <w:rPr>
          <w:color w:val="000000" w:themeColor="text1"/>
          <w:lang w:val="de-DE"/>
        </w:rPr>
      </w:pPr>
      <w:r w:rsidRPr="008B3541">
        <w:rPr>
          <w:color w:val="000000" w:themeColor="text1"/>
          <w:lang w:val="de-DE"/>
        </w:rPr>
        <w:t>- 0,80 (</w:t>
      </w:r>
      <w:r w:rsidR="008D2926" w:rsidRPr="008B3541">
        <w:rPr>
          <w:color w:val="000000" w:themeColor="text1"/>
          <w:lang w:val="de-DE"/>
        </w:rPr>
        <w:t>2,76</w:t>
      </w:r>
      <w:r w:rsidRPr="008B3541">
        <w:rPr>
          <w:color w:val="000000" w:themeColor="text1"/>
          <w:lang w:val="de-DE"/>
        </w:rPr>
        <w:t xml:space="preserve"> kg/m²)</w:t>
      </w:r>
    </w:p>
    <w:p w:rsidR="006B5E9F" w:rsidRPr="008B3541" w:rsidRDefault="006B5E9F" w:rsidP="006B5E9F">
      <w:pPr>
        <w:pStyle w:val="Geenafstand"/>
        <w:rPr>
          <w:color w:val="000000" w:themeColor="text1"/>
          <w:lang w:val="de-DE"/>
        </w:rPr>
      </w:pPr>
    </w:p>
    <w:p w:rsidR="000C4823" w:rsidRPr="008B3541" w:rsidRDefault="000C4823" w:rsidP="000C4823">
      <w:pPr>
        <w:pStyle w:val="Geenafstand"/>
        <w:rPr>
          <w:color w:val="000000" w:themeColor="text1"/>
          <w:lang w:val="de-DE"/>
        </w:rPr>
      </w:pPr>
      <w:r w:rsidRPr="008B3541">
        <w:rPr>
          <w:color w:val="000000" w:themeColor="text1"/>
          <w:lang w:val="de-DE"/>
        </w:rPr>
        <w:t>Beschichtungssystem (für Stahl)</w:t>
      </w:r>
    </w:p>
    <w:p w:rsidR="006B5E9F" w:rsidRPr="008B3541" w:rsidRDefault="006B5E9F" w:rsidP="006B5E9F">
      <w:pPr>
        <w:pStyle w:val="Geenafstand"/>
        <w:rPr>
          <w:color w:val="000000" w:themeColor="text1"/>
          <w:lang w:val="de-DE"/>
        </w:rPr>
      </w:pPr>
    </w:p>
    <w:p w:rsidR="006B5E9F" w:rsidRPr="008B3541" w:rsidRDefault="006B5E9F" w:rsidP="006B5E9F">
      <w:pPr>
        <w:pStyle w:val="Geenafstand"/>
        <w:rPr>
          <w:color w:val="000000" w:themeColor="text1"/>
          <w:lang w:val="de-DE"/>
        </w:rPr>
      </w:pPr>
      <w:r w:rsidRPr="008B3541">
        <w:rPr>
          <w:color w:val="000000" w:themeColor="text1"/>
          <w:lang w:val="de-DE"/>
        </w:rPr>
        <w:t>Außen: ……………………………..</w:t>
      </w:r>
    </w:p>
    <w:p w:rsidR="00E96EF0" w:rsidRPr="008B3541" w:rsidRDefault="00E96EF0" w:rsidP="00E96EF0">
      <w:pPr>
        <w:pStyle w:val="Geenafstand"/>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Geenafstand"/>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Geenafstand"/>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Geenafstand"/>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Geenafstand"/>
        <w:rPr>
          <w:color w:val="000000" w:themeColor="text1"/>
          <w:lang w:val="de-DE"/>
        </w:rPr>
      </w:pPr>
      <w:r w:rsidRPr="008B3541">
        <w:rPr>
          <w:color w:val="000000" w:themeColor="text1"/>
          <w:lang w:val="de-DE"/>
        </w:rPr>
        <w:t>- Colorfarm®, Nominal Schichtstärke von ca. 35 µm</w:t>
      </w:r>
    </w:p>
    <w:p w:rsidR="006B5E9F" w:rsidRPr="008B3541" w:rsidRDefault="006B5E9F" w:rsidP="006B5E9F">
      <w:pPr>
        <w:pStyle w:val="Geenafstand"/>
        <w:rPr>
          <w:color w:val="000000" w:themeColor="text1"/>
          <w:lang w:val="de-DE"/>
        </w:rPr>
      </w:pPr>
    </w:p>
    <w:p w:rsidR="006B5E9F" w:rsidRPr="008B3541" w:rsidRDefault="006B5E9F" w:rsidP="006B5E9F">
      <w:pPr>
        <w:pStyle w:val="Geenafstand"/>
        <w:rPr>
          <w:color w:val="000000" w:themeColor="text1"/>
          <w:lang w:val="de-DE"/>
        </w:rPr>
      </w:pPr>
      <w:r w:rsidRPr="008B3541">
        <w:rPr>
          <w:color w:val="000000" w:themeColor="text1"/>
          <w:lang w:val="de-DE"/>
        </w:rPr>
        <w:t>Farbton: ………………….. (nach Hersteller-Farbkarte)</w:t>
      </w:r>
    </w:p>
    <w:p w:rsidR="006B5E9F" w:rsidRPr="008B3541" w:rsidRDefault="006B5E9F" w:rsidP="006B5E9F">
      <w:pPr>
        <w:pStyle w:val="Geenafstand"/>
        <w:rPr>
          <w:color w:val="000000" w:themeColor="text1"/>
          <w:lang w:val="de-DE"/>
        </w:rPr>
      </w:pPr>
    </w:p>
    <w:p w:rsidR="006B5E9F" w:rsidRPr="008B3541" w:rsidRDefault="006B5E9F" w:rsidP="006B5E9F">
      <w:pPr>
        <w:pStyle w:val="Geenafstand"/>
        <w:rPr>
          <w:color w:val="000000" w:themeColor="text1"/>
          <w:lang w:val="de-DE"/>
        </w:rPr>
      </w:pPr>
      <w:r w:rsidRPr="008B3541">
        <w:rPr>
          <w:color w:val="000000" w:themeColor="text1"/>
          <w:lang w:val="de-DE"/>
        </w:rPr>
        <w:t>Liefern und an bauseitig gelieferter Unterkonstruktion montieren.</w:t>
      </w:r>
    </w:p>
    <w:p w:rsidR="003F20F1" w:rsidRDefault="003F20F1" w:rsidP="008D2926">
      <w:pPr>
        <w:rPr>
          <w:b/>
          <w:color w:val="000000" w:themeColor="text1"/>
          <w:lang w:val="de-DE"/>
        </w:rPr>
      </w:pPr>
    </w:p>
    <w:p w:rsidR="00D06914" w:rsidRDefault="00D06914" w:rsidP="008D2926">
      <w:pPr>
        <w:rPr>
          <w:b/>
          <w:color w:val="000000" w:themeColor="text1"/>
          <w:lang w:val="de-DE"/>
        </w:rPr>
      </w:pPr>
    </w:p>
    <w:p w:rsidR="0046091B" w:rsidRDefault="0046091B" w:rsidP="008D2926">
      <w:pPr>
        <w:rPr>
          <w:b/>
          <w:color w:val="000000" w:themeColor="text1"/>
          <w:lang w:val="de-DE"/>
        </w:rPr>
      </w:pPr>
    </w:p>
    <w:p w:rsidR="00D06914" w:rsidRPr="008B3541" w:rsidRDefault="00D06914" w:rsidP="008D2926">
      <w:pPr>
        <w:rPr>
          <w:b/>
          <w:color w:val="000000" w:themeColor="text1"/>
          <w:lang w:val="de-DE"/>
        </w:rPr>
      </w:pPr>
    </w:p>
    <w:p w:rsidR="007B7BA4" w:rsidRPr="008B3541" w:rsidRDefault="007B7BA4" w:rsidP="008D2926">
      <w:pPr>
        <w:rPr>
          <w:b/>
          <w:color w:val="000000" w:themeColor="text1"/>
          <w:lang w:val="de-DE"/>
        </w:rPr>
      </w:pPr>
    </w:p>
    <w:p w:rsidR="008D2926" w:rsidRPr="008B3541" w:rsidRDefault="008D2926" w:rsidP="008D2926">
      <w:pPr>
        <w:rPr>
          <w:b/>
          <w:color w:val="000000" w:themeColor="text1"/>
          <w:lang w:val="de-DE"/>
        </w:rPr>
      </w:pPr>
      <w:r w:rsidRPr="008B3541">
        <w:rPr>
          <w:b/>
          <w:color w:val="000000" w:themeColor="text1"/>
          <w:lang w:val="de-DE"/>
        </w:rPr>
        <w:lastRenderedPageBreak/>
        <w:t xml:space="preserve">Pos. </w:t>
      </w:r>
      <w:r w:rsidR="0064602B">
        <w:rPr>
          <w:b/>
          <w:color w:val="000000" w:themeColor="text1"/>
          <w:lang w:val="de-DE"/>
        </w:rPr>
        <w:t>2</w:t>
      </w:r>
      <w:r w:rsidR="00D819D1" w:rsidRPr="008B3541">
        <w:rPr>
          <w:b/>
          <w:color w:val="000000" w:themeColor="text1"/>
          <w:lang w:val="de-DE"/>
        </w:rPr>
        <w:t xml:space="preserve"> </w:t>
      </w:r>
      <w:r w:rsidRPr="008B3541">
        <w:rPr>
          <w:b/>
          <w:color w:val="000000" w:themeColor="text1"/>
          <w:lang w:val="de-DE"/>
        </w:rPr>
        <w:t>SAB-Pagode Profilblech, Fassade, Spezialprofil, sichtbare Befestigung, H= 40 mm, B= 450 mm</w:t>
      </w:r>
    </w:p>
    <w:p w:rsidR="00EE2E81" w:rsidRPr="0064602B" w:rsidRDefault="00EE2E81" w:rsidP="008D2926">
      <w:pPr>
        <w:rPr>
          <w:color w:val="000000" w:themeColor="text1"/>
          <w:lang w:val="fr-FR"/>
        </w:rPr>
      </w:pPr>
      <w:proofErr w:type="spellStart"/>
      <w:r w:rsidRPr="0064602B">
        <w:rPr>
          <w:color w:val="000000" w:themeColor="text1"/>
          <w:lang w:val="fr-FR"/>
        </w:rPr>
        <w:t>Fabrikat</w:t>
      </w:r>
      <w:proofErr w:type="spellEnd"/>
      <w:r w:rsidRPr="0064602B">
        <w:rPr>
          <w:color w:val="000000" w:themeColor="text1"/>
          <w:lang w:val="fr-FR"/>
        </w:rPr>
        <w:t xml:space="preserve">: </w:t>
      </w:r>
      <w:r w:rsidR="009441F9" w:rsidRPr="0064602B">
        <w:rPr>
          <w:color w:val="000000" w:themeColor="text1"/>
          <w:lang w:val="fr-FR"/>
        </w:rPr>
        <w:t xml:space="preserve">SAB-profiel </w:t>
      </w:r>
      <w:proofErr w:type="spellStart"/>
      <w:r w:rsidR="009441F9" w:rsidRPr="0064602B">
        <w:rPr>
          <w:color w:val="000000" w:themeColor="text1"/>
          <w:lang w:val="fr-FR"/>
        </w:rPr>
        <w:t>bv</w:t>
      </w:r>
      <w:proofErr w:type="spellEnd"/>
      <w:r w:rsidR="009441F9" w:rsidRPr="0064602B">
        <w:rPr>
          <w:color w:val="000000" w:themeColor="text1"/>
          <w:lang w:val="fr-FR"/>
        </w:rPr>
        <w:t xml:space="preserve"> </w:t>
      </w:r>
    </w:p>
    <w:p w:rsidR="00EE2E81" w:rsidRPr="0064602B" w:rsidRDefault="00EE2E81" w:rsidP="008D2926">
      <w:pPr>
        <w:rPr>
          <w:color w:val="000000" w:themeColor="text1"/>
          <w:lang w:val="fr-FR"/>
        </w:rPr>
      </w:pPr>
      <w:r w:rsidRPr="0064602B">
        <w:rPr>
          <w:color w:val="000000" w:themeColor="text1"/>
          <w:lang w:val="fr-FR"/>
        </w:rPr>
        <w:t>Type: SAB-Pagode® 40/450</w:t>
      </w:r>
      <w:r w:rsidR="005F45B8" w:rsidRPr="0064602B">
        <w:rPr>
          <w:color w:val="000000" w:themeColor="text1"/>
          <w:lang w:val="fr-FR"/>
        </w:rPr>
        <w:t xml:space="preserve"> </w:t>
      </w:r>
    </w:p>
    <w:p w:rsidR="008D2926" w:rsidRPr="008B3541" w:rsidRDefault="008D2926" w:rsidP="008D2926">
      <w:pPr>
        <w:rPr>
          <w:color w:val="000000" w:themeColor="text1"/>
          <w:lang w:val="de-DE"/>
        </w:rPr>
      </w:pPr>
      <w:r w:rsidRPr="008B3541">
        <w:rPr>
          <w:color w:val="000000" w:themeColor="text1"/>
          <w:lang w:val="de-DE"/>
        </w:rPr>
        <w:t>Profilblech für Fassaden, Spezialprofil, Pro</w:t>
      </w:r>
      <w:r w:rsidR="00AF68B5" w:rsidRPr="008B3541">
        <w:rPr>
          <w:color w:val="000000" w:themeColor="text1"/>
          <w:lang w:val="de-DE"/>
        </w:rPr>
        <w:t>filhöhe 40 mm, Baubreite 450 mm</w:t>
      </w:r>
    </w:p>
    <w:p w:rsidR="008D2926" w:rsidRPr="008B3541" w:rsidRDefault="008D2926" w:rsidP="008D2926">
      <w:pPr>
        <w:pStyle w:val="Geenafstand"/>
        <w:rPr>
          <w:color w:val="000000" w:themeColor="text1"/>
          <w:lang w:val="de-DE"/>
        </w:rPr>
      </w:pPr>
      <w:r w:rsidRPr="008B3541">
        <w:rPr>
          <w:color w:val="000000" w:themeColor="text1"/>
          <w:lang w:val="de-DE"/>
        </w:rPr>
        <w:t>Material: …………………</w:t>
      </w:r>
    </w:p>
    <w:p w:rsidR="008D2926" w:rsidRPr="008B3541" w:rsidRDefault="008D2926" w:rsidP="008D2926">
      <w:pPr>
        <w:pStyle w:val="Geenafstand"/>
        <w:rPr>
          <w:color w:val="000000" w:themeColor="text1"/>
          <w:lang w:val="de-DE"/>
        </w:rPr>
      </w:pPr>
      <w:r w:rsidRPr="008B3541">
        <w:rPr>
          <w:color w:val="000000" w:themeColor="text1"/>
          <w:lang w:val="de-DE"/>
        </w:rPr>
        <w:t>- Stahl</w:t>
      </w:r>
    </w:p>
    <w:p w:rsidR="008D2926" w:rsidRDefault="008D2926" w:rsidP="008D2926">
      <w:pPr>
        <w:pStyle w:val="Geenafstand"/>
        <w:rPr>
          <w:color w:val="000000" w:themeColor="text1"/>
          <w:lang w:val="de-DE"/>
        </w:rPr>
      </w:pPr>
      <w:r w:rsidRPr="008B3541">
        <w:rPr>
          <w:color w:val="000000" w:themeColor="text1"/>
          <w:lang w:val="de-DE"/>
        </w:rPr>
        <w:t>- Aluminium</w:t>
      </w:r>
    </w:p>
    <w:p w:rsidR="00D06914" w:rsidRDefault="00D06914" w:rsidP="008D2926">
      <w:pPr>
        <w:pStyle w:val="Geenafstand"/>
        <w:rPr>
          <w:color w:val="000000" w:themeColor="text1"/>
          <w:lang w:val="de-DE"/>
        </w:rPr>
      </w:pPr>
    </w:p>
    <w:p w:rsidR="00D06914" w:rsidRPr="008B3541" w:rsidRDefault="003D5148" w:rsidP="00D06914">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D06914" w:rsidRPr="008B3541">
        <w:rPr>
          <w:rFonts w:cs="MyriadPro-Regular"/>
          <w:color w:val="000000" w:themeColor="text1"/>
          <w:lang w:val="de-DE"/>
        </w:rPr>
        <w:t>MagiZinc</w:t>
      </w:r>
      <w:proofErr w:type="spellEnd"/>
      <w:r w:rsidR="00D06914" w:rsidRPr="008B3541">
        <w:rPr>
          <w:rFonts w:cs="MyriadPro-Regular"/>
          <w:color w:val="000000" w:themeColor="text1"/>
          <w:lang w:val="de-DE"/>
        </w:rPr>
        <w:t xml:space="preserve">®, </w:t>
      </w:r>
      <w:proofErr w:type="spellStart"/>
      <w:r w:rsidR="00D06914" w:rsidRPr="008B3541">
        <w:rPr>
          <w:rFonts w:cs="MyriadPro-Regular"/>
          <w:color w:val="000000" w:themeColor="text1"/>
          <w:lang w:val="de-DE"/>
        </w:rPr>
        <w:t>Aluzink</w:t>
      </w:r>
      <w:proofErr w:type="spellEnd"/>
      <w:r w:rsidR="00D06914" w:rsidRPr="008B3541">
        <w:rPr>
          <w:rFonts w:cs="MyriadPro-Regular"/>
          <w:color w:val="000000" w:themeColor="text1"/>
          <w:lang w:val="de-DE"/>
        </w:rPr>
        <w:t xml:space="preserve"> und Zink-Aluminium (</w:t>
      </w:r>
      <w:proofErr w:type="spellStart"/>
      <w:r w:rsidR="00D06914" w:rsidRPr="008B3541">
        <w:rPr>
          <w:rFonts w:cs="MyriadPro-Regular"/>
          <w:color w:val="000000" w:themeColor="text1"/>
          <w:lang w:val="de-DE"/>
        </w:rPr>
        <w:t>Galvalloy</w:t>
      </w:r>
      <w:r w:rsidR="00D06914" w:rsidRPr="008B3541">
        <w:rPr>
          <w:rFonts w:cs="MyriadPro-Regular"/>
          <w:color w:val="000000" w:themeColor="text1"/>
          <w:vertAlign w:val="superscript"/>
          <w:lang w:val="de-DE"/>
        </w:rPr>
        <w:t>TM</w:t>
      </w:r>
      <w:proofErr w:type="spellEnd"/>
      <w:r w:rsidR="00D06914"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D06914" w:rsidRPr="008B3541" w:rsidRDefault="00D06914" w:rsidP="00D06914">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D06914" w:rsidRPr="008B3541" w:rsidRDefault="00D06914" w:rsidP="00D06914">
      <w:pPr>
        <w:pStyle w:val="Geenafstand"/>
        <w:rPr>
          <w:rFonts w:cs="MyriadPro-Regular"/>
          <w:color w:val="000000" w:themeColor="text1"/>
          <w:lang w:val="de-DE"/>
        </w:rPr>
      </w:pPr>
    </w:p>
    <w:p w:rsidR="00D06914" w:rsidRPr="008B3541" w:rsidRDefault="00D06914" w:rsidP="00D06914">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D06914" w:rsidRPr="008B3541" w:rsidRDefault="00D06914"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Länge: ……….. m (max. Länge 7,0 m, Überlänge auf Anfrage)</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Dicke Stahlblech: ………. mm</w:t>
      </w:r>
    </w:p>
    <w:p w:rsidR="008D2926" w:rsidRPr="008B3541" w:rsidRDefault="008D2926" w:rsidP="008D2926">
      <w:pPr>
        <w:pStyle w:val="Geenafstand"/>
        <w:rPr>
          <w:color w:val="000000" w:themeColor="text1"/>
          <w:lang w:val="de-DE"/>
        </w:rPr>
      </w:pPr>
      <w:r w:rsidRPr="008B3541">
        <w:rPr>
          <w:color w:val="000000" w:themeColor="text1"/>
          <w:lang w:val="de-DE"/>
        </w:rPr>
        <w:t>- 0,75 (8,18 kg/m²)</w:t>
      </w:r>
    </w:p>
    <w:p w:rsidR="008D2926" w:rsidRPr="008B3541" w:rsidRDefault="008D2926" w:rsidP="008D2926">
      <w:pPr>
        <w:pStyle w:val="Geenafstand"/>
        <w:rPr>
          <w:color w:val="000000" w:themeColor="text1"/>
          <w:lang w:val="de-DE"/>
        </w:rPr>
      </w:pPr>
      <w:r w:rsidRPr="008B3541">
        <w:rPr>
          <w:color w:val="000000" w:themeColor="text1"/>
          <w:lang w:val="de-DE"/>
        </w:rPr>
        <w:t>- 0,88 (9,59 kg/m²)</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Dicke Aluminiumblech: ………. mm</w:t>
      </w:r>
    </w:p>
    <w:p w:rsidR="008D2926" w:rsidRPr="008B3541" w:rsidRDefault="008D2926" w:rsidP="008D2926">
      <w:pPr>
        <w:pStyle w:val="Geenafstand"/>
        <w:rPr>
          <w:color w:val="000000" w:themeColor="text1"/>
          <w:lang w:val="de-DE"/>
        </w:rPr>
      </w:pPr>
      <w:r w:rsidRPr="008B3541">
        <w:rPr>
          <w:color w:val="000000" w:themeColor="text1"/>
          <w:lang w:val="de-DE"/>
        </w:rPr>
        <w:t>- 0,80 (3,06 kg/m²)</w:t>
      </w:r>
    </w:p>
    <w:p w:rsidR="008D2926" w:rsidRPr="008B3541" w:rsidRDefault="008D2926" w:rsidP="008D2926">
      <w:pPr>
        <w:pStyle w:val="Geenafstand"/>
        <w:rPr>
          <w:color w:val="000000" w:themeColor="text1"/>
          <w:lang w:val="de-DE"/>
        </w:rPr>
      </w:pPr>
    </w:p>
    <w:p w:rsidR="000C4823" w:rsidRPr="008B3541" w:rsidRDefault="000C4823" w:rsidP="000C4823">
      <w:pPr>
        <w:pStyle w:val="Geenafstand"/>
        <w:rPr>
          <w:color w:val="000000" w:themeColor="text1"/>
          <w:lang w:val="de-DE"/>
        </w:rPr>
      </w:pPr>
      <w:r w:rsidRPr="008B3541">
        <w:rPr>
          <w:color w:val="000000" w:themeColor="text1"/>
          <w:lang w:val="de-DE"/>
        </w:rPr>
        <w:t>Beschichtungssystem (für Stahl)</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Außen: ……………………………..</w:t>
      </w:r>
    </w:p>
    <w:p w:rsidR="00E96EF0" w:rsidRPr="008B3541" w:rsidRDefault="00E96EF0" w:rsidP="00E96EF0">
      <w:pPr>
        <w:pStyle w:val="Geenafstand"/>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Geenafstand"/>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Geenafstand"/>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Geenafstand"/>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Geenafstand"/>
        <w:rPr>
          <w:color w:val="000000" w:themeColor="text1"/>
          <w:lang w:val="de-DE"/>
        </w:rPr>
      </w:pPr>
      <w:r w:rsidRPr="008B3541">
        <w:rPr>
          <w:color w:val="000000" w:themeColor="text1"/>
          <w:lang w:val="de-DE"/>
        </w:rPr>
        <w:t>- Colorfarm®, Nominal Schichtstärke von ca. 35 µm</w:t>
      </w:r>
    </w:p>
    <w:p w:rsidR="00E96EF0" w:rsidRPr="008B3541" w:rsidRDefault="00E96EF0"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Farbton: ………………….. (nach Hersteller-Farbkarte)</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Liefern und an bauseitig gelieferter Unterkonstruktion montieren.</w:t>
      </w:r>
    </w:p>
    <w:p w:rsidR="006B5E9F" w:rsidRDefault="006B5E9F" w:rsidP="006B5E9F">
      <w:pPr>
        <w:rPr>
          <w:color w:val="000000" w:themeColor="text1"/>
          <w:lang w:val="de-DE"/>
        </w:rPr>
      </w:pPr>
    </w:p>
    <w:p w:rsidR="00D06914" w:rsidRDefault="00D06914" w:rsidP="006B5E9F">
      <w:pPr>
        <w:rPr>
          <w:color w:val="000000" w:themeColor="text1"/>
          <w:lang w:val="de-DE"/>
        </w:rPr>
      </w:pPr>
    </w:p>
    <w:p w:rsidR="0046091B" w:rsidRDefault="0046091B" w:rsidP="006B5E9F">
      <w:pPr>
        <w:rPr>
          <w:color w:val="000000" w:themeColor="text1"/>
          <w:lang w:val="de-DE"/>
        </w:rPr>
      </w:pPr>
    </w:p>
    <w:p w:rsidR="0064602B" w:rsidRDefault="0064602B" w:rsidP="006B5E9F">
      <w:pPr>
        <w:rPr>
          <w:color w:val="000000" w:themeColor="text1"/>
          <w:lang w:val="de-DE"/>
        </w:rPr>
      </w:pPr>
    </w:p>
    <w:p w:rsidR="009441F9" w:rsidRDefault="009441F9" w:rsidP="006B5E9F">
      <w:pPr>
        <w:rPr>
          <w:color w:val="000000" w:themeColor="text1"/>
          <w:lang w:val="de-DE"/>
        </w:rPr>
      </w:pPr>
    </w:p>
    <w:p w:rsidR="009441F9" w:rsidRDefault="009441F9" w:rsidP="006B5E9F">
      <w:pPr>
        <w:rPr>
          <w:color w:val="000000" w:themeColor="text1"/>
          <w:lang w:val="de-DE"/>
        </w:rPr>
      </w:pPr>
    </w:p>
    <w:p w:rsidR="008D2926" w:rsidRPr="008B3541" w:rsidRDefault="008D2926" w:rsidP="008D2926">
      <w:pPr>
        <w:rPr>
          <w:b/>
          <w:color w:val="000000" w:themeColor="text1"/>
          <w:lang w:val="de-DE"/>
        </w:rPr>
      </w:pPr>
      <w:r w:rsidRPr="008B3541">
        <w:rPr>
          <w:b/>
          <w:color w:val="000000" w:themeColor="text1"/>
          <w:lang w:val="de-DE"/>
        </w:rPr>
        <w:lastRenderedPageBreak/>
        <w:t xml:space="preserve">Pos. </w:t>
      </w:r>
      <w:r w:rsidR="0064602B">
        <w:rPr>
          <w:b/>
          <w:color w:val="000000" w:themeColor="text1"/>
          <w:lang w:val="de-DE"/>
        </w:rPr>
        <w:t>3</w:t>
      </w:r>
      <w:r w:rsidR="00D819D1" w:rsidRPr="008B3541">
        <w:rPr>
          <w:b/>
          <w:color w:val="000000" w:themeColor="text1"/>
          <w:lang w:val="de-DE"/>
        </w:rPr>
        <w:t xml:space="preserve"> </w:t>
      </w:r>
      <w:r w:rsidRPr="008B3541">
        <w:rPr>
          <w:b/>
          <w:color w:val="000000" w:themeColor="text1"/>
          <w:lang w:val="de-DE"/>
        </w:rPr>
        <w:t>SAB-</w:t>
      </w:r>
      <w:proofErr w:type="spellStart"/>
      <w:r w:rsidRPr="008B3541">
        <w:rPr>
          <w:b/>
          <w:color w:val="000000" w:themeColor="text1"/>
          <w:lang w:val="de-DE"/>
        </w:rPr>
        <w:t>Twin</w:t>
      </w:r>
      <w:proofErr w:type="spellEnd"/>
      <w:r w:rsidRPr="008B3541">
        <w:rPr>
          <w:b/>
          <w:color w:val="000000" w:themeColor="text1"/>
          <w:lang w:val="de-DE"/>
        </w:rPr>
        <w:t xml:space="preserve"> Profilblech, Fassade, Spezialprofil, sichtbare Befestigung, H= 33 mm, B= 1.000 mm</w:t>
      </w:r>
    </w:p>
    <w:p w:rsidR="00BB10F7" w:rsidRPr="008B3541" w:rsidRDefault="00BB10F7" w:rsidP="008D2926">
      <w:pPr>
        <w:rPr>
          <w:color w:val="000000" w:themeColor="text1"/>
          <w:lang w:val="de-DE"/>
        </w:rPr>
      </w:pPr>
      <w:r w:rsidRPr="008B3541">
        <w:rPr>
          <w:color w:val="000000" w:themeColor="text1"/>
          <w:lang w:val="de-DE"/>
        </w:rPr>
        <w:t xml:space="preserve">Fabrikat: </w:t>
      </w:r>
      <w:r w:rsidR="009441F9">
        <w:rPr>
          <w:color w:val="000000" w:themeColor="text1"/>
          <w:lang w:val="de-DE"/>
        </w:rPr>
        <w:t xml:space="preserve">SAB-profiel </w:t>
      </w:r>
      <w:proofErr w:type="spellStart"/>
      <w:r w:rsidR="009441F9">
        <w:rPr>
          <w:color w:val="000000" w:themeColor="text1"/>
          <w:lang w:val="de-DE"/>
        </w:rPr>
        <w:t>bv</w:t>
      </w:r>
      <w:proofErr w:type="spellEnd"/>
      <w:r w:rsidR="009441F9">
        <w:rPr>
          <w:color w:val="000000" w:themeColor="text1"/>
          <w:lang w:val="de-DE"/>
        </w:rPr>
        <w:t xml:space="preserve"> </w:t>
      </w:r>
    </w:p>
    <w:p w:rsidR="00BB10F7" w:rsidRPr="008B3541" w:rsidRDefault="00BB10F7" w:rsidP="008D2926">
      <w:pPr>
        <w:rPr>
          <w:color w:val="000000" w:themeColor="text1"/>
          <w:lang w:val="de-DE"/>
        </w:rPr>
      </w:pPr>
      <w:r w:rsidRPr="008B3541">
        <w:rPr>
          <w:color w:val="000000" w:themeColor="text1"/>
          <w:lang w:val="de-DE"/>
        </w:rPr>
        <w:t>Type: SAB-</w:t>
      </w:r>
      <w:proofErr w:type="spellStart"/>
      <w:r w:rsidRPr="008B3541">
        <w:rPr>
          <w:color w:val="000000" w:themeColor="text1"/>
          <w:lang w:val="de-DE"/>
        </w:rPr>
        <w:t>Twin</w:t>
      </w:r>
      <w:proofErr w:type="spellEnd"/>
      <w:r w:rsidRPr="008B3541">
        <w:rPr>
          <w:color w:val="000000" w:themeColor="text1"/>
          <w:lang w:val="de-DE"/>
        </w:rPr>
        <w:t xml:space="preserve"> 33/1000</w:t>
      </w:r>
      <w:r w:rsidR="005F45B8">
        <w:rPr>
          <w:color w:val="000000" w:themeColor="text1"/>
          <w:lang w:val="de-DE"/>
        </w:rPr>
        <w:t xml:space="preserve"> </w:t>
      </w:r>
    </w:p>
    <w:p w:rsidR="008D2926" w:rsidRPr="008B3541" w:rsidRDefault="008D2926" w:rsidP="008D2926">
      <w:pPr>
        <w:rPr>
          <w:color w:val="000000" w:themeColor="text1"/>
          <w:lang w:val="de-DE"/>
        </w:rPr>
      </w:pPr>
      <w:r w:rsidRPr="008B3541">
        <w:rPr>
          <w:color w:val="000000" w:themeColor="text1"/>
          <w:lang w:val="de-DE"/>
        </w:rPr>
        <w:t>Profilblech für Fassaden, Spezialprofil, Profi</w:t>
      </w:r>
      <w:r w:rsidR="00AF68B5" w:rsidRPr="008B3541">
        <w:rPr>
          <w:color w:val="000000" w:themeColor="text1"/>
          <w:lang w:val="de-DE"/>
        </w:rPr>
        <w:t>lhöhe 33 mm, Baubreite 1.000 mm</w:t>
      </w:r>
    </w:p>
    <w:p w:rsidR="008D2926" w:rsidRPr="008B3541" w:rsidRDefault="008D2926" w:rsidP="008D2926">
      <w:pPr>
        <w:pStyle w:val="Geenafstand"/>
        <w:rPr>
          <w:color w:val="000000" w:themeColor="text1"/>
          <w:lang w:val="de-DE"/>
        </w:rPr>
      </w:pPr>
      <w:r w:rsidRPr="008B3541">
        <w:rPr>
          <w:color w:val="000000" w:themeColor="text1"/>
          <w:lang w:val="de-DE"/>
        </w:rPr>
        <w:t>Material: …………………</w:t>
      </w:r>
    </w:p>
    <w:p w:rsidR="008D2926" w:rsidRPr="008B3541" w:rsidRDefault="008D2926" w:rsidP="008D2926">
      <w:pPr>
        <w:pStyle w:val="Geenafstand"/>
        <w:rPr>
          <w:color w:val="000000" w:themeColor="text1"/>
          <w:lang w:val="de-DE"/>
        </w:rPr>
      </w:pPr>
      <w:r w:rsidRPr="008B3541">
        <w:rPr>
          <w:color w:val="000000" w:themeColor="text1"/>
          <w:lang w:val="de-DE"/>
        </w:rPr>
        <w:t>- Stahl</w:t>
      </w:r>
    </w:p>
    <w:p w:rsidR="008D2926" w:rsidRDefault="008D2926" w:rsidP="008D2926">
      <w:pPr>
        <w:pStyle w:val="Geenafstand"/>
        <w:rPr>
          <w:color w:val="000000" w:themeColor="text1"/>
          <w:lang w:val="de-DE"/>
        </w:rPr>
      </w:pPr>
      <w:r w:rsidRPr="008B3541">
        <w:rPr>
          <w:color w:val="000000" w:themeColor="text1"/>
          <w:lang w:val="de-DE"/>
        </w:rPr>
        <w:t>- Aluminium</w:t>
      </w:r>
    </w:p>
    <w:p w:rsidR="00D06914" w:rsidRDefault="00D06914" w:rsidP="008D2926">
      <w:pPr>
        <w:pStyle w:val="Geenafstand"/>
        <w:rPr>
          <w:color w:val="000000" w:themeColor="text1"/>
          <w:lang w:val="de-DE"/>
        </w:rPr>
      </w:pPr>
    </w:p>
    <w:p w:rsidR="00D06914" w:rsidRPr="008B3541" w:rsidRDefault="003D5148" w:rsidP="00D06914">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Pr>
          <w:rFonts w:cs="MyriadPro-Regular"/>
          <w:color w:val="000000" w:themeColor="text1"/>
          <w:lang w:val="de-DE"/>
        </w:rPr>
        <w:t xml:space="preserve"> </w:t>
      </w:r>
      <w:proofErr w:type="spellStart"/>
      <w:r w:rsidR="00D06914" w:rsidRPr="008B3541">
        <w:rPr>
          <w:rFonts w:cs="MyriadPro-Regular"/>
          <w:color w:val="000000" w:themeColor="text1"/>
          <w:lang w:val="de-DE"/>
        </w:rPr>
        <w:t>MagiZinc</w:t>
      </w:r>
      <w:proofErr w:type="spellEnd"/>
      <w:r w:rsidR="00D06914" w:rsidRPr="008B3541">
        <w:rPr>
          <w:rFonts w:cs="MyriadPro-Regular"/>
          <w:color w:val="000000" w:themeColor="text1"/>
          <w:lang w:val="de-DE"/>
        </w:rPr>
        <w:t xml:space="preserve">®, </w:t>
      </w:r>
      <w:proofErr w:type="spellStart"/>
      <w:r w:rsidR="00D06914" w:rsidRPr="008B3541">
        <w:rPr>
          <w:rFonts w:cs="MyriadPro-Regular"/>
          <w:color w:val="000000" w:themeColor="text1"/>
          <w:lang w:val="de-DE"/>
        </w:rPr>
        <w:t>Aluzink</w:t>
      </w:r>
      <w:proofErr w:type="spellEnd"/>
      <w:r w:rsidR="00D06914" w:rsidRPr="008B3541">
        <w:rPr>
          <w:rFonts w:cs="MyriadPro-Regular"/>
          <w:color w:val="000000" w:themeColor="text1"/>
          <w:lang w:val="de-DE"/>
        </w:rPr>
        <w:t xml:space="preserve"> und Zink-Aluminium (</w:t>
      </w:r>
      <w:proofErr w:type="spellStart"/>
      <w:r w:rsidR="00D06914" w:rsidRPr="008B3541">
        <w:rPr>
          <w:rFonts w:cs="MyriadPro-Regular"/>
          <w:color w:val="000000" w:themeColor="text1"/>
          <w:lang w:val="de-DE"/>
        </w:rPr>
        <w:t>Galvalloy</w:t>
      </w:r>
      <w:r w:rsidR="00D06914" w:rsidRPr="008B3541">
        <w:rPr>
          <w:rFonts w:cs="MyriadPro-Regular"/>
          <w:color w:val="000000" w:themeColor="text1"/>
          <w:vertAlign w:val="superscript"/>
          <w:lang w:val="de-DE"/>
        </w:rPr>
        <w:t>TM</w:t>
      </w:r>
      <w:proofErr w:type="spellEnd"/>
      <w:r w:rsidR="00D06914"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D06914" w:rsidRPr="008B3541" w:rsidRDefault="00D06914" w:rsidP="00D06914">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D06914" w:rsidRPr="008B3541" w:rsidRDefault="00D06914" w:rsidP="00D06914">
      <w:pPr>
        <w:pStyle w:val="Geenafstand"/>
        <w:rPr>
          <w:rFonts w:cs="MyriadPro-Regular"/>
          <w:color w:val="000000" w:themeColor="text1"/>
          <w:lang w:val="de-DE"/>
        </w:rPr>
      </w:pPr>
    </w:p>
    <w:p w:rsidR="00D06914" w:rsidRPr="008B3541" w:rsidRDefault="00D06914" w:rsidP="00D06914">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D06914" w:rsidRPr="008B3541" w:rsidRDefault="00D06914"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Länge: ……….. m (max. Länge 12,0 m, Überlänge auf Anfrage)</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Dicke Stahlblech: ………. mm</w:t>
      </w:r>
    </w:p>
    <w:p w:rsidR="008D2926" w:rsidRPr="008B3541" w:rsidRDefault="008D2926" w:rsidP="008D2926">
      <w:pPr>
        <w:pStyle w:val="Geenafstand"/>
        <w:rPr>
          <w:color w:val="000000" w:themeColor="text1"/>
          <w:lang w:val="de-DE"/>
        </w:rPr>
      </w:pPr>
      <w:r w:rsidRPr="008B3541">
        <w:rPr>
          <w:color w:val="000000" w:themeColor="text1"/>
          <w:lang w:val="de-DE"/>
        </w:rPr>
        <w:t>- 0,75 (7,36 kg/m²)</w:t>
      </w:r>
    </w:p>
    <w:p w:rsidR="008D2926" w:rsidRPr="008B3541" w:rsidRDefault="008D2926" w:rsidP="008D2926">
      <w:pPr>
        <w:pStyle w:val="Geenafstand"/>
        <w:rPr>
          <w:color w:val="000000" w:themeColor="text1"/>
          <w:lang w:val="de-DE"/>
        </w:rPr>
      </w:pPr>
      <w:r w:rsidRPr="008B3541">
        <w:rPr>
          <w:color w:val="000000" w:themeColor="text1"/>
          <w:lang w:val="de-DE"/>
        </w:rPr>
        <w:t>- 0,88 (8,64 kg/m²)</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Dicke Aluminiumblech: ………. mm</w:t>
      </w:r>
    </w:p>
    <w:p w:rsidR="008D2926" w:rsidRPr="008B3541" w:rsidRDefault="008D2926" w:rsidP="008D2926">
      <w:pPr>
        <w:pStyle w:val="Geenafstand"/>
        <w:rPr>
          <w:color w:val="000000" w:themeColor="text1"/>
          <w:lang w:val="de-DE"/>
        </w:rPr>
      </w:pPr>
      <w:r w:rsidRPr="008B3541">
        <w:rPr>
          <w:color w:val="000000" w:themeColor="text1"/>
          <w:lang w:val="de-DE"/>
        </w:rPr>
        <w:t>- 0,80 (2,</w:t>
      </w:r>
      <w:r w:rsidR="00F7677B">
        <w:rPr>
          <w:color w:val="000000" w:themeColor="text1"/>
          <w:lang w:val="de-DE"/>
        </w:rPr>
        <w:t>70</w:t>
      </w:r>
      <w:r w:rsidRPr="008B3541">
        <w:rPr>
          <w:color w:val="000000" w:themeColor="text1"/>
          <w:lang w:val="de-DE"/>
        </w:rPr>
        <w:t xml:space="preserve"> kg/m²)</w:t>
      </w:r>
    </w:p>
    <w:p w:rsidR="000C4823" w:rsidRPr="008B3541" w:rsidRDefault="000C4823" w:rsidP="000C4823">
      <w:pPr>
        <w:pStyle w:val="Geenafstand"/>
        <w:rPr>
          <w:color w:val="000000" w:themeColor="text1"/>
          <w:lang w:val="de-DE"/>
        </w:rPr>
      </w:pPr>
      <w:bookmarkStart w:id="0" w:name="_GoBack"/>
      <w:bookmarkEnd w:id="0"/>
    </w:p>
    <w:p w:rsidR="000C4823" w:rsidRPr="008B3541" w:rsidRDefault="000C4823" w:rsidP="000C4823">
      <w:pPr>
        <w:pStyle w:val="Geenafstand"/>
        <w:rPr>
          <w:color w:val="000000" w:themeColor="text1"/>
          <w:lang w:val="de-DE"/>
        </w:rPr>
      </w:pPr>
      <w:r w:rsidRPr="008B3541">
        <w:rPr>
          <w:color w:val="000000" w:themeColor="text1"/>
          <w:lang w:val="de-DE"/>
        </w:rPr>
        <w:t>Beschichtungssystem (für Stahl)</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Außen: ……………………………..</w:t>
      </w:r>
    </w:p>
    <w:p w:rsidR="00E96EF0" w:rsidRPr="008B3541" w:rsidRDefault="00E96EF0" w:rsidP="00E96EF0">
      <w:pPr>
        <w:pStyle w:val="Geenafstand"/>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Geenafstand"/>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Geenafstand"/>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Geenafstand"/>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Geenafstand"/>
        <w:rPr>
          <w:color w:val="000000" w:themeColor="text1"/>
          <w:lang w:val="de-DE"/>
        </w:rPr>
      </w:pPr>
      <w:r w:rsidRPr="008B3541">
        <w:rPr>
          <w:color w:val="000000" w:themeColor="text1"/>
          <w:lang w:val="de-DE"/>
        </w:rPr>
        <w:t>- Colorfarm®, Nominal Schichtstärke von ca. 35 µm</w:t>
      </w:r>
    </w:p>
    <w:p w:rsidR="00772BBF" w:rsidRPr="008B3541" w:rsidRDefault="00772BBF" w:rsidP="00961424">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Farbton: ………………….. (nach Hersteller-Farbkarte)</w:t>
      </w:r>
    </w:p>
    <w:p w:rsidR="008D2926" w:rsidRPr="008B3541" w:rsidRDefault="008D2926" w:rsidP="008D2926">
      <w:pPr>
        <w:pStyle w:val="Geenafstand"/>
        <w:rPr>
          <w:color w:val="000000" w:themeColor="text1"/>
          <w:lang w:val="de-DE"/>
        </w:rPr>
      </w:pPr>
    </w:p>
    <w:p w:rsidR="008D2926" w:rsidRPr="008B3541" w:rsidRDefault="008D2926" w:rsidP="008D2926">
      <w:pPr>
        <w:pStyle w:val="Geenafstand"/>
        <w:rPr>
          <w:color w:val="000000" w:themeColor="text1"/>
          <w:lang w:val="de-DE"/>
        </w:rPr>
      </w:pPr>
      <w:r w:rsidRPr="008B3541">
        <w:rPr>
          <w:color w:val="000000" w:themeColor="text1"/>
          <w:lang w:val="de-DE"/>
        </w:rPr>
        <w:t>Liefern und an bauseitig gelieferter Unterkonstruktion montieren.</w:t>
      </w:r>
    </w:p>
    <w:p w:rsidR="008D2926" w:rsidRDefault="008D2926" w:rsidP="008D2926">
      <w:pPr>
        <w:rPr>
          <w:color w:val="000000" w:themeColor="text1"/>
          <w:lang w:val="de-DE"/>
        </w:rPr>
      </w:pPr>
    </w:p>
    <w:p w:rsidR="00F7677B" w:rsidRDefault="00F7677B" w:rsidP="008D2926">
      <w:pPr>
        <w:rPr>
          <w:color w:val="000000" w:themeColor="text1"/>
          <w:lang w:val="de-DE"/>
        </w:rPr>
      </w:pPr>
    </w:p>
    <w:p w:rsidR="00F7677B" w:rsidRDefault="00F7677B" w:rsidP="008D2926">
      <w:pPr>
        <w:rPr>
          <w:color w:val="000000" w:themeColor="text1"/>
          <w:lang w:val="de-DE"/>
        </w:rPr>
      </w:pPr>
    </w:p>
    <w:p w:rsidR="006B5E9F" w:rsidRPr="008B3541" w:rsidRDefault="006B5E9F" w:rsidP="006B5E9F">
      <w:pPr>
        <w:rPr>
          <w:color w:val="000000" w:themeColor="text1"/>
          <w:lang w:val="de-DE"/>
        </w:rPr>
      </w:pPr>
    </w:p>
    <w:sectPr w:rsidR="006B5E9F" w:rsidRPr="008B3541" w:rsidSect="00544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EBA"/>
    <w:multiLevelType w:val="multilevel"/>
    <w:tmpl w:val="0BC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F6BBD"/>
    <w:multiLevelType w:val="hybridMultilevel"/>
    <w:tmpl w:val="2D6036F4"/>
    <w:lvl w:ilvl="0" w:tplc="107CCA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5B"/>
    <w:rsid w:val="00001067"/>
    <w:rsid w:val="00065A6F"/>
    <w:rsid w:val="00077EE1"/>
    <w:rsid w:val="00092C57"/>
    <w:rsid w:val="000B20B0"/>
    <w:rsid w:val="000B5CCC"/>
    <w:rsid w:val="000C270B"/>
    <w:rsid w:val="000C4823"/>
    <w:rsid w:val="000F2AB4"/>
    <w:rsid w:val="00181551"/>
    <w:rsid w:val="001A075A"/>
    <w:rsid w:val="001B5F70"/>
    <w:rsid w:val="00230383"/>
    <w:rsid w:val="002431FD"/>
    <w:rsid w:val="002805D2"/>
    <w:rsid w:val="00314F6B"/>
    <w:rsid w:val="003211AE"/>
    <w:rsid w:val="003719E8"/>
    <w:rsid w:val="00387B66"/>
    <w:rsid w:val="003A587A"/>
    <w:rsid w:val="003D5148"/>
    <w:rsid w:val="003E7143"/>
    <w:rsid w:val="003F20F1"/>
    <w:rsid w:val="004473EF"/>
    <w:rsid w:val="00455665"/>
    <w:rsid w:val="0046091B"/>
    <w:rsid w:val="004907C4"/>
    <w:rsid w:val="004F60E7"/>
    <w:rsid w:val="0052077C"/>
    <w:rsid w:val="00537FAB"/>
    <w:rsid w:val="00544395"/>
    <w:rsid w:val="00560A82"/>
    <w:rsid w:val="0058404F"/>
    <w:rsid w:val="0059234C"/>
    <w:rsid w:val="005B0830"/>
    <w:rsid w:val="005E1D28"/>
    <w:rsid w:val="005E7BFD"/>
    <w:rsid w:val="005F3E71"/>
    <w:rsid w:val="005F45B8"/>
    <w:rsid w:val="0064602B"/>
    <w:rsid w:val="00655B96"/>
    <w:rsid w:val="006638B9"/>
    <w:rsid w:val="00663E2F"/>
    <w:rsid w:val="00672838"/>
    <w:rsid w:val="006842F2"/>
    <w:rsid w:val="006A109B"/>
    <w:rsid w:val="006B5BFA"/>
    <w:rsid w:val="006B5E9F"/>
    <w:rsid w:val="006B6592"/>
    <w:rsid w:val="006E0F1E"/>
    <w:rsid w:val="00702DA9"/>
    <w:rsid w:val="00772BBF"/>
    <w:rsid w:val="00793D81"/>
    <w:rsid w:val="00795EC2"/>
    <w:rsid w:val="007B7BA4"/>
    <w:rsid w:val="007D31DF"/>
    <w:rsid w:val="007F12D1"/>
    <w:rsid w:val="00804AC1"/>
    <w:rsid w:val="00812E94"/>
    <w:rsid w:val="00820F2F"/>
    <w:rsid w:val="0086070E"/>
    <w:rsid w:val="008B3541"/>
    <w:rsid w:val="008D2926"/>
    <w:rsid w:val="008E41F2"/>
    <w:rsid w:val="009441F9"/>
    <w:rsid w:val="00961424"/>
    <w:rsid w:val="009851E3"/>
    <w:rsid w:val="009B1E11"/>
    <w:rsid w:val="009E3247"/>
    <w:rsid w:val="00AB49F2"/>
    <w:rsid w:val="00AC60B0"/>
    <w:rsid w:val="00AF68B5"/>
    <w:rsid w:val="00B120B7"/>
    <w:rsid w:val="00B36880"/>
    <w:rsid w:val="00B45465"/>
    <w:rsid w:val="00B8667E"/>
    <w:rsid w:val="00BB10F7"/>
    <w:rsid w:val="00BE379D"/>
    <w:rsid w:val="00C40472"/>
    <w:rsid w:val="00C479AB"/>
    <w:rsid w:val="00C96816"/>
    <w:rsid w:val="00D06914"/>
    <w:rsid w:val="00D16F9A"/>
    <w:rsid w:val="00D717CE"/>
    <w:rsid w:val="00D819D1"/>
    <w:rsid w:val="00DA6DB0"/>
    <w:rsid w:val="00DF5932"/>
    <w:rsid w:val="00E05B78"/>
    <w:rsid w:val="00E45CEC"/>
    <w:rsid w:val="00E465A5"/>
    <w:rsid w:val="00E96EF0"/>
    <w:rsid w:val="00EB5CD7"/>
    <w:rsid w:val="00ED421D"/>
    <w:rsid w:val="00EE2E81"/>
    <w:rsid w:val="00F07C40"/>
    <w:rsid w:val="00F20D01"/>
    <w:rsid w:val="00F641D9"/>
    <w:rsid w:val="00F7677B"/>
    <w:rsid w:val="00F90CCE"/>
    <w:rsid w:val="00F96F5B"/>
    <w:rsid w:val="00FE0F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B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Geenafstand">
    <w:name w:val="No Spacing"/>
    <w:uiPriority w:val="1"/>
    <w:qFormat/>
    <w:rsid w:val="00F96F5B"/>
    <w:pPr>
      <w:spacing w:after="0" w:line="240" w:lineRule="auto"/>
    </w:pPr>
  </w:style>
  <w:style w:type="paragraph" w:styleId="Ballontekst">
    <w:name w:val="Balloon Text"/>
    <w:basedOn w:val="Standaard"/>
    <w:link w:val="BallontekstChar"/>
    <w:uiPriority w:val="99"/>
    <w:semiHidden/>
    <w:unhideWhenUsed/>
    <w:rsid w:val="000010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067"/>
    <w:rPr>
      <w:rFonts w:ascii="Tahoma" w:hAnsi="Tahoma" w:cs="Tahoma"/>
      <w:sz w:val="16"/>
      <w:szCs w:val="16"/>
    </w:rPr>
  </w:style>
  <w:style w:type="character" w:customStyle="1" w:styleId="Kop2Char">
    <w:name w:val="Kop 2 Char"/>
    <w:basedOn w:val="Standaardalinea-lettertype"/>
    <w:link w:val="Kop2"/>
    <w:uiPriority w:val="9"/>
    <w:rsid w:val="00AB49F2"/>
    <w:rPr>
      <w:rFonts w:ascii="Times New Roman" w:eastAsia="Times New Roman" w:hAnsi="Times New Roman" w:cs="Times New Roman"/>
      <w:b/>
      <w:bCs/>
      <w:sz w:val="36"/>
      <w:szCs w:val="36"/>
    </w:rPr>
  </w:style>
  <w:style w:type="paragraph" w:customStyle="1" w:styleId="introduction">
    <w:name w:val="introduction"/>
    <w:basedOn w:val="Standaard"/>
    <w:rsid w:val="00AB49F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72838"/>
    <w:pPr>
      <w:ind w:left="720"/>
      <w:contextualSpacing/>
    </w:pPr>
  </w:style>
  <w:style w:type="paragraph" w:customStyle="1" w:styleId="xmsonormal">
    <w:name w:val="x_msonormal"/>
    <w:basedOn w:val="Standaard"/>
    <w:rsid w:val="006A109B"/>
    <w:pPr>
      <w:autoSpaceDN w:val="0"/>
      <w:spacing w:after="0" w:line="240" w:lineRule="auto"/>
    </w:pPr>
    <w:rPr>
      <w:rFonts w:ascii="Times New Roman" w:eastAsia="Calibri" w:hAnsi="Times New Roman" w:cs="Times New Roman"/>
      <w:sz w:val="24"/>
      <w:szCs w:val="24"/>
    </w:rPr>
  </w:style>
  <w:style w:type="paragraph" w:customStyle="1" w:styleId="xmsonospacing">
    <w:name w:val="x_msonospacing"/>
    <w:basedOn w:val="Standaard"/>
    <w:rsid w:val="006A109B"/>
    <w:pPr>
      <w:autoSpaceDN w:val="0"/>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B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Geenafstand">
    <w:name w:val="No Spacing"/>
    <w:uiPriority w:val="1"/>
    <w:qFormat/>
    <w:rsid w:val="00F96F5B"/>
    <w:pPr>
      <w:spacing w:after="0" w:line="240" w:lineRule="auto"/>
    </w:pPr>
  </w:style>
  <w:style w:type="paragraph" w:styleId="Ballontekst">
    <w:name w:val="Balloon Text"/>
    <w:basedOn w:val="Standaard"/>
    <w:link w:val="BallontekstChar"/>
    <w:uiPriority w:val="99"/>
    <w:semiHidden/>
    <w:unhideWhenUsed/>
    <w:rsid w:val="000010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067"/>
    <w:rPr>
      <w:rFonts w:ascii="Tahoma" w:hAnsi="Tahoma" w:cs="Tahoma"/>
      <w:sz w:val="16"/>
      <w:szCs w:val="16"/>
    </w:rPr>
  </w:style>
  <w:style w:type="character" w:customStyle="1" w:styleId="Kop2Char">
    <w:name w:val="Kop 2 Char"/>
    <w:basedOn w:val="Standaardalinea-lettertype"/>
    <w:link w:val="Kop2"/>
    <w:uiPriority w:val="9"/>
    <w:rsid w:val="00AB49F2"/>
    <w:rPr>
      <w:rFonts w:ascii="Times New Roman" w:eastAsia="Times New Roman" w:hAnsi="Times New Roman" w:cs="Times New Roman"/>
      <w:b/>
      <w:bCs/>
      <w:sz w:val="36"/>
      <w:szCs w:val="36"/>
    </w:rPr>
  </w:style>
  <w:style w:type="paragraph" w:customStyle="1" w:styleId="introduction">
    <w:name w:val="introduction"/>
    <w:basedOn w:val="Standaard"/>
    <w:rsid w:val="00AB49F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72838"/>
    <w:pPr>
      <w:ind w:left="720"/>
      <w:contextualSpacing/>
    </w:pPr>
  </w:style>
  <w:style w:type="paragraph" w:customStyle="1" w:styleId="xmsonormal">
    <w:name w:val="x_msonormal"/>
    <w:basedOn w:val="Standaard"/>
    <w:rsid w:val="006A109B"/>
    <w:pPr>
      <w:autoSpaceDN w:val="0"/>
      <w:spacing w:after="0" w:line="240" w:lineRule="auto"/>
    </w:pPr>
    <w:rPr>
      <w:rFonts w:ascii="Times New Roman" w:eastAsia="Calibri" w:hAnsi="Times New Roman" w:cs="Times New Roman"/>
      <w:sz w:val="24"/>
      <w:szCs w:val="24"/>
    </w:rPr>
  </w:style>
  <w:style w:type="paragraph" w:customStyle="1" w:styleId="xmsonospacing">
    <w:name w:val="x_msonospacing"/>
    <w:basedOn w:val="Standaard"/>
    <w:rsid w:val="006A109B"/>
    <w:pPr>
      <w:autoSpaceDN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31472">
      <w:bodyDiv w:val="1"/>
      <w:marLeft w:val="0"/>
      <w:marRight w:val="0"/>
      <w:marTop w:val="0"/>
      <w:marBottom w:val="0"/>
      <w:divBdr>
        <w:top w:val="none" w:sz="0" w:space="0" w:color="auto"/>
        <w:left w:val="none" w:sz="0" w:space="0" w:color="auto"/>
        <w:bottom w:val="none" w:sz="0" w:space="0" w:color="auto"/>
        <w:right w:val="none" w:sz="0" w:space="0" w:color="auto"/>
      </w:divBdr>
      <w:divsChild>
        <w:div w:id="269360085">
          <w:marLeft w:val="0"/>
          <w:marRight w:val="0"/>
          <w:marTop w:val="0"/>
          <w:marBottom w:val="180"/>
          <w:divBdr>
            <w:top w:val="none" w:sz="0" w:space="0" w:color="auto"/>
            <w:left w:val="none" w:sz="0" w:space="0" w:color="auto"/>
            <w:bottom w:val="single" w:sz="6" w:space="4" w:color="CECECE"/>
            <w:right w:val="none" w:sz="0" w:space="0" w:color="auto"/>
          </w:divBdr>
          <w:divsChild>
            <w:div w:id="1697076337">
              <w:marLeft w:val="0"/>
              <w:marRight w:val="150"/>
              <w:marTop w:val="0"/>
              <w:marBottom w:val="150"/>
              <w:divBdr>
                <w:top w:val="none" w:sz="0" w:space="0" w:color="auto"/>
                <w:left w:val="none" w:sz="0" w:space="0" w:color="auto"/>
                <w:bottom w:val="none" w:sz="0" w:space="0" w:color="auto"/>
                <w:right w:val="none" w:sz="0" w:space="0" w:color="auto"/>
              </w:divBdr>
            </w:div>
            <w:div w:id="134179360">
              <w:marLeft w:val="0"/>
              <w:marRight w:val="150"/>
              <w:marTop w:val="0"/>
              <w:marBottom w:val="150"/>
              <w:divBdr>
                <w:top w:val="none" w:sz="0" w:space="0" w:color="auto"/>
                <w:left w:val="none" w:sz="0" w:space="0" w:color="auto"/>
                <w:bottom w:val="none" w:sz="0" w:space="0" w:color="auto"/>
                <w:right w:val="none" w:sz="0" w:space="0" w:color="auto"/>
              </w:divBdr>
            </w:div>
            <w:div w:id="84230281">
              <w:marLeft w:val="0"/>
              <w:marRight w:val="150"/>
              <w:marTop w:val="0"/>
              <w:marBottom w:val="150"/>
              <w:divBdr>
                <w:top w:val="none" w:sz="0" w:space="0" w:color="auto"/>
                <w:left w:val="none" w:sz="0" w:space="0" w:color="auto"/>
                <w:bottom w:val="none" w:sz="0" w:space="0" w:color="auto"/>
                <w:right w:val="none" w:sz="0" w:space="0" w:color="auto"/>
              </w:divBdr>
            </w:div>
            <w:div w:id="1407535524">
              <w:marLeft w:val="0"/>
              <w:marRight w:val="150"/>
              <w:marTop w:val="0"/>
              <w:marBottom w:val="150"/>
              <w:divBdr>
                <w:top w:val="none" w:sz="0" w:space="0" w:color="auto"/>
                <w:left w:val="none" w:sz="0" w:space="0" w:color="auto"/>
                <w:bottom w:val="none" w:sz="0" w:space="0" w:color="auto"/>
                <w:right w:val="none" w:sz="0" w:space="0" w:color="auto"/>
              </w:divBdr>
            </w:div>
            <w:div w:id="668948882">
              <w:marLeft w:val="0"/>
              <w:marRight w:val="150"/>
              <w:marTop w:val="0"/>
              <w:marBottom w:val="150"/>
              <w:divBdr>
                <w:top w:val="none" w:sz="0" w:space="0" w:color="auto"/>
                <w:left w:val="none" w:sz="0" w:space="0" w:color="auto"/>
                <w:bottom w:val="none" w:sz="0" w:space="0" w:color="auto"/>
                <w:right w:val="none" w:sz="0" w:space="0" w:color="auto"/>
              </w:divBdr>
            </w:div>
            <w:div w:id="154463687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F750-D0F4-4D98-B537-0EE182BB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563843E9.dotm</Template>
  <TotalTime>0</TotalTime>
  <Pages>3</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sab-profiel</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Wiechers</dc:creator>
  <cp:lastModifiedBy>SABinstall</cp:lastModifiedBy>
  <cp:revision>41</cp:revision>
  <cp:lastPrinted>2012-12-17T10:21:00Z</cp:lastPrinted>
  <dcterms:created xsi:type="dcterms:W3CDTF">2018-02-08T12:03:00Z</dcterms:created>
  <dcterms:modified xsi:type="dcterms:W3CDTF">2018-03-29T14:50:00Z</dcterms:modified>
</cp:coreProperties>
</file>