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5A" w:rsidRPr="00A56485" w:rsidRDefault="00645E5A" w:rsidP="00645E5A">
      <w:pPr>
        <w:rPr>
          <w:b/>
        </w:rPr>
      </w:pPr>
      <w:r w:rsidRPr="00A56485">
        <w:rPr>
          <w:b/>
        </w:rPr>
        <w:t xml:space="preserve">Pos. 1 </w:t>
      </w:r>
      <w:r>
        <w:rPr>
          <w:b/>
        </w:rPr>
        <w:t xml:space="preserve">SAB </w:t>
      </w:r>
      <w:proofErr w:type="spellStart"/>
      <w:r>
        <w:rPr>
          <w:b/>
        </w:rPr>
        <w:t>Kantteil</w:t>
      </w:r>
      <w:proofErr w:type="spellEnd"/>
    </w:p>
    <w:p w:rsidR="00645E5A" w:rsidRDefault="00645E5A" w:rsidP="00645E5A">
      <w:proofErr w:type="spellStart"/>
      <w:r>
        <w:t>Kantteil</w:t>
      </w:r>
      <w:proofErr w:type="spellEnd"/>
      <w:r>
        <w:t>, gemäß Zeichnung,</w:t>
      </w:r>
    </w:p>
    <w:p w:rsidR="00645E5A" w:rsidRDefault="00645E5A" w:rsidP="00645E5A">
      <w:pPr>
        <w:pStyle w:val="NoSpacing"/>
      </w:pPr>
      <w:r>
        <w:t>Material: …………………</w:t>
      </w:r>
    </w:p>
    <w:p w:rsidR="00645E5A" w:rsidRDefault="00645E5A" w:rsidP="00645E5A">
      <w:pPr>
        <w:pStyle w:val="NoSpacing"/>
      </w:pPr>
      <w:r>
        <w:t>- Stahl</w:t>
      </w:r>
    </w:p>
    <w:p w:rsidR="00645E5A" w:rsidRDefault="00645E5A" w:rsidP="00645E5A">
      <w:pPr>
        <w:pStyle w:val="NoSpacing"/>
      </w:pPr>
      <w:r>
        <w:t>- Aluminium</w:t>
      </w:r>
    </w:p>
    <w:p w:rsidR="00645E5A" w:rsidRDefault="00645E5A" w:rsidP="00645E5A">
      <w:pPr>
        <w:pStyle w:val="NoSpacing"/>
      </w:pPr>
      <w:r>
        <w:t>- Edelstahl</w:t>
      </w:r>
    </w:p>
    <w:p w:rsidR="00186C7A" w:rsidRDefault="00186C7A" w:rsidP="00645E5A">
      <w:pPr>
        <w:pStyle w:val="NoSpacing"/>
      </w:pPr>
    </w:p>
    <w:p w:rsidR="00186C7A" w:rsidRPr="008B3541" w:rsidRDefault="00186C7A" w:rsidP="00186C7A">
      <w:pPr>
        <w:autoSpaceDE w:val="0"/>
        <w:autoSpaceDN w:val="0"/>
        <w:adjustRightInd w:val="0"/>
        <w:spacing w:after="0" w:line="240" w:lineRule="auto"/>
        <w:rPr>
          <w:rFonts w:cs="MyriadPro-Regular"/>
          <w:color w:val="000000" w:themeColor="text1"/>
        </w:rPr>
      </w:pPr>
      <w:r w:rsidRPr="008B3541">
        <w:rPr>
          <w:color w:val="000000" w:themeColor="text1"/>
        </w:rPr>
        <w:t>- Stahl : V</w:t>
      </w:r>
      <w:r w:rsidRPr="008B3541">
        <w:rPr>
          <w:rFonts w:cs="MyriadPro-Regular"/>
          <w:color w:val="000000" w:themeColor="text1"/>
        </w:rPr>
        <w:t>erzinkten Stahl (</w:t>
      </w:r>
      <w:proofErr w:type="spellStart"/>
      <w:r w:rsidRPr="008B3541">
        <w:rPr>
          <w:rFonts w:cs="MyriadPro-Regular"/>
          <w:color w:val="000000" w:themeColor="text1"/>
        </w:rPr>
        <w:t>Sendzimir</w:t>
      </w:r>
      <w:proofErr w:type="spellEnd"/>
      <w:r w:rsidRPr="008B3541">
        <w:rPr>
          <w:rFonts w:cs="MyriadPro-Regular"/>
          <w:color w:val="000000" w:themeColor="text1"/>
        </w:rPr>
        <w:t>),</w:t>
      </w:r>
      <w:r>
        <w:rPr>
          <w:rFonts w:cs="MyriadPro-Regular"/>
          <w:color w:val="000000" w:themeColor="text1"/>
        </w:rPr>
        <w:t xml:space="preserve"> </w:t>
      </w:r>
      <w:proofErr w:type="spellStart"/>
      <w:r w:rsidRPr="008B3541">
        <w:rPr>
          <w:rFonts w:cs="MyriadPro-Regular"/>
          <w:color w:val="000000" w:themeColor="text1"/>
        </w:rPr>
        <w:t>MagiZinc</w:t>
      </w:r>
      <w:proofErr w:type="spellEnd"/>
      <w:r w:rsidRPr="008B3541">
        <w:rPr>
          <w:rFonts w:cs="MyriadPro-Regular"/>
          <w:color w:val="000000" w:themeColor="text1"/>
        </w:rPr>
        <w:t xml:space="preserve">®, </w:t>
      </w:r>
      <w:proofErr w:type="spellStart"/>
      <w:r w:rsidRPr="008B3541">
        <w:rPr>
          <w:rFonts w:cs="MyriadPro-Regular"/>
          <w:color w:val="000000" w:themeColor="text1"/>
        </w:rPr>
        <w:t>Aluzink</w:t>
      </w:r>
      <w:proofErr w:type="spellEnd"/>
      <w:r w:rsidRPr="008B3541">
        <w:rPr>
          <w:rFonts w:cs="MyriadPro-Regular"/>
          <w:color w:val="000000" w:themeColor="text1"/>
        </w:rPr>
        <w:t xml:space="preserve"> und Zink-Aluminium (</w:t>
      </w:r>
      <w:proofErr w:type="spellStart"/>
      <w:r w:rsidRPr="008B3541">
        <w:rPr>
          <w:rFonts w:cs="MyriadPro-Regular"/>
          <w:color w:val="000000" w:themeColor="text1"/>
        </w:rPr>
        <w:t>Galvalloy</w:t>
      </w:r>
      <w:r w:rsidRPr="008B3541">
        <w:rPr>
          <w:rFonts w:cs="MyriadPro-Regular"/>
          <w:color w:val="000000" w:themeColor="text1"/>
          <w:vertAlign w:val="superscript"/>
        </w:rPr>
        <w:t>TM</w:t>
      </w:r>
      <w:proofErr w:type="spellEnd"/>
      <w:r w:rsidRPr="008B3541">
        <w:rPr>
          <w:rFonts w:cs="MyriadPro-Regular"/>
          <w:color w:val="000000" w:themeColor="text1"/>
        </w:rPr>
        <w:t xml:space="preserve">). Verzinktes Material wird in den Qualitäten S280GD und S320GD, Je nach gewählter Qualität beträgt die Zinkschicht zwischen 70 und 275 g/m². </w:t>
      </w:r>
    </w:p>
    <w:p w:rsidR="00186C7A" w:rsidRPr="008B3541" w:rsidRDefault="00186C7A" w:rsidP="00186C7A">
      <w:pPr>
        <w:pStyle w:val="NoSpacing"/>
        <w:rPr>
          <w:rFonts w:cs="MyriadPro-Regular"/>
          <w:color w:val="000000" w:themeColor="text1"/>
        </w:rPr>
      </w:pPr>
      <w:r w:rsidRPr="008B3541">
        <w:rPr>
          <w:rFonts w:cs="Arial"/>
          <w:color w:val="000000" w:themeColor="text1"/>
          <w:shd w:val="clear" w:color="auto" w:fill="FFFFFF"/>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rPr>
        <w:t>Aluzink</w:t>
      </w:r>
      <w:proofErr w:type="spellEnd"/>
      <w:r w:rsidRPr="008B3541">
        <w:rPr>
          <w:rFonts w:cs="Arial"/>
          <w:color w:val="000000" w:themeColor="text1"/>
          <w:shd w:val="clear" w:color="auto" w:fill="FFFFFF"/>
        </w:rPr>
        <w:t xml:space="preserve"> 185 </w:t>
      </w:r>
      <w:proofErr w:type="spellStart"/>
      <w:r w:rsidRPr="008B3541">
        <w:rPr>
          <w:rFonts w:cs="Arial"/>
          <w:color w:val="000000" w:themeColor="text1"/>
          <w:shd w:val="clear" w:color="auto" w:fill="FFFFFF"/>
        </w:rPr>
        <w:t>gr</w:t>
      </w:r>
      <w:proofErr w:type="spellEnd"/>
      <w:r w:rsidRPr="008B3541">
        <w:rPr>
          <w:rFonts w:cs="Arial"/>
          <w:color w:val="000000" w:themeColor="text1"/>
          <w:shd w:val="clear" w:color="auto" w:fill="FFFFFF"/>
        </w:rPr>
        <w:t>/m². </w:t>
      </w:r>
    </w:p>
    <w:p w:rsidR="00186C7A" w:rsidRPr="008B3541" w:rsidRDefault="00186C7A" w:rsidP="00186C7A">
      <w:pPr>
        <w:pStyle w:val="NoSpacing"/>
        <w:rPr>
          <w:rFonts w:cs="MyriadPro-Regular"/>
          <w:color w:val="000000" w:themeColor="text1"/>
        </w:rPr>
      </w:pPr>
    </w:p>
    <w:p w:rsidR="00186C7A" w:rsidRPr="008B3541" w:rsidRDefault="00186C7A" w:rsidP="00186C7A">
      <w:pPr>
        <w:autoSpaceDE w:val="0"/>
        <w:autoSpaceDN w:val="0"/>
        <w:adjustRightInd w:val="0"/>
        <w:spacing w:after="0" w:line="240" w:lineRule="auto"/>
        <w:rPr>
          <w:rFonts w:cs="MyriadPro-Regular"/>
          <w:color w:val="000000" w:themeColor="text1"/>
        </w:rPr>
      </w:pPr>
      <w:r w:rsidRPr="008B3541">
        <w:rPr>
          <w:rFonts w:cs="MyriadPro-Regular"/>
          <w:color w:val="000000" w:themeColor="text1"/>
        </w:rPr>
        <w:t>- Aluminium : Aluminium wird standardmäßig in der Legierung EN AW-3105 (</w:t>
      </w:r>
      <w:proofErr w:type="spellStart"/>
      <w:r w:rsidRPr="008B3541">
        <w:rPr>
          <w:rFonts w:cs="MyriadPro-Regular"/>
          <w:color w:val="000000" w:themeColor="text1"/>
        </w:rPr>
        <w:t>AlMn</w:t>
      </w:r>
      <w:proofErr w:type="spellEnd"/>
    </w:p>
    <w:p w:rsidR="00186C7A" w:rsidRPr="008B3541" w:rsidRDefault="00186C7A" w:rsidP="00186C7A">
      <w:pPr>
        <w:autoSpaceDE w:val="0"/>
        <w:autoSpaceDN w:val="0"/>
        <w:adjustRightInd w:val="0"/>
        <w:spacing w:after="0" w:line="240" w:lineRule="auto"/>
        <w:rPr>
          <w:rFonts w:cs="MyriadPro-Regular"/>
          <w:color w:val="000000" w:themeColor="text1"/>
        </w:rPr>
      </w:pPr>
      <w:r w:rsidRPr="008B3541">
        <w:rPr>
          <w:rFonts w:cs="MyriadPro-Regular"/>
          <w:color w:val="000000" w:themeColor="text1"/>
        </w:rPr>
        <w:t>0,5 Mg 0,5) geliefert, gemäß der geltenden europäischen Norm EN 485.</w:t>
      </w:r>
    </w:p>
    <w:p w:rsidR="00186C7A" w:rsidRPr="008B3541" w:rsidRDefault="00186C7A" w:rsidP="00186C7A">
      <w:pPr>
        <w:autoSpaceDE w:val="0"/>
        <w:autoSpaceDN w:val="0"/>
        <w:adjustRightInd w:val="0"/>
        <w:spacing w:after="0" w:line="240" w:lineRule="auto"/>
        <w:rPr>
          <w:color w:val="000000" w:themeColor="text1"/>
        </w:rPr>
      </w:pPr>
    </w:p>
    <w:p w:rsidR="00186C7A" w:rsidRPr="008B3541" w:rsidRDefault="00186C7A" w:rsidP="00186C7A">
      <w:pPr>
        <w:autoSpaceDE w:val="0"/>
        <w:autoSpaceDN w:val="0"/>
        <w:adjustRightInd w:val="0"/>
        <w:spacing w:after="0" w:line="240" w:lineRule="auto"/>
        <w:rPr>
          <w:rFonts w:cs="MyriadPro-Regular"/>
          <w:color w:val="000000" w:themeColor="text1"/>
        </w:rPr>
      </w:pPr>
      <w:r w:rsidRPr="008B3541">
        <w:rPr>
          <w:color w:val="000000" w:themeColor="text1"/>
        </w:rPr>
        <w:t xml:space="preserve">- Edelstahl : </w:t>
      </w:r>
      <w:r w:rsidRPr="008B3541">
        <w:rPr>
          <w:rFonts w:cs="MyriadPro-Regular"/>
          <w:color w:val="000000" w:themeColor="text1"/>
        </w:rPr>
        <w:t>Edelstahl kann standardmäßig in den Qualitäten 14301 geliefert werden.</w:t>
      </w:r>
    </w:p>
    <w:p w:rsidR="00186C7A" w:rsidRPr="008B3541" w:rsidRDefault="00186C7A" w:rsidP="00186C7A">
      <w:pPr>
        <w:autoSpaceDE w:val="0"/>
        <w:autoSpaceDN w:val="0"/>
        <w:adjustRightInd w:val="0"/>
        <w:spacing w:after="0" w:line="240" w:lineRule="auto"/>
        <w:rPr>
          <w:rFonts w:cs="MyriadPro-Regular"/>
          <w:color w:val="000000" w:themeColor="text1"/>
        </w:rPr>
      </w:pPr>
      <w:r w:rsidRPr="008B3541">
        <w:rPr>
          <w:rFonts w:cs="MyriadPro-Regular"/>
          <w:color w:val="000000" w:themeColor="text1"/>
        </w:rPr>
        <w:t>Diese Qualitäten sind ausschließlich in 2B-</w:t>
      </w:r>
      <w:proofErr w:type="spellStart"/>
      <w:r w:rsidRPr="008B3541">
        <w:rPr>
          <w:rFonts w:cs="MyriadPro-Regular"/>
          <w:color w:val="000000" w:themeColor="text1"/>
        </w:rPr>
        <w:t>finish</w:t>
      </w:r>
      <w:proofErr w:type="spellEnd"/>
      <w:r w:rsidRPr="008B3541">
        <w:rPr>
          <w:rFonts w:cs="MyriadPro-Regular"/>
          <w:color w:val="000000" w:themeColor="text1"/>
        </w:rPr>
        <w:t xml:space="preserve"> lieferbar. Sie sind beidseitig mit Schutzfolie versehen und entsprechen den Normen EN 10088-2. </w:t>
      </w:r>
    </w:p>
    <w:p w:rsidR="00186C7A" w:rsidRDefault="00186C7A" w:rsidP="00645E5A">
      <w:pPr>
        <w:pStyle w:val="NoSpacing"/>
      </w:pPr>
    </w:p>
    <w:p w:rsidR="00645E5A" w:rsidRDefault="00645E5A" w:rsidP="00645E5A">
      <w:pPr>
        <w:pStyle w:val="NoSpacing"/>
      </w:pPr>
      <w:r>
        <w:t>Länge: ……….. m (min. Länge 2,0 m, max. Länge 6,0 m, Überlänge auf Anfrage)</w:t>
      </w:r>
    </w:p>
    <w:p w:rsidR="00645E5A" w:rsidRDefault="00645E5A" w:rsidP="00645E5A">
      <w:pPr>
        <w:pStyle w:val="NoSpacing"/>
      </w:pPr>
    </w:p>
    <w:p w:rsidR="00645E5A" w:rsidRDefault="00645E5A" w:rsidP="00645E5A">
      <w:pPr>
        <w:pStyle w:val="NoSpacing"/>
      </w:pPr>
      <w:r>
        <w:t>Breite: …………. m (max. 1,0 m)</w:t>
      </w:r>
    </w:p>
    <w:p w:rsidR="00645E5A" w:rsidRDefault="00645E5A" w:rsidP="00645E5A">
      <w:pPr>
        <w:pStyle w:val="NoSpacing"/>
      </w:pPr>
    </w:p>
    <w:p w:rsidR="00645E5A" w:rsidRDefault="00645E5A" w:rsidP="00645E5A">
      <w:pPr>
        <w:pStyle w:val="NoSpacing"/>
      </w:pPr>
      <w:r>
        <w:t>Dicke: ………. mm (max. 2,0 mm)</w:t>
      </w:r>
    </w:p>
    <w:p w:rsidR="00645E5A" w:rsidRDefault="00645E5A" w:rsidP="00645E5A">
      <w:pPr>
        <w:pStyle w:val="NoSpacing"/>
      </w:pPr>
    </w:p>
    <w:p w:rsidR="00186C7A" w:rsidRPr="008B3541" w:rsidRDefault="00186C7A" w:rsidP="00186C7A">
      <w:pPr>
        <w:pStyle w:val="NoSpacing"/>
        <w:rPr>
          <w:color w:val="000000" w:themeColor="text1"/>
        </w:rPr>
      </w:pPr>
      <w:r w:rsidRPr="008B3541">
        <w:rPr>
          <w:color w:val="000000" w:themeColor="text1"/>
        </w:rPr>
        <w:t>Beschichtungssystem (für Stahl)</w:t>
      </w:r>
    </w:p>
    <w:p w:rsidR="00186C7A" w:rsidRDefault="00186C7A" w:rsidP="00645E5A">
      <w:pPr>
        <w:pStyle w:val="NoSpacing"/>
      </w:pPr>
    </w:p>
    <w:p w:rsidR="00186C7A" w:rsidRPr="008B3541" w:rsidRDefault="00186C7A" w:rsidP="00186C7A">
      <w:pPr>
        <w:pStyle w:val="NoSpacing"/>
        <w:rPr>
          <w:color w:val="000000" w:themeColor="text1"/>
        </w:rPr>
      </w:pPr>
      <w:r w:rsidRPr="008B3541">
        <w:rPr>
          <w:color w:val="000000" w:themeColor="text1"/>
        </w:rPr>
        <w:t>Außen: ……………………………..</w:t>
      </w:r>
    </w:p>
    <w:p w:rsidR="00186C7A" w:rsidRPr="008B3541" w:rsidRDefault="00186C7A" w:rsidP="00186C7A">
      <w:pPr>
        <w:pStyle w:val="NoSpacing"/>
        <w:rPr>
          <w:color w:val="000000" w:themeColor="text1"/>
        </w:rPr>
      </w:pPr>
      <w:r w:rsidRPr="008B3541">
        <w:rPr>
          <w:color w:val="000000" w:themeColor="text1"/>
        </w:rPr>
        <w:t>- Colorcoat® PE 25 / Polyester, Nominal Schichtstärke von ca. 25 µm</w:t>
      </w:r>
    </w:p>
    <w:p w:rsidR="00186C7A" w:rsidRPr="008B3541" w:rsidRDefault="00186C7A" w:rsidP="00186C7A">
      <w:pPr>
        <w:pStyle w:val="NoSpacing"/>
        <w:rPr>
          <w:color w:val="000000" w:themeColor="text1"/>
        </w:rPr>
      </w:pPr>
      <w:r w:rsidRPr="008B3541">
        <w:rPr>
          <w:color w:val="000000" w:themeColor="text1"/>
        </w:rPr>
        <w:t xml:space="preserve">- Colorcoat® PVDF, Nominal Schichtstärke von ca. 25 µm </w:t>
      </w:r>
    </w:p>
    <w:p w:rsidR="00186C7A" w:rsidRPr="008B3541" w:rsidRDefault="00186C7A" w:rsidP="00186C7A">
      <w:pPr>
        <w:pStyle w:val="NoSpacing"/>
        <w:rPr>
          <w:color w:val="000000" w:themeColor="text1"/>
        </w:rPr>
      </w:pPr>
      <w:r w:rsidRPr="008B3541">
        <w:rPr>
          <w:color w:val="000000" w:themeColor="text1"/>
        </w:rPr>
        <w:t>- Colorcoat Prisma®, Nominal Schichtstärke von ca. 65 µm oder ca. 40 µm</w:t>
      </w:r>
    </w:p>
    <w:p w:rsidR="00186C7A" w:rsidRPr="008B3541" w:rsidRDefault="00186C7A" w:rsidP="00186C7A">
      <w:pPr>
        <w:pStyle w:val="NoSpacing"/>
        <w:rPr>
          <w:color w:val="000000" w:themeColor="text1"/>
        </w:rPr>
      </w:pPr>
      <w:r w:rsidRPr="008B3541">
        <w:rPr>
          <w:color w:val="000000" w:themeColor="text1"/>
        </w:rPr>
        <w:t>- Colorcoat HPS200 Ultra®, Nominal Schichtstärke von ca. 200 µm</w:t>
      </w:r>
    </w:p>
    <w:p w:rsidR="00186C7A" w:rsidRPr="008B3541" w:rsidRDefault="00186C7A" w:rsidP="00186C7A">
      <w:pPr>
        <w:pStyle w:val="NoSpacing"/>
        <w:rPr>
          <w:color w:val="000000" w:themeColor="text1"/>
        </w:rPr>
      </w:pPr>
      <w:r w:rsidRPr="008B3541">
        <w:rPr>
          <w:color w:val="000000" w:themeColor="text1"/>
        </w:rPr>
        <w:t>- Colorfarm®, Nominal Schichtstärke von ca. 35 µm</w:t>
      </w:r>
    </w:p>
    <w:p w:rsidR="00645E5A" w:rsidRPr="003F20F1" w:rsidRDefault="00645E5A" w:rsidP="00645E5A">
      <w:pPr>
        <w:pStyle w:val="NoSpacing"/>
      </w:pPr>
    </w:p>
    <w:p w:rsidR="00645E5A" w:rsidRDefault="00645E5A" w:rsidP="00645E5A">
      <w:pPr>
        <w:pStyle w:val="NoSpacing"/>
      </w:pPr>
      <w:r w:rsidRPr="00B77363">
        <w:t>Farbton: ………………….. (nach Hersteller-Farbkarte)</w:t>
      </w:r>
    </w:p>
    <w:p w:rsidR="00645E5A" w:rsidRDefault="00645E5A" w:rsidP="00645E5A">
      <w:pPr>
        <w:pStyle w:val="NoSpacing"/>
      </w:pPr>
    </w:p>
    <w:p w:rsidR="00645E5A" w:rsidRDefault="00645E5A" w:rsidP="00645E5A">
      <w:pPr>
        <w:pStyle w:val="NoSpacing"/>
      </w:pPr>
      <w:r w:rsidRPr="00191AE0">
        <w:t>Liefern und montieren.</w:t>
      </w:r>
    </w:p>
    <w:p w:rsidR="00186C7A" w:rsidRPr="00191AE0" w:rsidRDefault="00186C7A" w:rsidP="00645E5A">
      <w:pPr>
        <w:pStyle w:val="NoSpacing"/>
      </w:pPr>
    </w:p>
    <w:p w:rsidR="00186C7A" w:rsidRDefault="00186C7A" w:rsidP="00186C7A">
      <w:pPr>
        <w:pStyle w:val="NoSpacing"/>
        <w:rPr>
          <w:color w:val="000000" w:themeColor="text1"/>
        </w:rPr>
      </w:pPr>
    </w:p>
    <w:p w:rsidR="00186C7A" w:rsidRDefault="00186C7A" w:rsidP="00186C7A">
      <w:pPr>
        <w:pStyle w:val="NoSpacing"/>
        <w:rPr>
          <w:color w:val="000000" w:themeColor="text1"/>
        </w:rPr>
      </w:pPr>
    </w:p>
    <w:p w:rsidR="00186C7A" w:rsidRDefault="00186C7A" w:rsidP="00186C7A">
      <w:pPr>
        <w:pStyle w:val="NoSpacing"/>
        <w:rPr>
          <w:color w:val="000000" w:themeColor="text1"/>
        </w:rPr>
      </w:pPr>
    </w:p>
    <w:p w:rsidR="00A670D4" w:rsidRDefault="00A670D4" w:rsidP="00186C7A">
      <w:pPr>
        <w:pStyle w:val="NoSpacing"/>
        <w:rPr>
          <w:color w:val="000000" w:themeColor="text1"/>
        </w:rPr>
      </w:pPr>
    </w:p>
    <w:p w:rsidR="00186C7A" w:rsidRDefault="00186C7A" w:rsidP="00186C7A">
      <w:pPr>
        <w:pStyle w:val="NoSpacing"/>
        <w:rPr>
          <w:color w:val="000000" w:themeColor="text1"/>
        </w:rPr>
      </w:pPr>
    </w:p>
    <w:p w:rsidR="00186C7A" w:rsidRDefault="00186C7A" w:rsidP="00186C7A">
      <w:pPr>
        <w:pStyle w:val="NoSpacing"/>
        <w:rPr>
          <w:color w:val="000000" w:themeColor="text1"/>
        </w:rPr>
      </w:pPr>
    </w:p>
    <w:p w:rsidR="00186C7A" w:rsidRPr="008B3541" w:rsidRDefault="00186C7A" w:rsidP="00186C7A">
      <w:pPr>
        <w:pStyle w:val="NoSpacing"/>
        <w:rPr>
          <w:color w:val="000000" w:themeColor="text1"/>
        </w:rPr>
      </w:pPr>
    </w:p>
    <w:p w:rsidR="00645E5A" w:rsidRDefault="00645E5A" w:rsidP="00645E5A"/>
    <w:p w:rsidR="00544395" w:rsidRDefault="00544395"/>
    <w:p w:rsidR="00645E5A" w:rsidRPr="00A56485" w:rsidRDefault="00645E5A" w:rsidP="00645E5A">
      <w:pPr>
        <w:rPr>
          <w:b/>
        </w:rPr>
      </w:pPr>
      <w:r w:rsidRPr="00A56485">
        <w:rPr>
          <w:b/>
        </w:rPr>
        <w:lastRenderedPageBreak/>
        <w:t xml:space="preserve">Pos. </w:t>
      </w:r>
      <w:r>
        <w:rPr>
          <w:b/>
        </w:rPr>
        <w:t>2</w:t>
      </w:r>
      <w:r w:rsidRPr="00A56485">
        <w:rPr>
          <w:b/>
        </w:rPr>
        <w:t xml:space="preserve"> </w:t>
      </w:r>
      <w:r>
        <w:rPr>
          <w:b/>
        </w:rPr>
        <w:t>SAB Firstblech</w:t>
      </w:r>
    </w:p>
    <w:p w:rsidR="00645E5A" w:rsidRDefault="00645E5A" w:rsidP="00645E5A">
      <w:r>
        <w:t>Firstblech, gemäß Zeichnung,</w:t>
      </w:r>
    </w:p>
    <w:p w:rsidR="00645E5A" w:rsidRDefault="00645E5A" w:rsidP="00645E5A">
      <w:pPr>
        <w:pStyle w:val="NoSpacing"/>
      </w:pPr>
      <w:r>
        <w:t>Material: …………………</w:t>
      </w:r>
    </w:p>
    <w:p w:rsidR="00645E5A" w:rsidRDefault="00645E5A" w:rsidP="00645E5A">
      <w:pPr>
        <w:pStyle w:val="NoSpacing"/>
      </w:pPr>
      <w:r>
        <w:t>- Stahl</w:t>
      </w:r>
    </w:p>
    <w:p w:rsidR="00645E5A" w:rsidRDefault="00645E5A" w:rsidP="00645E5A">
      <w:pPr>
        <w:pStyle w:val="NoSpacing"/>
      </w:pPr>
      <w:r>
        <w:t>- Aluminium</w:t>
      </w:r>
    </w:p>
    <w:p w:rsidR="00645E5A" w:rsidRDefault="00645E5A" w:rsidP="00645E5A">
      <w:pPr>
        <w:pStyle w:val="NoSpacing"/>
      </w:pPr>
      <w:r>
        <w:t>- Edelstahl</w:t>
      </w:r>
    </w:p>
    <w:p w:rsidR="00186C7A" w:rsidRDefault="00186C7A" w:rsidP="00645E5A">
      <w:pPr>
        <w:pStyle w:val="NoSpacing"/>
      </w:pPr>
    </w:p>
    <w:p w:rsidR="00186C7A" w:rsidRPr="008B3541" w:rsidRDefault="00186C7A" w:rsidP="00186C7A">
      <w:pPr>
        <w:autoSpaceDE w:val="0"/>
        <w:autoSpaceDN w:val="0"/>
        <w:adjustRightInd w:val="0"/>
        <w:spacing w:after="0" w:line="240" w:lineRule="auto"/>
        <w:rPr>
          <w:rFonts w:cs="MyriadPro-Regular"/>
          <w:color w:val="000000" w:themeColor="text1"/>
        </w:rPr>
      </w:pPr>
      <w:r w:rsidRPr="008B3541">
        <w:rPr>
          <w:color w:val="000000" w:themeColor="text1"/>
        </w:rPr>
        <w:t>- Stahl : V</w:t>
      </w:r>
      <w:r w:rsidRPr="008B3541">
        <w:rPr>
          <w:rFonts w:cs="MyriadPro-Regular"/>
          <w:color w:val="000000" w:themeColor="text1"/>
        </w:rPr>
        <w:t>erzinkten Stahl (</w:t>
      </w:r>
      <w:proofErr w:type="spellStart"/>
      <w:r w:rsidRPr="008B3541">
        <w:rPr>
          <w:rFonts w:cs="MyriadPro-Regular"/>
          <w:color w:val="000000" w:themeColor="text1"/>
        </w:rPr>
        <w:t>Sendzimir</w:t>
      </w:r>
      <w:proofErr w:type="spellEnd"/>
      <w:r w:rsidRPr="008B3541">
        <w:rPr>
          <w:rFonts w:cs="MyriadPro-Regular"/>
          <w:color w:val="000000" w:themeColor="text1"/>
        </w:rPr>
        <w:t>),</w:t>
      </w:r>
      <w:r>
        <w:rPr>
          <w:rFonts w:cs="MyriadPro-Regular"/>
          <w:color w:val="000000" w:themeColor="text1"/>
        </w:rPr>
        <w:t xml:space="preserve"> </w:t>
      </w:r>
      <w:proofErr w:type="spellStart"/>
      <w:r w:rsidRPr="008B3541">
        <w:rPr>
          <w:rFonts w:cs="MyriadPro-Regular"/>
          <w:color w:val="000000" w:themeColor="text1"/>
        </w:rPr>
        <w:t>MagiZinc</w:t>
      </w:r>
      <w:proofErr w:type="spellEnd"/>
      <w:r w:rsidRPr="008B3541">
        <w:rPr>
          <w:rFonts w:cs="MyriadPro-Regular"/>
          <w:color w:val="000000" w:themeColor="text1"/>
        </w:rPr>
        <w:t xml:space="preserve">®, </w:t>
      </w:r>
      <w:proofErr w:type="spellStart"/>
      <w:r w:rsidRPr="008B3541">
        <w:rPr>
          <w:rFonts w:cs="MyriadPro-Regular"/>
          <w:color w:val="000000" w:themeColor="text1"/>
        </w:rPr>
        <w:t>Aluzink</w:t>
      </w:r>
      <w:proofErr w:type="spellEnd"/>
      <w:r w:rsidRPr="008B3541">
        <w:rPr>
          <w:rFonts w:cs="MyriadPro-Regular"/>
          <w:color w:val="000000" w:themeColor="text1"/>
        </w:rPr>
        <w:t xml:space="preserve"> und Zink-Aluminium (</w:t>
      </w:r>
      <w:proofErr w:type="spellStart"/>
      <w:r w:rsidRPr="008B3541">
        <w:rPr>
          <w:rFonts w:cs="MyriadPro-Regular"/>
          <w:color w:val="000000" w:themeColor="text1"/>
        </w:rPr>
        <w:t>Galvalloy</w:t>
      </w:r>
      <w:r w:rsidRPr="008B3541">
        <w:rPr>
          <w:rFonts w:cs="MyriadPro-Regular"/>
          <w:color w:val="000000" w:themeColor="text1"/>
          <w:vertAlign w:val="superscript"/>
        </w:rPr>
        <w:t>TM</w:t>
      </w:r>
      <w:proofErr w:type="spellEnd"/>
      <w:r w:rsidRPr="008B3541">
        <w:rPr>
          <w:rFonts w:cs="MyriadPro-Regular"/>
          <w:color w:val="000000" w:themeColor="text1"/>
        </w:rPr>
        <w:t xml:space="preserve">). Verzinktes Material wird in den Qualitäten S280GD und S320GD, Je nach gewählter Qualität beträgt die Zinkschicht zwischen 70 und 275 g/m². </w:t>
      </w:r>
    </w:p>
    <w:p w:rsidR="00186C7A" w:rsidRPr="008B3541" w:rsidRDefault="00186C7A" w:rsidP="00186C7A">
      <w:pPr>
        <w:pStyle w:val="NoSpacing"/>
        <w:rPr>
          <w:rFonts w:cs="MyriadPro-Regular"/>
          <w:color w:val="000000" w:themeColor="text1"/>
        </w:rPr>
      </w:pPr>
      <w:r w:rsidRPr="008B3541">
        <w:rPr>
          <w:rFonts w:cs="Arial"/>
          <w:color w:val="000000" w:themeColor="text1"/>
          <w:shd w:val="clear" w:color="auto" w:fill="FFFFFF"/>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rPr>
        <w:t>Aluzink</w:t>
      </w:r>
      <w:proofErr w:type="spellEnd"/>
      <w:r w:rsidRPr="008B3541">
        <w:rPr>
          <w:rFonts w:cs="Arial"/>
          <w:color w:val="000000" w:themeColor="text1"/>
          <w:shd w:val="clear" w:color="auto" w:fill="FFFFFF"/>
        </w:rPr>
        <w:t xml:space="preserve"> 185 </w:t>
      </w:r>
      <w:proofErr w:type="spellStart"/>
      <w:r w:rsidRPr="008B3541">
        <w:rPr>
          <w:rFonts w:cs="Arial"/>
          <w:color w:val="000000" w:themeColor="text1"/>
          <w:shd w:val="clear" w:color="auto" w:fill="FFFFFF"/>
        </w:rPr>
        <w:t>gr</w:t>
      </w:r>
      <w:proofErr w:type="spellEnd"/>
      <w:r w:rsidRPr="008B3541">
        <w:rPr>
          <w:rFonts w:cs="Arial"/>
          <w:color w:val="000000" w:themeColor="text1"/>
          <w:shd w:val="clear" w:color="auto" w:fill="FFFFFF"/>
        </w:rPr>
        <w:t>/m². </w:t>
      </w:r>
    </w:p>
    <w:p w:rsidR="00186C7A" w:rsidRPr="008B3541" w:rsidRDefault="00186C7A" w:rsidP="00186C7A">
      <w:pPr>
        <w:pStyle w:val="NoSpacing"/>
        <w:rPr>
          <w:rFonts w:cs="MyriadPro-Regular"/>
          <w:color w:val="000000" w:themeColor="text1"/>
        </w:rPr>
      </w:pPr>
    </w:p>
    <w:p w:rsidR="00186C7A" w:rsidRPr="008B3541" w:rsidRDefault="00186C7A" w:rsidP="00186C7A">
      <w:pPr>
        <w:autoSpaceDE w:val="0"/>
        <w:autoSpaceDN w:val="0"/>
        <w:adjustRightInd w:val="0"/>
        <w:spacing w:after="0" w:line="240" w:lineRule="auto"/>
        <w:rPr>
          <w:rFonts w:cs="MyriadPro-Regular"/>
          <w:color w:val="000000" w:themeColor="text1"/>
        </w:rPr>
      </w:pPr>
      <w:r w:rsidRPr="008B3541">
        <w:rPr>
          <w:rFonts w:cs="MyriadPro-Regular"/>
          <w:color w:val="000000" w:themeColor="text1"/>
        </w:rPr>
        <w:t>- Aluminium : Aluminium wird standardmäßig in der Legierung EN AW-3105 (</w:t>
      </w:r>
      <w:proofErr w:type="spellStart"/>
      <w:r w:rsidRPr="008B3541">
        <w:rPr>
          <w:rFonts w:cs="MyriadPro-Regular"/>
          <w:color w:val="000000" w:themeColor="text1"/>
        </w:rPr>
        <w:t>AlMn</w:t>
      </w:r>
      <w:proofErr w:type="spellEnd"/>
    </w:p>
    <w:p w:rsidR="00186C7A" w:rsidRPr="008B3541" w:rsidRDefault="00186C7A" w:rsidP="00186C7A">
      <w:pPr>
        <w:autoSpaceDE w:val="0"/>
        <w:autoSpaceDN w:val="0"/>
        <w:adjustRightInd w:val="0"/>
        <w:spacing w:after="0" w:line="240" w:lineRule="auto"/>
        <w:rPr>
          <w:rFonts w:cs="MyriadPro-Regular"/>
          <w:color w:val="000000" w:themeColor="text1"/>
        </w:rPr>
      </w:pPr>
      <w:r w:rsidRPr="008B3541">
        <w:rPr>
          <w:rFonts w:cs="MyriadPro-Regular"/>
          <w:color w:val="000000" w:themeColor="text1"/>
        </w:rPr>
        <w:t>0,5 Mg 0,5) geliefert, gemäß der geltenden europäischen Norm EN 485.</w:t>
      </w:r>
    </w:p>
    <w:p w:rsidR="00186C7A" w:rsidRPr="008B3541" w:rsidRDefault="00186C7A" w:rsidP="00186C7A">
      <w:pPr>
        <w:autoSpaceDE w:val="0"/>
        <w:autoSpaceDN w:val="0"/>
        <w:adjustRightInd w:val="0"/>
        <w:spacing w:after="0" w:line="240" w:lineRule="auto"/>
        <w:rPr>
          <w:color w:val="000000" w:themeColor="text1"/>
        </w:rPr>
      </w:pPr>
    </w:p>
    <w:p w:rsidR="00186C7A" w:rsidRPr="008B3541" w:rsidRDefault="00186C7A" w:rsidP="00186C7A">
      <w:pPr>
        <w:autoSpaceDE w:val="0"/>
        <w:autoSpaceDN w:val="0"/>
        <w:adjustRightInd w:val="0"/>
        <w:spacing w:after="0" w:line="240" w:lineRule="auto"/>
        <w:rPr>
          <w:rFonts w:cs="MyriadPro-Regular"/>
          <w:color w:val="000000" w:themeColor="text1"/>
        </w:rPr>
      </w:pPr>
      <w:r w:rsidRPr="008B3541">
        <w:rPr>
          <w:color w:val="000000" w:themeColor="text1"/>
        </w:rPr>
        <w:t xml:space="preserve">- Edelstahl : </w:t>
      </w:r>
      <w:r w:rsidRPr="008B3541">
        <w:rPr>
          <w:rFonts w:cs="MyriadPro-Regular"/>
          <w:color w:val="000000" w:themeColor="text1"/>
        </w:rPr>
        <w:t>Edelstahl kann standardmäßig in den Qualitäten 14301 geliefert werden.</w:t>
      </w:r>
    </w:p>
    <w:p w:rsidR="00186C7A" w:rsidRPr="008B3541" w:rsidRDefault="00186C7A" w:rsidP="00186C7A">
      <w:pPr>
        <w:autoSpaceDE w:val="0"/>
        <w:autoSpaceDN w:val="0"/>
        <w:adjustRightInd w:val="0"/>
        <w:spacing w:after="0" w:line="240" w:lineRule="auto"/>
        <w:rPr>
          <w:rFonts w:cs="MyriadPro-Regular"/>
          <w:color w:val="000000" w:themeColor="text1"/>
        </w:rPr>
      </w:pPr>
      <w:r w:rsidRPr="008B3541">
        <w:rPr>
          <w:rFonts w:cs="MyriadPro-Regular"/>
          <w:color w:val="000000" w:themeColor="text1"/>
        </w:rPr>
        <w:t>Diese Qualitäten sind ausschließlich in 2B-</w:t>
      </w:r>
      <w:proofErr w:type="spellStart"/>
      <w:r w:rsidRPr="008B3541">
        <w:rPr>
          <w:rFonts w:cs="MyriadPro-Regular"/>
          <w:color w:val="000000" w:themeColor="text1"/>
        </w:rPr>
        <w:t>finish</w:t>
      </w:r>
      <w:proofErr w:type="spellEnd"/>
      <w:r w:rsidRPr="008B3541">
        <w:rPr>
          <w:rFonts w:cs="MyriadPro-Regular"/>
          <w:color w:val="000000" w:themeColor="text1"/>
        </w:rPr>
        <w:t xml:space="preserve"> lieferbar. Sie sind beidseitig mit Schutzfolie versehen und entsprechen den Normen EN 10088-2. </w:t>
      </w:r>
    </w:p>
    <w:p w:rsidR="00645E5A" w:rsidRDefault="00645E5A" w:rsidP="00645E5A">
      <w:pPr>
        <w:pStyle w:val="NoSpacing"/>
      </w:pPr>
    </w:p>
    <w:p w:rsidR="00645E5A" w:rsidRDefault="00645E5A" w:rsidP="00645E5A">
      <w:pPr>
        <w:pStyle w:val="NoSpacing"/>
      </w:pPr>
      <w:r>
        <w:t>Länge: ……….. m (min. Länge 2,0 m, max. Länge 6,0 m, Überlänge auf Anfrage)</w:t>
      </w:r>
    </w:p>
    <w:p w:rsidR="00645E5A" w:rsidRDefault="00645E5A" w:rsidP="00645E5A">
      <w:pPr>
        <w:pStyle w:val="NoSpacing"/>
      </w:pPr>
    </w:p>
    <w:p w:rsidR="00645E5A" w:rsidRDefault="00645E5A" w:rsidP="00645E5A">
      <w:pPr>
        <w:pStyle w:val="NoSpacing"/>
      </w:pPr>
      <w:r>
        <w:t>Breite: …………. m (Standard 1.240 mm, 1.500 mm)</w:t>
      </w:r>
    </w:p>
    <w:p w:rsidR="00645E5A" w:rsidRDefault="00645E5A" w:rsidP="00645E5A">
      <w:pPr>
        <w:pStyle w:val="NoSpacing"/>
      </w:pPr>
    </w:p>
    <w:p w:rsidR="00645E5A" w:rsidRDefault="00645E5A" w:rsidP="00645E5A">
      <w:pPr>
        <w:pStyle w:val="NoSpacing"/>
      </w:pPr>
      <w:r>
        <w:t>Dicke: ………. mm (max. 2,0 mm)</w:t>
      </w:r>
    </w:p>
    <w:p w:rsidR="00645E5A" w:rsidRDefault="00645E5A" w:rsidP="00645E5A">
      <w:pPr>
        <w:pStyle w:val="NoSpacing"/>
      </w:pPr>
    </w:p>
    <w:p w:rsidR="00186C7A" w:rsidRPr="008B3541" w:rsidRDefault="00186C7A" w:rsidP="00186C7A">
      <w:pPr>
        <w:pStyle w:val="NoSpacing"/>
        <w:rPr>
          <w:color w:val="000000" w:themeColor="text1"/>
        </w:rPr>
      </w:pPr>
      <w:r w:rsidRPr="008B3541">
        <w:rPr>
          <w:color w:val="000000" w:themeColor="text1"/>
        </w:rPr>
        <w:t>Beschichtungssystem (für Stahl)</w:t>
      </w:r>
    </w:p>
    <w:p w:rsidR="00186C7A" w:rsidRDefault="00186C7A" w:rsidP="00186C7A">
      <w:pPr>
        <w:pStyle w:val="NoSpacing"/>
      </w:pPr>
    </w:p>
    <w:p w:rsidR="00186C7A" w:rsidRPr="008B3541" w:rsidRDefault="00186C7A" w:rsidP="00186C7A">
      <w:pPr>
        <w:pStyle w:val="NoSpacing"/>
        <w:rPr>
          <w:color w:val="000000" w:themeColor="text1"/>
        </w:rPr>
      </w:pPr>
      <w:r w:rsidRPr="008B3541">
        <w:rPr>
          <w:color w:val="000000" w:themeColor="text1"/>
        </w:rPr>
        <w:t>Außen: ……………………………..</w:t>
      </w:r>
    </w:p>
    <w:p w:rsidR="00186C7A" w:rsidRPr="008B3541" w:rsidRDefault="00186C7A" w:rsidP="00186C7A">
      <w:pPr>
        <w:pStyle w:val="NoSpacing"/>
        <w:rPr>
          <w:color w:val="000000" w:themeColor="text1"/>
        </w:rPr>
      </w:pPr>
      <w:r w:rsidRPr="008B3541">
        <w:rPr>
          <w:color w:val="000000" w:themeColor="text1"/>
        </w:rPr>
        <w:t>- Colorcoat® PE 25 / Polyester, Nominal Schichtstärke von ca. 25 µm</w:t>
      </w:r>
    </w:p>
    <w:p w:rsidR="00186C7A" w:rsidRPr="008B3541" w:rsidRDefault="00186C7A" w:rsidP="00186C7A">
      <w:pPr>
        <w:pStyle w:val="NoSpacing"/>
        <w:rPr>
          <w:color w:val="000000" w:themeColor="text1"/>
        </w:rPr>
      </w:pPr>
      <w:r w:rsidRPr="008B3541">
        <w:rPr>
          <w:color w:val="000000" w:themeColor="text1"/>
        </w:rPr>
        <w:t xml:space="preserve">- Colorcoat® PVDF, Nominal Schichtstärke von ca. 25 µm </w:t>
      </w:r>
    </w:p>
    <w:p w:rsidR="00186C7A" w:rsidRPr="008B3541" w:rsidRDefault="00186C7A" w:rsidP="00186C7A">
      <w:pPr>
        <w:pStyle w:val="NoSpacing"/>
        <w:rPr>
          <w:color w:val="000000" w:themeColor="text1"/>
        </w:rPr>
      </w:pPr>
      <w:r w:rsidRPr="008B3541">
        <w:rPr>
          <w:color w:val="000000" w:themeColor="text1"/>
        </w:rPr>
        <w:t>- Colorcoat Prisma®, Nominal Schichtstärke von ca. 65 µm oder ca. 40 µm</w:t>
      </w:r>
    </w:p>
    <w:p w:rsidR="00186C7A" w:rsidRPr="008B3541" w:rsidRDefault="00186C7A" w:rsidP="00186C7A">
      <w:pPr>
        <w:pStyle w:val="NoSpacing"/>
        <w:rPr>
          <w:color w:val="000000" w:themeColor="text1"/>
        </w:rPr>
      </w:pPr>
      <w:r w:rsidRPr="008B3541">
        <w:rPr>
          <w:color w:val="000000" w:themeColor="text1"/>
        </w:rPr>
        <w:t>- Colorcoat HPS200 Ultra®, Nominal Schichtstärke von ca. 200 µm</w:t>
      </w:r>
    </w:p>
    <w:p w:rsidR="00186C7A" w:rsidRPr="008B3541" w:rsidRDefault="00186C7A" w:rsidP="00186C7A">
      <w:pPr>
        <w:pStyle w:val="NoSpacing"/>
        <w:rPr>
          <w:color w:val="000000" w:themeColor="text1"/>
        </w:rPr>
      </w:pPr>
      <w:r w:rsidRPr="008B3541">
        <w:rPr>
          <w:color w:val="000000" w:themeColor="text1"/>
        </w:rPr>
        <w:t>- Colorfarm®, Nominal Schichtstärke von ca. 35 µm</w:t>
      </w:r>
    </w:p>
    <w:p w:rsidR="00645E5A" w:rsidRPr="003F20F1" w:rsidRDefault="00645E5A" w:rsidP="00645E5A">
      <w:pPr>
        <w:pStyle w:val="NoSpacing"/>
      </w:pPr>
    </w:p>
    <w:p w:rsidR="00645E5A" w:rsidRDefault="00645E5A" w:rsidP="00645E5A">
      <w:pPr>
        <w:pStyle w:val="NoSpacing"/>
      </w:pPr>
      <w:r w:rsidRPr="00B77363">
        <w:t>Farbton: ………………….. (nach Hersteller-Farbkarte)</w:t>
      </w:r>
    </w:p>
    <w:p w:rsidR="00645E5A" w:rsidRDefault="00645E5A" w:rsidP="00645E5A">
      <w:pPr>
        <w:pStyle w:val="NoSpacing"/>
      </w:pPr>
    </w:p>
    <w:p w:rsidR="00645E5A" w:rsidRPr="00191AE0" w:rsidRDefault="00645E5A" w:rsidP="00645E5A">
      <w:pPr>
        <w:pStyle w:val="NoSpacing"/>
      </w:pPr>
      <w:r w:rsidRPr="00191AE0">
        <w:t>Liefern und montieren.</w:t>
      </w:r>
    </w:p>
    <w:p w:rsidR="00645E5A" w:rsidRDefault="00645E5A" w:rsidP="00645E5A"/>
    <w:p w:rsidR="00186C7A" w:rsidRDefault="00186C7A" w:rsidP="00645E5A"/>
    <w:p w:rsidR="00186C7A" w:rsidRDefault="00186C7A" w:rsidP="00645E5A"/>
    <w:p w:rsidR="00A670D4" w:rsidRDefault="00A670D4" w:rsidP="00645E5A"/>
    <w:p w:rsidR="00186C7A" w:rsidRDefault="00186C7A" w:rsidP="00645E5A"/>
    <w:p w:rsidR="00186C7A" w:rsidRDefault="00186C7A" w:rsidP="00645E5A"/>
    <w:p w:rsidR="00645E5A" w:rsidRDefault="00645E5A" w:rsidP="00645E5A"/>
    <w:p w:rsidR="000242A1" w:rsidRPr="00A56485" w:rsidRDefault="000242A1" w:rsidP="000242A1">
      <w:pPr>
        <w:rPr>
          <w:b/>
        </w:rPr>
      </w:pPr>
      <w:r w:rsidRPr="00A56485">
        <w:rPr>
          <w:b/>
        </w:rPr>
        <w:lastRenderedPageBreak/>
        <w:t xml:space="preserve">Pos. </w:t>
      </w:r>
      <w:r>
        <w:rPr>
          <w:b/>
        </w:rPr>
        <w:t>3</w:t>
      </w:r>
      <w:r w:rsidRPr="00A56485">
        <w:rPr>
          <w:b/>
        </w:rPr>
        <w:t xml:space="preserve"> </w:t>
      </w:r>
      <w:r>
        <w:rPr>
          <w:b/>
        </w:rPr>
        <w:t>SAB Dachleiste</w:t>
      </w:r>
    </w:p>
    <w:p w:rsidR="000242A1" w:rsidRDefault="000242A1" w:rsidP="000242A1">
      <w:r>
        <w:t>Dachleiste, gemäß Zeichnung,</w:t>
      </w:r>
    </w:p>
    <w:p w:rsidR="000242A1" w:rsidRDefault="000242A1" w:rsidP="000242A1">
      <w:pPr>
        <w:pStyle w:val="NoSpacing"/>
      </w:pPr>
      <w:r>
        <w:t>Material: …………………</w:t>
      </w:r>
    </w:p>
    <w:p w:rsidR="000242A1" w:rsidRDefault="000242A1" w:rsidP="000242A1">
      <w:pPr>
        <w:pStyle w:val="NoSpacing"/>
      </w:pPr>
      <w:r>
        <w:t>- Stahl</w:t>
      </w:r>
    </w:p>
    <w:p w:rsidR="000242A1" w:rsidRDefault="000242A1" w:rsidP="000242A1">
      <w:pPr>
        <w:pStyle w:val="NoSpacing"/>
      </w:pPr>
      <w:r>
        <w:t>- Aluminium</w:t>
      </w:r>
    </w:p>
    <w:p w:rsidR="000242A1" w:rsidRDefault="000242A1" w:rsidP="000242A1">
      <w:pPr>
        <w:pStyle w:val="NoSpacing"/>
      </w:pPr>
      <w:r>
        <w:t>- Edelstahl</w:t>
      </w:r>
    </w:p>
    <w:p w:rsidR="007D417D" w:rsidRDefault="007D417D" w:rsidP="000242A1">
      <w:pPr>
        <w:pStyle w:val="NoSpacing"/>
      </w:pPr>
    </w:p>
    <w:p w:rsidR="007D417D" w:rsidRPr="008B3541" w:rsidRDefault="007D417D" w:rsidP="007D417D">
      <w:pPr>
        <w:autoSpaceDE w:val="0"/>
        <w:autoSpaceDN w:val="0"/>
        <w:adjustRightInd w:val="0"/>
        <w:spacing w:after="0" w:line="240" w:lineRule="auto"/>
        <w:rPr>
          <w:rFonts w:cs="MyriadPro-Regular"/>
          <w:color w:val="000000" w:themeColor="text1"/>
        </w:rPr>
      </w:pPr>
      <w:r w:rsidRPr="008B3541">
        <w:rPr>
          <w:color w:val="000000" w:themeColor="text1"/>
        </w:rPr>
        <w:t>- Stahl : V</w:t>
      </w:r>
      <w:r w:rsidRPr="008B3541">
        <w:rPr>
          <w:rFonts w:cs="MyriadPro-Regular"/>
          <w:color w:val="000000" w:themeColor="text1"/>
        </w:rPr>
        <w:t>erzinkten Stahl (</w:t>
      </w:r>
      <w:proofErr w:type="spellStart"/>
      <w:r w:rsidRPr="008B3541">
        <w:rPr>
          <w:rFonts w:cs="MyriadPro-Regular"/>
          <w:color w:val="000000" w:themeColor="text1"/>
        </w:rPr>
        <w:t>Sendzimir</w:t>
      </w:r>
      <w:proofErr w:type="spellEnd"/>
      <w:r w:rsidRPr="008B3541">
        <w:rPr>
          <w:rFonts w:cs="MyriadPro-Regular"/>
          <w:color w:val="000000" w:themeColor="text1"/>
        </w:rPr>
        <w:t>),</w:t>
      </w:r>
      <w:r>
        <w:rPr>
          <w:rFonts w:cs="MyriadPro-Regular"/>
          <w:color w:val="000000" w:themeColor="text1"/>
        </w:rPr>
        <w:t xml:space="preserve"> </w:t>
      </w:r>
      <w:proofErr w:type="spellStart"/>
      <w:r w:rsidRPr="008B3541">
        <w:rPr>
          <w:rFonts w:cs="MyriadPro-Regular"/>
          <w:color w:val="000000" w:themeColor="text1"/>
        </w:rPr>
        <w:t>MagiZinc</w:t>
      </w:r>
      <w:proofErr w:type="spellEnd"/>
      <w:r w:rsidRPr="008B3541">
        <w:rPr>
          <w:rFonts w:cs="MyriadPro-Regular"/>
          <w:color w:val="000000" w:themeColor="text1"/>
        </w:rPr>
        <w:t xml:space="preserve">®, </w:t>
      </w:r>
      <w:proofErr w:type="spellStart"/>
      <w:r w:rsidRPr="008B3541">
        <w:rPr>
          <w:rFonts w:cs="MyriadPro-Regular"/>
          <w:color w:val="000000" w:themeColor="text1"/>
        </w:rPr>
        <w:t>Aluzink</w:t>
      </w:r>
      <w:proofErr w:type="spellEnd"/>
      <w:r w:rsidRPr="008B3541">
        <w:rPr>
          <w:rFonts w:cs="MyriadPro-Regular"/>
          <w:color w:val="000000" w:themeColor="text1"/>
        </w:rPr>
        <w:t xml:space="preserve"> und Zink-Aluminium (</w:t>
      </w:r>
      <w:proofErr w:type="spellStart"/>
      <w:r w:rsidRPr="008B3541">
        <w:rPr>
          <w:rFonts w:cs="MyriadPro-Regular"/>
          <w:color w:val="000000" w:themeColor="text1"/>
        </w:rPr>
        <w:t>Galvalloy</w:t>
      </w:r>
      <w:r w:rsidRPr="008B3541">
        <w:rPr>
          <w:rFonts w:cs="MyriadPro-Regular"/>
          <w:color w:val="000000" w:themeColor="text1"/>
          <w:vertAlign w:val="superscript"/>
        </w:rPr>
        <w:t>TM</w:t>
      </w:r>
      <w:proofErr w:type="spellEnd"/>
      <w:r w:rsidRPr="008B3541">
        <w:rPr>
          <w:rFonts w:cs="MyriadPro-Regular"/>
          <w:color w:val="000000" w:themeColor="text1"/>
        </w:rPr>
        <w:t xml:space="preserve">). Verzinktes Material wird in den Qualitäten S280GD und S320GD, Je nach gewählter Qualität beträgt die Zinkschicht zwischen 70 und 275 g/m². </w:t>
      </w:r>
    </w:p>
    <w:p w:rsidR="007D417D" w:rsidRPr="008B3541" w:rsidRDefault="007D417D" w:rsidP="007D417D">
      <w:pPr>
        <w:pStyle w:val="NoSpacing"/>
        <w:rPr>
          <w:rFonts w:cs="MyriadPro-Regular"/>
          <w:color w:val="000000" w:themeColor="text1"/>
        </w:rPr>
      </w:pPr>
      <w:r w:rsidRPr="008B3541">
        <w:rPr>
          <w:rFonts w:cs="Arial"/>
          <w:color w:val="000000" w:themeColor="text1"/>
          <w:shd w:val="clear" w:color="auto" w:fill="FFFFFF"/>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rPr>
        <w:t>Aluzink</w:t>
      </w:r>
      <w:proofErr w:type="spellEnd"/>
      <w:r w:rsidRPr="008B3541">
        <w:rPr>
          <w:rFonts w:cs="Arial"/>
          <w:color w:val="000000" w:themeColor="text1"/>
          <w:shd w:val="clear" w:color="auto" w:fill="FFFFFF"/>
        </w:rPr>
        <w:t xml:space="preserve"> 185 </w:t>
      </w:r>
      <w:proofErr w:type="spellStart"/>
      <w:r w:rsidRPr="008B3541">
        <w:rPr>
          <w:rFonts w:cs="Arial"/>
          <w:color w:val="000000" w:themeColor="text1"/>
          <w:shd w:val="clear" w:color="auto" w:fill="FFFFFF"/>
        </w:rPr>
        <w:t>gr</w:t>
      </w:r>
      <w:proofErr w:type="spellEnd"/>
      <w:r w:rsidRPr="008B3541">
        <w:rPr>
          <w:rFonts w:cs="Arial"/>
          <w:color w:val="000000" w:themeColor="text1"/>
          <w:shd w:val="clear" w:color="auto" w:fill="FFFFFF"/>
        </w:rPr>
        <w:t>/m². </w:t>
      </w:r>
    </w:p>
    <w:p w:rsidR="007D417D" w:rsidRPr="008B3541" w:rsidRDefault="007D417D" w:rsidP="007D417D">
      <w:pPr>
        <w:pStyle w:val="NoSpacing"/>
        <w:rPr>
          <w:rFonts w:cs="MyriadPro-Regular"/>
          <w:color w:val="000000" w:themeColor="text1"/>
        </w:rPr>
      </w:pPr>
    </w:p>
    <w:p w:rsidR="007D417D" w:rsidRPr="008B3541" w:rsidRDefault="007D417D" w:rsidP="007D417D">
      <w:pPr>
        <w:autoSpaceDE w:val="0"/>
        <w:autoSpaceDN w:val="0"/>
        <w:adjustRightInd w:val="0"/>
        <w:spacing w:after="0" w:line="240" w:lineRule="auto"/>
        <w:rPr>
          <w:rFonts w:cs="MyriadPro-Regular"/>
          <w:color w:val="000000" w:themeColor="text1"/>
        </w:rPr>
      </w:pPr>
      <w:r w:rsidRPr="008B3541">
        <w:rPr>
          <w:rFonts w:cs="MyriadPro-Regular"/>
          <w:color w:val="000000" w:themeColor="text1"/>
        </w:rPr>
        <w:t>- Aluminium : Aluminium wird standardmäßig in der Legierung EN AW-3105 (</w:t>
      </w:r>
      <w:proofErr w:type="spellStart"/>
      <w:r w:rsidRPr="008B3541">
        <w:rPr>
          <w:rFonts w:cs="MyriadPro-Regular"/>
          <w:color w:val="000000" w:themeColor="text1"/>
        </w:rPr>
        <w:t>AlMn</w:t>
      </w:r>
      <w:proofErr w:type="spellEnd"/>
    </w:p>
    <w:p w:rsidR="007D417D" w:rsidRPr="008B3541" w:rsidRDefault="007D417D" w:rsidP="007D417D">
      <w:pPr>
        <w:autoSpaceDE w:val="0"/>
        <w:autoSpaceDN w:val="0"/>
        <w:adjustRightInd w:val="0"/>
        <w:spacing w:after="0" w:line="240" w:lineRule="auto"/>
        <w:rPr>
          <w:rFonts w:cs="MyriadPro-Regular"/>
          <w:color w:val="000000" w:themeColor="text1"/>
        </w:rPr>
      </w:pPr>
      <w:r w:rsidRPr="008B3541">
        <w:rPr>
          <w:rFonts w:cs="MyriadPro-Regular"/>
          <w:color w:val="000000" w:themeColor="text1"/>
        </w:rPr>
        <w:t>0,5 Mg 0,5) geliefert, gemäß der geltenden europäischen Norm EN 485.</w:t>
      </w:r>
    </w:p>
    <w:p w:rsidR="007D417D" w:rsidRPr="008B3541" w:rsidRDefault="007D417D" w:rsidP="007D417D">
      <w:pPr>
        <w:autoSpaceDE w:val="0"/>
        <w:autoSpaceDN w:val="0"/>
        <w:adjustRightInd w:val="0"/>
        <w:spacing w:after="0" w:line="240" w:lineRule="auto"/>
        <w:rPr>
          <w:color w:val="000000" w:themeColor="text1"/>
        </w:rPr>
      </w:pPr>
    </w:p>
    <w:p w:rsidR="007D417D" w:rsidRPr="008B3541" w:rsidRDefault="007D417D" w:rsidP="007D417D">
      <w:pPr>
        <w:autoSpaceDE w:val="0"/>
        <w:autoSpaceDN w:val="0"/>
        <w:adjustRightInd w:val="0"/>
        <w:spacing w:after="0" w:line="240" w:lineRule="auto"/>
        <w:rPr>
          <w:rFonts w:cs="MyriadPro-Regular"/>
          <w:color w:val="000000" w:themeColor="text1"/>
        </w:rPr>
      </w:pPr>
      <w:r w:rsidRPr="008B3541">
        <w:rPr>
          <w:color w:val="000000" w:themeColor="text1"/>
        </w:rPr>
        <w:t xml:space="preserve">- Edelstahl : </w:t>
      </w:r>
      <w:r w:rsidRPr="008B3541">
        <w:rPr>
          <w:rFonts w:cs="MyriadPro-Regular"/>
          <w:color w:val="000000" w:themeColor="text1"/>
        </w:rPr>
        <w:t>Edelstahl kann standardmäßig in den Qualitäten 14301 geliefert werden.</w:t>
      </w:r>
    </w:p>
    <w:p w:rsidR="007D417D" w:rsidRPr="008B3541" w:rsidRDefault="007D417D" w:rsidP="007D417D">
      <w:pPr>
        <w:autoSpaceDE w:val="0"/>
        <w:autoSpaceDN w:val="0"/>
        <w:adjustRightInd w:val="0"/>
        <w:spacing w:after="0" w:line="240" w:lineRule="auto"/>
        <w:rPr>
          <w:rFonts w:cs="MyriadPro-Regular"/>
          <w:color w:val="000000" w:themeColor="text1"/>
        </w:rPr>
      </w:pPr>
      <w:r w:rsidRPr="008B3541">
        <w:rPr>
          <w:rFonts w:cs="MyriadPro-Regular"/>
          <w:color w:val="000000" w:themeColor="text1"/>
        </w:rPr>
        <w:t>Diese Qualitäten sind ausschließlich in 2B-</w:t>
      </w:r>
      <w:proofErr w:type="spellStart"/>
      <w:r w:rsidRPr="008B3541">
        <w:rPr>
          <w:rFonts w:cs="MyriadPro-Regular"/>
          <w:color w:val="000000" w:themeColor="text1"/>
        </w:rPr>
        <w:t>finish</w:t>
      </w:r>
      <w:proofErr w:type="spellEnd"/>
      <w:r w:rsidRPr="008B3541">
        <w:rPr>
          <w:rFonts w:cs="MyriadPro-Regular"/>
          <w:color w:val="000000" w:themeColor="text1"/>
        </w:rPr>
        <w:t xml:space="preserve"> lieferbar. Sie sind beidseitig mit Schutzfolie versehen und entsprechen den Normen EN 10088-2. </w:t>
      </w:r>
    </w:p>
    <w:p w:rsidR="007D417D" w:rsidRDefault="007D417D" w:rsidP="000242A1">
      <w:pPr>
        <w:pStyle w:val="NoSpacing"/>
      </w:pPr>
    </w:p>
    <w:p w:rsidR="000242A1" w:rsidRDefault="000242A1" w:rsidP="000242A1">
      <w:pPr>
        <w:pStyle w:val="NoSpacing"/>
      </w:pPr>
      <w:r>
        <w:t>Länge: ……….. m (min. Länge 2,0 m, max. Länge 6,0 m, Überlänge auf Anfrage)</w:t>
      </w:r>
    </w:p>
    <w:p w:rsidR="000242A1" w:rsidRDefault="000242A1" w:rsidP="000242A1">
      <w:pPr>
        <w:pStyle w:val="NoSpacing"/>
      </w:pPr>
    </w:p>
    <w:p w:rsidR="000242A1" w:rsidRDefault="000242A1" w:rsidP="000242A1">
      <w:pPr>
        <w:pStyle w:val="NoSpacing"/>
      </w:pPr>
      <w:r>
        <w:t>Breite: …………. m (Standard 1.240 mm, 1.500 mm)</w:t>
      </w:r>
    </w:p>
    <w:p w:rsidR="000242A1" w:rsidRDefault="000242A1" w:rsidP="000242A1">
      <w:pPr>
        <w:pStyle w:val="NoSpacing"/>
      </w:pPr>
    </w:p>
    <w:p w:rsidR="000242A1" w:rsidRDefault="000242A1" w:rsidP="000242A1">
      <w:pPr>
        <w:pStyle w:val="NoSpacing"/>
      </w:pPr>
      <w:r>
        <w:t>Dicke: ………. mm (max. 2,0 mm)</w:t>
      </w:r>
    </w:p>
    <w:p w:rsidR="007D417D" w:rsidRDefault="007D417D" w:rsidP="000242A1">
      <w:pPr>
        <w:pStyle w:val="NoSpacing"/>
      </w:pPr>
    </w:p>
    <w:p w:rsidR="007D417D" w:rsidRPr="008B3541" w:rsidRDefault="007D417D" w:rsidP="007D417D">
      <w:pPr>
        <w:pStyle w:val="NoSpacing"/>
        <w:rPr>
          <w:color w:val="000000" w:themeColor="text1"/>
        </w:rPr>
      </w:pPr>
      <w:r w:rsidRPr="008B3541">
        <w:rPr>
          <w:color w:val="000000" w:themeColor="text1"/>
        </w:rPr>
        <w:t>Beschichtungssystem (für Stahl)</w:t>
      </w:r>
    </w:p>
    <w:p w:rsidR="007D417D" w:rsidRDefault="007D417D" w:rsidP="007D417D">
      <w:pPr>
        <w:pStyle w:val="NoSpacing"/>
      </w:pPr>
    </w:p>
    <w:p w:rsidR="007D417D" w:rsidRPr="008B3541" w:rsidRDefault="007D417D" w:rsidP="007D417D">
      <w:pPr>
        <w:pStyle w:val="NoSpacing"/>
        <w:rPr>
          <w:color w:val="000000" w:themeColor="text1"/>
        </w:rPr>
      </w:pPr>
      <w:r w:rsidRPr="008B3541">
        <w:rPr>
          <w:color w:val="000000" w:themeColor="text1"/>
        </w:rPr>
        <w:t>Außen: ……………………………..</w:t>
      </w:r>
    </w:p>
    <w:p w:rsidR="007D417D" w:rsidRPr="008B3541" w:rsidRDefault="007D417D" w:rsidP="007D417D">
      <w:pPr>
        <w:pStyle w:val="NoSpacing"/>
        <w:rPr>
          <w:color w:val="000000" w:themeColor="text1"/>
        </w:rPr>
      </w:pPr>
      <w:r w:rsidRPr="008B3541">
        <w:rPr>
          <w:color w:val="000000" w:themeColor="text1"/>
        </w:rPr>
        <w:t>- Colorcoat® PE 25 / Polyester, Nominal Schichtstärke von ca. 25 µm</w:t>
      </w:r>
    </w:p>
    <w:p w:rsidR="007D417D" w:rsidRPr="008B3541" w:rsidRDefault="007D417D" w:rsidP="007D417D">
      <w:pPr>
        <w:pStyle w:val="NoSpacing"/>
        <w:rPr>
          <w:color w:val="000000" w:themeColor="text1"/>
        </w:rPr>
      </w:pPr>
      <w:r w:rsidRPr="008B3541">
        <w:rPr>
          <w:color w:val="000000" w:themeColor="text1"/>
        </w:rPr>
        <w:t xml:space="preserve">- Colorcoat® PVDF, Nominal Schichtstärke von ca. 25 µm </w:t>
      </w:r>
    </w:p>
    <w:p w:rsidR="007D417D" w:rsidRPr="008B3541" w:rsidRDefault="007D417D" w:rsidP="007D417D">
      <w:pPr>
        <w:pStyle w:val="NoSpacing"/>
        <w:rPr>
          <w:color w:val="000000" w:themeColor="text1"/>
        </w:rPr>
      </w:pPr>
      <w:r w:rsidRPr="008B3541">
        <w:rPr>
          <w:color w:val="000000" w:themeColor="text1"/>
        </w:rPr>
        <w:t>- Colorcoat Prisma®, Nominal Schichtstärke von ca. 65 µm oder ca. 40 µm</w:t>
      </w:r>
    </w:p>
    <w:p w:rsidR="007D417D" w:rsidRPr="008B3541" w:rsidRDefault="007D417D" w:rsidP="007D417D">
      <w:pPr>
        <w:pStyle w:val="NoSpacing"/>
        <w:rPr>
          <w:color w:val="000000" w:themeColor="text1"/>
        </w:rPr>
      </w:pPr>
      <w:r w:rsidRPr="008B3541">
        <w:rPr>
          <w:color w:val="000000" w:themeColor="text1"/>
        </w:rPr>
        <w:t>- Colorcoat HPS200 Ultra®, Nominal Schichtstärke von ca. 200 µm</w:t>
      </w:r>
    </w:p>
    <w:p w:rsidR="007D417D" w:rsidRPr="008B3541" w:rsidRDefault="007D417D" w:rsidP="007D417D">
      <w:pPr>
        <w:pStyle w:val="NoSpacing"/>
        <w:rPr>
          <w:color w:val="000000" w:themeColor="text1"/>
        </w:rPr>
      </w:pPr>
      <w:r w:rsidRPr="008B3541">
        <w:rPr>
          <w:color w:val="000000" w:themeColor="text1"/>
        </w:rPr>
        <w:t>- Colorfarm®, Nominal Schichtstärke von ca. 35 µm</w:t>
      </w:r>
    </w:p>
    <w:p w:rsidR="007D417D" w:rsidRDefault="007D417D" w:rsidP="000242A1">
      <w:pPr>
        <w:pStyle w:val="NoSpacing"/>
      </w:pPr>
    </w:p>
    <w:p w:rsidR="000242A1" w:rsidRDefault="000242A1" w:rsidP="000242A1">
      <w:pPr>
        <w:pStyle w:val="NoSpacing"/>
      </w:pPr>
      <w:r w:rsidRPr="00B77363">
        <w:t>Farbton: ………………….. (nach Hersteller-Farbkarte)</w:t>
      </w:r>
    </w:p>
    <w:p w:rsidR="000242A1" w:rsidRDefault="000242A1" w:rsidP="000242A1">
      <w:pPr>
        <w:pStyle w:val="NoSpacing"/>
      </w:pPr>
    </w:p>
    <w:p w:rsidR="000242A1" w:rsidRPr="00191AE0" w:rsidRDefault="000242A1" w:rsidP="000242A1">
      <w:pPr>
        <w:pStyle w:val="NoSpacing"/>
      </w:pPr>
      <w:r w:rsidRPr="00191AE0">
        <w:t>Liefern und montieren.</w:t>
      </w:r>
    </w:p>
    <w:p w:rsidR="000242A1" w:rsidRDefault="000242A1" w:rsidP="000242A1"/>
    <w:p w:rsidR="007D417D" w:rsidRDefault="007D417D" w:rsidP="000242A1"/>
    <w:p w:rsidR="00A670D4" w:rsidRDefault="00A670D4" w:rsidP="000242A1"/>
    <w:p w:rsidR="007D417D" w:rsidRDefault="007D417D" w:rsidP="000242A1"/>
    <w:p w:rsidR="007D417D" w:rsidRDefault="007D417D" w:rsidP="000242A1"/>
    <w:p w:rsidR="007D417D" w:rsidRDefault="007D417D" w:rsidP="000242A1"/>
    <w:p w:rsidR="007D417D" w:rsidRDefault="007D417D" w:rsidP="000242A1"/>
    <w:p w:rsidR="000242A1" w:rsidRPr="00A56485" w:rsidRDefault="000242A1" w:rsidP="000242A1">
      <w:pPr>
        <w:rPr>
          <w:b/>
        </w:rPr>
      </w:pPr>
      <w:r w:rsidRPr="00A56485">
        <w:rPr>
          <w:b/>
        </w:rPr>
        <w:lastRenderedPageBreak/>
        <w:t xml:space="preserve">Pos. </w:t>
      </w:r>
      <w:r>
        <w:rPr>
          <w:b/>
        </w:rPr>
        <w:t>4</w:t>
      </w:r>
      <w:r w:rsidRPr="00A56485">
        <w:rPr>
          <w:b/>
        </w:rPr>
        <w:t xml:space="preserve"> </w:t>
      </w:r>
      <w:r>
        <w:rPr>
          <w:b/>
        </w:rPr>
        <w:t>SAB Fensterpfosten</w:t>
      </w:r>
    </w:p>
    <w:p w:rsidR="000242A1" w:rsidRDefault="000242A1" w:rsidP="000242A1">
      <w:r>
        <w:t>Fensterpfosten, gemäß Zeichnung,</w:t>
      </w:r>
    </w:p>
    <w:p w:rsidR="000242A1" w:rsidRDefault="000242A1" w:rsidP="000242A1">
      <w:pPr>
        <w:pStyle w:val="NoSpacing"/>
      </w:pPr>
      <w:r>
        <w:t>Material: …………………</w:t>
      </w:r>
    </w:p>
    <w:p w:rsidR="000242A1" w:rsidRDefault="000242A1" w:rsidP="000242A1">
      <w:pPr>
        <w:pStyle w:val="NoSpacing"/>
      </w:pPr>
      <w:r>
        <w:t>- Stahl</w:t>
      </w:r>
    </w:p>
    <w:p w:rsidR="000242A1" w:rsidRDefault="000242A1" w:rsidP="000242A1">
      <w:pPr>
        <w:pStyle w:val="NoSpacing"/>
      </w:pPr>
      <w:r>
        <w:t>- Aluminium</w:t>
      </w:r>
    </w:p>
    <w:p w:rsidR="000242A1" w:rsidRDefault="000242A1" w:rsidP="000242A1">
      <w:pPr>
        <w:pStyle w:val="NoSpacing"/>
      </w:pPr>
      <w:r>
        <w:t>- Edelstahl</w:t>
      </w:r>
    </w:p>
    <w:p w:rsidR="007D417D" w:rsidRDefault="007D417D" w:rsidP="007D417D">
      <w:pPr>
        <w:pStyle w:val="NoSpacing"/>
      </w:pPr>
    </w:p>
    <w:p w:rsidR="007D417D" w:rsidRPr="008B3541" w:rsidRDefault="007D417D" w:rsidP="007D417D">
      <w:pPr>
        <w:autoSpaceDE w:val="0"/>
        <w:autoSpaceDN w:val="0"/>
        <w:adjustRightInd w:val="0"/>
        <w:spacing w:after="0" w:line="240" w:lineRule="auto"/>
        <w:rPr>
          <w:rFonts w:cs="MyriadPro-Regular"/>
          <w:color w:val="000000" w:themeColor="text1"/>
        </w:rPr>
      </w:pPr>
      <w:r w:rsidRPr="008B3541">
        <w:rPr>
          <w:color w:val="000000" w:themeColor="text1"/>
        </w:rPr>
        <w:t>- Stahl : V</w:t>
      </w:r>
      <w:r w:rsidRPr="008B3541">
        <w:rPr>
          <w:rFonts w:cs="MyriadPro-Regular"/>
          <w:color w:val="000000" w:themeColor="text1"/>
        </w:rPr>
        <w:t>erzinkten Stahl (</w:t>
      </w:r>
      <w:proofErr w:type="spellStart"/>
      <w:r w:rsidRPr="008B3541">
        <w:rPr>
          <w:rFonts w:cs="MyriadPro-Regular"/>
          <w:color w:val="000000" w:themeColor="text1"/>
        </w:rPr>
        <w:t>Sendzimir</w:t>
      </w:r>
      <w:proofErr w:type="spellEnd"/>
      <w:r w:rsidRPr="008B3541">
        <w:rPr>
          <w:rFonts w:cs="MyriadPro-Regular"/>
          <w:color w:val="000000" w:themeColor="text1"/>
        </w:rPr>
        <w:t>),</w:t>
      </w:r>
      <w:r>
        <w:rPr>
          <w:rFonts w:cs="MyriadPro-Regular"/>
          <w:color w:val="000000" w:themeColor="text1"/>
        </w:rPr>
        <w:t xml:space="preserve"> </w:t>
      </w:r>
      <w:proofErr w:type="spellStart"/>
      <w:r w:rsidRPr="008B3541">
        <w:rPr>
          <w:rFonts w:cs="MyriadPro-Regular"/>
          <w:color w:val="000000" w:themeColor="text1"/>
        </w:rPr>
        <w:t>MagiZinc</w:t>
      </w:r>
      <w:proofErr w:type="spellEnd"/>
      <w:r w:rsidRPr="008B3541">
        <w:rPr>
          <w:rFonts w:cs="MyriadPro-Regular"/>
          <w:color w:val="000000" w:themeColor="text1"/>
        </w:rPr>
        <w:t xml:space="preserve">®, </w:t>
      </w:r>
      <w:proofErr w:type="spellStart"/>
      <w:r w:rsidRPr="008B3541">
        <w:rPr>
          <w:rFonts w:cs="MyriadPro-Regular"/>
          <w:color w:val="000000" w:themeColor="text1"/>
        </w:rPr>
        <w:t>Aluzink</w:t>
      </w:r>
      <w:proofErr w:type="spellEnd"/>
      <w:r w:rsidRPr="008B3541">
        <w:rPr>
          <w:rFonts w:cs="MyriadPro-Regular"/>
          <w:color w:val="000000" w:themeColor="text1"/>
        </w:rPr>
        <w:t xml:space="preserve"> und Zink-Aluminium (</w:t>
      </w:r>
      <w:proofErr w:type="spellStart"/>
      <w:r w:rsidRPr="008B3541">
        <w:rPr>
          <w:rFonts w:cs="MyriadPro-Regular"/>
          <w:color w:val="000000" w:themeColor="text1"/>
        </w:rPr>
        <w:t>Galvalloy</w:t>
      </w:r>
      <w:r w:rsidRPr="008B3541">
        <w:rPr>
          <w:rFonts w:cs="MyriadPro-Regular"/>
          <w:color w:val="000000" w:themeColor="text1"/>
          <w:vertAlign w:val="superscript"/>
        </w:rPr>
        <w:t>TM</w:t>
      </w:r>
      <w:proofErr w:type="spellEnd"/>
      <w:r w:rsidRPr="008B3541">
        <w:rPr>
          <w:rFonts w:cs="MyriadPro-Regular"/>
          <w:color w:val="000000" w:themeColor="text1"/>
        </w:rPr>
        <w:t xml:space="preserve">). Verzinktes Material wird in den Qualitäten S280GD und S320GD, Je nach gewählter Qualität beträgt die Zinkschicht zwischen 70 und 275 g/m². </w:t>
      </w:r>
    </w:p>
    <w:p w:rsidR="007D417D" w:rsidRPr="008B3541" w:rsidRDefault="007D417D" w:rsidP="007D417D">
      <w:pPr>
        <w:pStyle w:val="NoSpacing"/>
        <w:rPr>
          <w:rFonts w:cs="MyriadPro-Regular"/>
          <w:color w:val="000000" w:themeColor="text1"/>
        </w:rPr>
      </w:pPr>
      <w:r w:rsidRPr="008B3541">
        <w:rPr>
          <w:rFonts w:cs="Arial"/>
          <w:color w:val="000000" w:themeColor="text1"/>
          <w:shd w:val="clear" w:color="auto" w:fill="FFFFFF"/>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rPr>
        <w:t>Aluzink</w:t>
      </w:r>
      <w:proofErr w:type="spellEnd"/>
      <w:r w:rsidRPr="008B3541">
        <w:rPr>
          <w:rFonts w:cs="Arial"/>
          <w:color w:val="000000" w:themeColor="text1"/>
          <w:shd w:val="clear" w:color="auto" w:fill="FFFFFF"/>
        </w:rPr>
        <w:t xml:space="preserve"> 185 </w:t>
      </w:r>
      <w:proofErr w:type="spellStart"/>
      <w:r w:rsidRPr="008B3541">
        <w:rPr>
          <w:rFonts w:cs="Arial"/>
          <w:color w:val="000000" w:themeColor="text1"/>
          <w:shd w:val="clear" w:color="auto" w:fill="FFFFFF"/>
        </w:rPr>
        <w:t>gr</w:t>
      </w:r>
      <w:proofErr w:type="spellEnd"/>
      <w:r w:rsidRPr="008B3541">
        <w:rPr>
          <w:rFonts w:cs="Arial"/>
          <w:color w:val="000000" w:themeColor="text1"/>
          <w:shd w:val="clear" w:color="auto" w:fill="FFFFFF"/>
        </w:rPr>
        <w:t>/m². </w:t>
      </w:r>
    </w:p>
    <w:p w:rsidR="007D417D" w:rsidRPr="008B3541" w:rsidRDefault="007D417D" w:rsidP="007D417D">
      <w:pPr>
        <w:pStyle w:val="NoSpacing"/>
        <w:rPr>
          <w:rFonts w:cs="MyriadPro-Regular"/>
          <w:color w:val="000000" w:themeColor="text1"/>
        </w:rPr>
      </w:pPr>
    </w:p>
    <w:p w:rsidR="007D417D" w:rsidRPr="008B3541" w:rsidRDefault="007D417D" w:rsidP="007D417D">
      <w:pPr>
        <w:autoSpaceDE w:val="0"/>
        <w:autoSpaceDN w:val="0"/>
        <w:adjustRightInd w:val="0"/>
        <w:spacing w:after="0" w:line="240" w:lineRule="auto"/>
        <w:rPr>
          <w:rFonts w:cs="MyriadPro-Regular"/>
          <w:color w:val="000000" w:themeColor="text1"/>
        </w:rPr>
      </w:pPr>
      <w:r w:rsidRPr="008B3541">
        <w:rPr>
          <w:rFonts w:cs="MyriadPro-Regular"/>
          <w:color w:val="000000" w:themeColor="text1"/>
        </w:rPr>
        <w:t>- Aluminium : Aluminium wird standardmäßig in der Legierung EN AW-3105 (</w:t>
      </w:r>
      <w:proofErr w:type="spellStart"/>
      <w:r w:rsidRPr="008B3541">
        <w:rPr>
          <w:rFonts w:cs="MyriadPro-Regular"/>
          <w:color w:val="000000" w:themeColor="text1"/>
        </w:rPr>
        <w:t>AlMn</w:t>
      </w:r>
      <w:proofErr w:type="spellEnd"/>
    </w:p>
    <w:p w:rsidR="007D417D" w:rsidRPr="008B3541" w:rsidRDefault="007D417D" w:rsidP="007D417D">
      <w:pPr>
        <w:autoSpaceDE w:val="0"/>
        <w:autoSpaceDN w:val="0"/>
        <w:adjustRightInd w:val="0"/>
        <w:spacing w:after="0" w:line="240" w:lineRule="auto"/>
        <w:rPr>
          <w:rFonts w:cs="MyriadPro-Regular"/>
          <w:color w:val="000000" w:themeColor="text1"/>
        </w:rPr>
      </w:pPr>
      <w:r w:rsidRPr="008B3541">
        <w:rPr>
          <w:rFonts w:cs="MyriadPro-Regular"/>
          <w:color w:val="000000" w:themeColor="text1"/>
        </w:rPr>
        <w:t>0,5 Mg 0,5) geliefert, gemäß der geltenden europäischen Norm EN 485.</w:t>
      </w:r>
    </w:p>
    <w:p w:rsidR="007D417D" w:rsidRPr="008B3541" w:rsidRDefault="007D417D" w:rsidP="007D417D">
      <w:pPr>
        <w:autoSpaceDE w:val="0"/>
        <w:autoSpaceDN w:val="0"/>
        <w:adjustRightInd w:val="0"/>
        <w:spacing w:after="0" w:line="240" w:lineRule="auto"/>
        <w:rPr>
          <w:color w:val="000000" w:themeColor="text1"/>
        </w:rPr>
      </w:pPr>
    </w:p>
    <w:p w:rsidR="007D417D" w:rsidRPr="008B3541" w:rsidRDefault="007D417D" w:rsidP="007D417D">
      <w:pPr>
        <w:autoSpaceDE w:val="0"/>
        <w:autoSpaceDN w:val="0"/>
        <w:adjustRightInd w:val="0"/>
        <w:spacing w:after="0" w:line="240" w:lineRule="auto"/>
        <w:rPr>
          <w:rFonts w:cs="MyriadPro-Regular"/>
          <w:color w:val="000000" w:themeColor="text1"/>
        </w:rPr>
      </w:pPr>
      <w:r w:rsidRPr="008B3541">
        <w:rPr>
          <w:color w:val="000000" w:themeColor="text1"/>
        </w:rPr>
        <w:t xml:space="preserve">- Edelstahl : </w:t>
      </w:r>
      <w:r w:rsidRPr="008B3541">
        <w:rPr>
          <w:rFonts w:cs="MyriadPro-Regular"/>
          <w:color w:val="000000" w:themeColor="text1"/>
        </w:rPr>
        <w:t>Edelstahl kann standardmäßig in den Qualitäten 14301 geliefert werden.</w:t>
      </w:r>
    </w:p>
    <w:p w:rsidR="007D417D" w:rsidRPr="008B3541" w:rsidRDefault="007D417D" w:rsidP="007D417D">
      <w:pPr>
        <w:autoSpaceDE w:val="0"/>
        <w:autoSpaceDN w:val="0"/>
        <w:adjustRightInd w:val="0"/>
        <w:spacing w:after="0" w:line="240" w:lineRule="auto"/>
        <w:rPr>
          <w:rFonts w:cs="MyriadPro-Regular"/>
          <w:color w:val="000000" w:themeColor="text1"/>
        </w:rPr>
      </w:pPr>
      <w:r w:rsidRPr="008B3541">
        <w:rPr>
          <w:rFonts w:cs="MyriadPro-Regular"/>
          <w:color w:val="000000" w:themeColor="text1"/>
        </w:rPr>
        <w:t>Diese Qualitäten sind ausschließlich in 2B-</w:t>
      </w:r>
      <w:proofErr w:type="spellStart"/>
      <w:r w:rsidRPr="008B3541">
        <w:rPr>
          <w:rFonts w:cs="MyriadPro-Regular"/>
          <w:color w:val="000000" w:themeColor="text1"/>
        </w:rPr>
        <w:t>finish</w:t>
      </w:r>
      <w:proofErr w:type="spellEnd"/>
      <w:r w:rsidRPr="008B3541">
        <w:rPr>
          <w:rFonts w:cs="MyriadPro-Regular"/>
          <w:color w:val="000000" w:themeColor="text1"/>
        </w:rPr>
        <w:t xml:space="preserve"> lieferbar. Sie sind beidseitig mit Schutzfolie versehen und entsprechen den Normen EN 10088-2. </w:t>
      </w:r>
    </w:p>
    <w:p w:rsidR="000242A1" w:rsidRDefault="000242A1" w:rsidP="000242A1">
      <w:pPr>
        <w:pStyle w:val="NoSpacing"/>
      </w:pPr>
    </w:p>
    <w:p w:rsidR="000242A1" w:rsidRDefault="000242A1" w:rsidP="000242A1">
      <w:pPr>
        <w:pStyle w:val="NoSpacing"/>
      </w:pPr>
      <w:r>
        <w:t>Länge: ……….. m (min. Länge 2,0 m, max. Länge 6,0 m, Überlänge auf Anfrage)</w:t>
      </w:r>
    </w:p>
    <w:p w:rsidR="000242A1" w:rsidRDefault="000242A1" w:rsidP="000242A1">
      <w:pPr>
        <w:pStyle w:val="NoSpacing"/>
      </w:pPr>
    </w:p>
    <w:p w:rsidR="000242A1" w:rsidRDefault="000242A1" w:rsidP="000242A1">
      <w:pPr>
        <w:pStyle w:val="NoSpacing"/>
      </w:pPr>
      <w:r>
        <w:t>Breite: …………. m (Standard 1.240 mm, 1.500 mm)</w:t>
      </w:r>
    </w:p>
    <w:p w:rsidR="000242A1" w:rsidRDefault="000242A1" w:rsidP="000242A1">
      <w:pPr>
        <w:pStyle w:val="NoSpacing"/>
      </w:pPr>
    </w:p>
    <w:p w:rsidR="000242A1" w:rsidRDefault="000242A1" w:rsidP="000242A1">
      <w:pPr>
        <w:pStyle w:val="NoSpacing"/>
      </w:pPr>
      <w:r>
        <w:t>Dicke: ………. mm (max. 2,0 mm)</w:t>
      </w:r>
    </w:p>
    <w:p w:rsidR="000242A1" w:rsidRDefault="000242A1" w:rsidP="000242A1">
      <w:pPr>
        <w:pStyle w:val="NoSpacing"/>
      </w:pPr>
    </w:p>
    <w:p w:rsidR="007D417D" w:rsidRPr="008B3541" w:rsidRDefault="007D417D" w:rsidP="007D417D">
      <w:pPr>
        <w:pStyle w:val="NoSpacing"/>
        <w:rPr>
          <w:color w:val="000000" w:themeColor="text1"/>
        </w:rPr>
      </w:pPr>
      <w:r w:rsidRPr="008B3541">
        <w:rPr>
          <w:color w:val="000000" w:themeColor="text1"/>
        </w:rPr>
        <w:t>Beschichtungssystem (für Stahl)</w:t>
      </w:r>
    </w:p>
    <w:p w:rsidR="007D417D" w:rsidRDefault="007D417D" w:rsidP="007D417D">
      <w:pPr>
        <w:pStyle w:val="NoSpacing"/>
      </w:pPr>
    </w:p>
    <w:p w:rsidR="007D417D" w:rsidRPr="008B3541" w:rsidRDefault="007D417D" w:rsidP="007D417D">
      <w:pPr>
        <w:pStyle w:val="NoSpacing"/>
        <w:rPr>
          <w:color w:val="000000" w:themeColor="text1"/>
        </w:rPr>
      </w:pPr>
      <w:r w:rsidRPr="008B3541">
        <w:rPr>
          <w:color w:val="000000" w:themeColor="text1"/>
        </w:rPr>
        <w:t>Außen: ……………………………..</w:t>
      </w:r>
    </w:p>
    <w:p w:rsidR="007D417D" w:rsidRPr="008B3541" w:rsidRDefault="007D417D" w:rsidP="007D417D">
      <w:pPr>
        <w:pStyle w:val="NoSpacing"/>
        <w:rPr>
          <w:color w:val="000000" w:themeColor="text1"/>
        </w:rPr>
      </w:pPr>
      <w:r w:rsidRPr="008B3541">
        <w:rPr>
          <w:color w:val="000000" w:themeColor="text1"/>
        </w:rPr>
        <w:t>- Colorcoat® PE 25 / Polyester, Nominal Schichtstärke von ca. 25 µm</w:t>
      </w:r>
    </w:p>
    <w:p w:rsidR="007D417D" w:rsidRPr="008B3541" w:rsidRDefault="007D417D" w:rsidP="007D417D">
      <w:pPr>
        <w:pStyle w:val="NoSpacing"/>
        <w:rPr>
          <w:color w:val="000000" w:themeColor="text1"/>
        </w:rPr>
      </w:pPr>
      <w:r w:rsidRPr="008B3541">
        <w:rPr>
          <w:color w:val="000000" w:themeColor="text1"/>
        </w:rPr>
        <w:t xml:space="preserve">- Colorcoat® PVDF, Nominal Schichtstärke von ca. 25 µm </w:t>
      </w:r>
    </w:p>
    <w:p w:rsidR="007D417D" w:rsidRPr="008B3541" w:rsidRDefault="007D417D" w:rsidP="007D417D">
      <w:pPr>
        <w:pStyle w:val="NoSpacing"/>
        <w:rPr>
          <w:color w:val="000000" w:themeColor="text1"/>
        </w:rPr>
      </w:pPr>
      <w:r w:rsidRPr="008B3541">
        <w:rPr>
          <w:color w:val="000000" w:themeColor="text1"/>
        </w:rPr>
        <w:t>- Colorcoat Prisma®, Nominal Schichtstärke von ca. 65 µm oder ca. 40 µm</w:t>
      </w:r>
    </w:p>
    <w:p w:rsidR="007D417D" w:rsidRPr="008B3541" w:rsidRDefault="007D417D" w:rsidP="007D417D">
      <w:pPr>
        <w:pStyle w:val="NoSpacing"/>
        <w:rPr>
          <w:color w:val="000000" w:themeColor="text1"/>
        </w:rPr>
      </w:pPr>
      <w:r w:rsidRPr="008B3541">
        <w:rPr>
          <w:color w:val="000000" w:themeColor="text1"/>
        </w:rPr>
        <w:t>- Colorcoat HPS200 Ultra®, Nominal Schichtstärke von ca. 200 µm</w:t>
      </w:r>
    </w:p>
    <w:p w:rsidR="007D417D" w:rsidRPr="008B3541" w:rsidRDefault="007D417D" w:rsidP="007D417D">
      <w:pPr>
        <w:pStyle w:val="NoSpacing"/>
        <w:rPr>
          <w:color w:val="000000" w:themeColor="text1"/>
        </w:rPr>
      </w:pPr>
      <w:r w:rsidRPr="008B3541">
        <w:rPr>
          <w:color w:val="000000" w:themeColor="text1"/>
        </w:rPr>
        <w:t>- Colorfarm®, Nominal Schichtstärke von ca. 35 µm</w:t>
      </w:r>
    </w:p>
    <w:p w:rsidR="007D417D" w:rsidRDefault="007D417D" w:rsidP="000242A1">
      <w:pPr>
        <w:pStyle w:val="NoSpacing"/>
      </w:pPr>
    </w:p>
    <w:p w:rsidR="000242A1" w:rsidRDefault="000242A1" w:rsidP="000242A1">
      <w:pPr>
        <w:pStyle w:val="NoSpacing"/>
      </w:pPr>
      <w:r w:rsidRPr="00B77363">
        <w:t>Farbton: ………………….. (nach Hersteller-Farbkarte)</w:t>
      </w:r>
    </w:p>
    <w:p w:rsidR="000242A1" w:rsidRDefault="000242A1" w:rsidP="000242A1">
      <w:pPr>
        <w:pStyle w:val="NoSpacing"/>
      </w:pPr>
    </w:p>
    <w:p w:rsidR="000242A1" w:rsidRPr="00191AE0" w:rsidRDefault="000242A1" w:rsidP="000242A1">
      <w:pPr>
        <w:pStyle w:val="NoSpacing"/>
      </w:pPr>
      <w:r w:rsidRPr="00191AE0">
        <w:t>Liefern und montieren.</w:t>
      </w:r>
    </w:p>
    <w:p w:rsidR="000242A1" w:rsidRDefault="000242A1" w:rsidP="000242A1"/>
    <w:p w:rsidR="007D417D" w:rsidRDefault="007D417D" w:rsidP="000242A1"/>
    <w:p w:rsidR="007D417D" w:rsidRDefault="007D417D" w:rsidP="000242A1"/>
    <w:p w:rsidR="007D417D" w:rsidRDefault="007D417D" w:rsidP="000242A1"/>
    <w:p w:rsidR="00A670D4" w:rsidRDefault="00A670D4" w:rsidP="000242A1"/>
    <w:p w:rsidR="007D417D" w:rsidRDefault="007D417D" w:rsidP="000242A1"/>
    <w:p w:rsidR="000242A1" w:rsidRDefault="000242A1" w:rsidP="000242A1"/>
    <w:p w:rsidR="000242A1" w:rsidRPr="00A56485" w:rsidRDefault="000242A1" w:rsidP="000242A1">
      <w:pPr>
        <w:rPr>
          <w:b/>
        </w:rPr>
      </w:pPr>
      <w:r w:rsidRPr="00A56485">
        <w:rPr>
          <w:b/>
        </w:rPr>
        <w:lastRenderedPageBreak/>
        <w:t xml:space="preserve">Pos. </w:t>
      </w:r>
      <w:r>
        <w:rPr>
          <w:b/>
        </w:rPr>
        <w:t>5</w:t>
      </w:r>
      <w:r w:rsidRPr="00A56485">
        <w:rPr>
          <w:b/>
        </w:rPr>
        <w:t xml:space="preserve"> </w:t>
      </w:r>
      <w:r>
        <w:rPr>
          <w:b/>
        </w:rPr>
        <w:t>SAB Wasserschenkel</w:t>
      </w:r>
    </w:p>
    <w:p w:rsidR="000242A1" w:rsidRDefault="000242A1" w:rsidP="000242A1">
      <w:r>
        <w:t>Wasserschenkel, gemäß Zeichnung,</w:t>
      </w:r>
    </w:p>
    <w:p w:rsidR="000242A1" w:rsidRDefault="000242A1" w:rsidP="000242A1">
      <w:pPr>
        <w:pStyle w:val="NoSpacing"/>
      </w:pPr>
      <w:r>
        <w:t>Material: …………………</w:t>
      </w:r>
    </w:p>
    <w:p w:rsidR="000242A1" w:rsidRDefault="000242A1" w:rsidP="000242A1">
      <w:pPr>
        <w:pStyle w:val="NoSpacing"/>
      </w:pPr>
      <w:r>
        <w:t>- Stahl</w:t>
      </w:r>
    </w:p>
    <w:p w:rsidR="000242A1" w:rsidRDefault="000242A1" w:rsidP="000242A1">
      <w:pPr>
        <w:pStyle w:val="NoSpacing"/>
      </w:pPr>
      <w:r>
        <w:t>- Aluminium</w:t>
      </w:r>
    </w:p>
    <w:p w:rsidR="000242A1" w:rsidRDefault="000242A1" w:rsidP="000242A1">
      <w:pPr>
        <w:pStyle w:val="NoSpacing"/>
      </w:pPr>
      <w:r>
        <w:t>- Edelstahl</w:t>
      </w:r>
    </w:p>
    <w:p w:rsidR="00CC1EB6" w:rsidRDefault="00CC1EB6" w:rsidP="00CC1EB6">
      <w:pPr>
        <w:pStyle w:val="NoSpacing"/>
      </w:pP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color w:val="000000" w:themeColor="text1"/>
        </w:rPr>
        <w:t>- Stahl : V</w:t>
      </w:r>
      <w:r w:rsidRPr="008B3541">
        <w:rPr>
          <w:rFonts w:cs="MyriadPro-Regular"/>
          <w:color w:val="000000" w:themeColor="text1"/>
        </w:rPr>
        <w:t>erzinkten Stahl (</w:t>
      </w:r>
      <w:proofErr w:type="spellStart"/>
      <w:r w:rsidRPr="008B3541">
        <w:rPr>
          <w:rFonts w:cs="MyriadPro-Regular"/>
          <w:color w:val="000000" w:themeColor="text1"/>
        </w:rPr>
        <w:t>Sendzimir</w:t>
      </w:r>
      <w:proofErr w:type="spellEnd"/>
      <w:r w:rsidRPr="008B3541">
        <w:rPr>
          <w:rFonts w:cs="MyriadPro-Regular"/>
          <w:color w:val="000000" w:themeColor="text1"/>
        </w:rPr>
        <w:t>),</w:t>
      </w:r>
      <w:r>
        <w:rPr>
          <w:rFonts w:cs="MyriadPro-Regular"/>
          <w:color w:val="000000" w:themeColor="text1"/>
        </w:rPr>
        <w:t xml:space="preserve"> </w:t>
      </w:r>
      <w:proofErr w:type="spellStart"/>
      <w:r w:rsidRPr="008B3541">
        <w:rPr>
          <w:rFonts w:cs="MyriadPro-Regular"/>
          <w:color w:val="000000" w:themeColor="text1"/>
        </w:rPr>
        <w:t>MagiZinc</w:t>
      </w:r>
      <w:proofErr w:type="spellEnd"/>
      <w:r w:rsidRPr="008B3541">
        <w:rPr>
          <w:rFonts w:cs="MyriadPro-Regular"/>
          <w:color w:val="000000" w:themeColor="text1"/>
        </w:rPr>
        <w:t xml:space="preserve">®, </w:t>
      </w:r>
      <w:proofErr w:type="spellStart"/>
      <w:r w:rsidRPr="008B3541">
        <w:rPr>
          <w:rFonts w:cs="MyriadPro-Regular"/>
          <w:color w:val="000000" w:themeColor="text1"/>
        </w:rPr>
        <w:t>Aluzink</w:t>
      </w:r>
      <w:proofErr w:type="spellEnd"/>
      <w:r w:rsidRPr="008B3541">
        <w:rPr>
          <w:rFonts w:cs="MyriadPro-Regular"/>
          <w:color w:val="000000" w:themeColor="text1"/>
        </w:rPr>
        <w:t xml:space="preserve"> und Zink-Aluminium (</w:t>
      </w:r>
      <w:proofErr w:type="spellStart"/>
      <w:r w:rsidRPr="008B3541">
        <w:rPr>
          <w:rFonts w:cs="MyriadPro-Regular"/>
          <w:color w:val="000000" w:themeColor="text1"/>
        </w:rPr>
        <w:t>Galvalloy</w:t>
      </w:r>
      <w:r w:rsidRPr="008B3541">
        <w:rPr>
          <w:rFonts w:cs="MyriadPro-Regular"/>
          <w:color w:val="000000" w:themeColor="text1"/>
          <w:vertAlign w:val="superscript"/>
        </w:rPr>
        <w:t>TM</w:t>
      </w:r>
      <w:proofErr w:type="spellEnd"/>
      <w:r w:rsidRPr="008B3541">
        <w:rPr>
          <w:rFonts w:cs="MyriadPro-Regular"/>
          <w:color w:val="000000" w:themeColor="text1"/>
        </w:rPr>
        <w:t xml:space="preserve">). Verzinktes Material wird in den Qualitäten S280GD und S320GD, Je nach gewählter Qualität beträgt die Zinkschicht zwischen 70 und 275 g/m². </w:t>
      </w:r>
    </w:p>
    <w:p w:rsidR="00CC1EB6" w:rsidRPr="008B3541" w:rsidRDefault="00CC1EB6" w:rsidP="00CC1EB6">
      <w:pPr>
        <w:pStyle w:val="NoSpacing"/>
        <w:rPr>
          <w:rFonts w:cs="MyriadPro-Regular"/>
          <w:color w:val="000000" w:themeColor="text1"/>
        </w:rPr>
      </w:pPr>
      <w:r w:rsidRPr="008B3541">
        <w:rPr>
          <w:rFonts w:cs="Arial"/>
          <w:color w:val="000000" w:themeColor="text1"/>
          <w:shd w:val="clear" w:color="auto" w:fill="FFFFFF"/>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rPr>
        <w:t>Aluzink</w:t>
      </w:r>
      <w:proofErr w:type="spellEnd"/>
      <w:r w:rsidRPr="008B3541">
        <w:rPr>
          <w:rFonts w:cs="Arial"/>
          <w:color w:val="000000" w:themeColor="text1"/>
          <w:shd w:val="clear" w:color="auto" w:fill="FFFFFF"/>
        </w:rPr>
        <w:t xml:space="preserve"> 185 </w:t>
      </w:r>
      <w:proofErr w:type="spellStart"/>
      <w:r w:rsidRPr="008B3541">
        <w:rPr>
          <w:rFonts w:cs="Arial"/>
          <w:color w:val="000000" w:themeColor="text1"/>
          <w:shd w:val="clear" w:color="auto" w:fill="FFFFFF"/>
        </w:rPr>
        <w:t>gr</w:t>
      </w:r>
      <w:proofErr w:type="spellEnd"/>
      <w:r w:rsidRPr="008B3541">
        <w:rPr>
          <w:rFonts w:cs="Arial"/>
          <w:color w:val="000000" w:themeColor="text1"/>
          <w:shd w:val="clear" w:color="auto" w:fill="FFFFFF"/>
        </w:rPr>
        <w:t>/m². </w:t>
      </w:r>
    </w:p>
    <w:p w:rsidR="00CC1EB6" w:rsidRPr="008B3541" w:rsidRDefault="00CC1EB6" w:rsidP="00CC1EB6">
      <w:pPr>
        <w:pStyle w:val="NoSpacing"/>
        <w:rPr>
          <w:rFonts w:cs="MyriadPro-Regular"/>
          <w:color w:val="000000" w:themeColor="text1"/>
        </w:rPr>
      </w:pP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rFonts w:cs="MyriadPro-Regular"/>
          <w:color w:val="000000" w:themeColor="text1"/>
        </w:rPr>
        <w:t>- Aluminium : Aluminium wird standardmäßig in der Legierung EN AW-3105 (</w:t>
      </w:r>
      <w:proofErr w:type="spellStart"/>
      <w:r w:rsidRPr="008B3541">
        <w:rPr>
          <w:rFonts w:cs="MyriadPro-Regular"/>
          <w:color w:val="000000" w:themeColor="text1"/>
        </w:rPr>
        <w:t>AlMn</w:t>
      </w:r>
      <w:proofErr w:type="spellEnd"/>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rFonts w:cs="MyriadPro-Regular"/>
          <w:color w:val="000000" w:themeColor="text1"/>
        </w:rPr>
        <w:t>0,5 Mg 0,5) geliefert, gemäß der geltenden europäischen Norm EN 485.</w:t>
      </w:r>
    </w:p>
    <w:p w:rsidR="00CC1EB6" w:rsidRPr="008B3541" w:rsidRDefault="00CC1EB6" w:rsidP="00CC1EB6">
      <w:pPr>
        <w:autoSpaceDE w:val="0"/>
        <w:autoSpaceDN w:val="0"/>
        <w:adjustRightInd w:val="0"/>
        <w:spacing w:after="0" w:line="240" w:lineRule="auto"/>
        <w:rPr>
          <w:color w:val="000000" w:themeColor="text1"/>
        </w:rPr>
      </w:pP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color w:val="000000" w:themeColor="text1"/>
        </w:rPr>
        <w:t xml:space="preserve">- Edelstahl : </w:t>
      </w:r>
      <w:r w:rsidRPr="008B3541">
        <w:rPr>
          <w:rFonts w:cs="MyriadPro-Regular"/>
          <w:color w:val="000000" w:themeColor="text1"/>
        </w:rPr>
        <w:t>Edelstahl kann standardmäßig in den Qualitäten 14301 geliefert werden.</w:t>
      </w: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rFonts w:cs="MyriadPro-Regular"/>
          <w:color w:val="000000" w:themeColor="text1"/>
        </w:rPr>
        <w:t>Diese Qualitäten sind ausschließlich in 2B-</w:t>
      </w:r>
      <w:proofErr w:type="spellStart"/>
      <w:r w:rsidRPr="008B3541">
        <w:rPr>
          <w:rFonts w:cs="MyriadPro-Regular"/>
          <w:color w:val="000000" w:themeColor="text1"/>
        </w:rPr>
        <w:t>finish</w:t>
      </w:r>
      <w:proofErr w:type="spellEnd"/>
      <w:r w:rsidRPr="008B3541">
        <w:rPr>
          <w:rFonts w:cs="MyriadPro-Regular"/>
          <w:color w:val="000000" w:themeColor="text1"/>
        </w:rPr>
        <w:t xml:space="preserve"> lieferbar. Sie sind beidseitig mit Schutzfolie versehen und entsprechen den Normen EN 10088-2. </w:t>
      </w:r>
    </w:p>
    <w:p w:rsidR="00CC1EB6" w:rsidRDefault="00CC1EB6" w:rsidP="00CC1EB6">
      <w:pPr>
        <w:pStyle w:val="NoSpacing"/>
      </w:pPr>
    </w:p>
    <w:p w:rsidR="00CC1EB6" w:rsidRDefault="00CC1EB6" w:rsidP="00CC1EB6">
      <w:pPr>
        <w:pStyle w:val="NoSpacing"/>
      </w:pPr>
      <w:r>
        <w:t>Länge: ……….. m (min. Länge 2,0 m, max. Länge 6,0 m, Überlänge auf Anfrage)</w:t>
      </w:r>
    </w:p>
    <w:p w:rsidR="00CC1EB6" w:rsidRDefault="00CC1EB6" w:rsidP="00CC1EB6">
      <w:pPr>
        <w:pStyle w:val="NoSpacing"/>
      </w:pPr>
    </w:p>
    <w:p w:rsidR="00CC1EB6" w:rsidRDefault="00CC1EB6" w:rsidP="00CC1EB6">
      <w:pPr>
        <w:pStyle w:val="NoSpacing"/>
      </w:pPr>
      <w:r>
        <w:t>Breite: …………. m (Standard 1.240 mm, 1.500 mm)</w:t>
      </w:r>
    </w:p>
    <w:p w:rsidR="00CC1EB6" w:rsidRDefault="00CC1EB6" w:rsidP="00CC1EB6">
      <w:pPr>
        <w:pStyle w:val="NoSpacing"/>
      </w:pPr>
    </w:p>
    <w:p w:rsidR="00CC1EB6" w:rsidRDefault="00CC1EB6" w:rsidP="00CC1EB6">
      <w:pPr>
        <w:pStyle w:val="NoSpacing"/>
      </w:pPr>
      <w:r>
        <w:t>Dicke: ………. mm (max. 2,0 mm)</w:t>
      </w:r>
    </w:p>
    <w:p w:rsidR="00CC1EB6" w:rsidRDefault="00CC1EB6" w:rsidP="00CC1EB6">
      <w:pPr>
        <w:pStyle w:val="NoSpacing"/>
      </w:pPr>
    </w:p>
    <w:p w:rsidR="00CC1EB6" w:rsidRPr="008B3541" w:rsidRDefault="00CC1EB6" w:rsidP="00CC1EB6">
      <w:pPr>
        <w:pStyle w:val="NoSpacing"/>
        <w:rPr>
          <w:color w:val="000000" w:themeColor="text1"/>
        </w:rPr>
      </w:pPr>
      <w:r w:rsidRPr="008B3541">
        <w:rPr>
          <w:color w:val="000000" w:themeColor="text1"/>
        </w:rPr>
        <w:t>Beschichtungssystem (für Stahl)</w:t>
      </w:r>
    </w:p>
    <w:p w:rsidR="00CC1EB6" w:rsidRDefault="00CC1EB6" w:rsidP="00CC1EB6">
      <w:pPr>
        <w:pStyle w:val="NoSpacing"/>
      </w:pPr>
    </w:p>
    <w:p w:rsidR="00CC1EB6" w:rsidRPr="008B3541" w:rsidRDefault="00CC1EB6" w:rsidP="00CC1EB6">
      <w:pPr>
        <w:pStyle w:val="NoSpacing"/>
        <w:rPr>
          <w:color w:val="000000" w:themeColor="text1"/>
        </w:rPr>
      </w:pPr>
      <w:r w:rsidRPr="008B3541">
        <w:rPr>
          <w:color w:val="000000" w:themeColor="text1"/>
        </w:rPr>
        <w:t>Außen: ……………………………..</w:t>
      </w:r>
    </w:p>
    <w:p w:rsidR="00CC1EB6" w:rsidRPr="008B3541" w:rsidRDefault="00CC1EB6" w:rsidP="00CC1EB6">
      <w:pPr>
        <w:pStyle w:val="NoSpacing"/>
        <w:rPr>
          <w:color w:val="000000" w:themeColor="text1"/>
        </w:rPr>
      </w:pPr>
      <w:r w:rsidRPr="008B3541">
        <w:rPr>
          <w:color w:val="000000" w:themeColor="text1"/>
        </w:rPr>
        <w:t>- Colorcoat® PE 25 / Polyester, Nominal Schichtstärke von ca. 25 µm</w:t>
      </w:r>
    </w:p>
    <w:p w:rsidR="00CC1EB6" w:rsidRPr="008B3541" w:rsidRDefault="00CC1EB6" w:rsidP="00CC1EB6">
      <w:pPr>
        <w:pStyle w:val="NoSpacing"/>
        <w:rPr>
          <w:color w:val="000000" w:themeColor="text1"/>
        </w:rPr>
      </w:pPr>
      <w:r w:rsidRPr="008B3541">
        <w:rPr>
          <w:color w:val="000000" w:themeColor="text1"/>
        </w:rPr>
        <w:t xml:space="preserve">- Colorcoat® PVDF, Nominal Schichtstärke von ca. 25 µm </w:t>
      </w:r>
    </w:p>
    <w:p w:rsidR="00CC1EB6" w:rsidRPr="008B3541" w:rsidRDefault="00CC1EB6" w:rsidP="00CC1EB6">
      <w:pPr>
        <w:pStyle w:val="NoSpacing"/>
        <w:rPr>
          <w:color w:val="000000" w:themeColor="text1"/>
        </w:rPr>
      </w:pPr>
      <w:r w:rsidRPr="008B3541">
        <w:rPr>
          <w:color w:val="000000" w:themeColor="text1"/>
        </w:rPr>
        <w:t>- Colorcoat Prisma®, Nominal Schichtstärke von ca. 65 µm oder ca. 40 µm</w:t>
      </w:r>
    </w:p>
    <w:p w:rsidR="00CC1EB6" w:rsidRPr="008B3541" w:rsidRDefault="00CC1EB6" w:rsidP="00CC1EB6">
      <w:pPr>
        <w:pStyle w:val="NoSpacing"/>
        <w:rPr>
          <w:color w:val="000000" w:themeColor="text1"/>
        </w:rPr>
      </w:pPr>
      <w:r w:rsidRPr="008B3541">
        <w:rPr>
          <w:color w:val="000000" w:themeColor="text1"/>
        </w:rPr>
        <w:t>- Colorcoat HPS200 Ultra®, Nominal Schichtstärke von ca. 200 µm</w:t>
      </w:r>
    </w:p>
    <w:p w:rsidR="00CC1EB6" w:rsidRPr="008B3541" w:rsidRDefault="00CC1EB6" w:rsidP="00CC1EB6">
      <w:pPr>
        <w:pStyle w:val="NoSpacing"/>
        <w:rPr>
          <w:color w:val="000000" w:themeColor="text1"/>
        </w:rPr>
      </w:pPr>
      <w:r w:rsidRPr="008B3541">
        <w:rPr>
          <w:color w:val="000000" w:themeColor="text1"/>
        </w:rPr>
        <w:t>- Colorfarm®, Nominal Schichtstärke von ca. 35 µm</w:t>
      </w:r>
    </w:p>
    <w:p w:rsidR="000242A1" w:rsidRPr="003F20F1" w:rsidRDefault="000242A1" w:rsidP="000242A1">
      <w:pPr>
        <w:pStyle w:val="NoSpacing"/>
      </w:pPr>
    </w:p>
    <w:p w:rsidR="000242A1" w:rsidRDefault="000242A1" w:rsidP="000242A1">
      <w:pPr>
        <w:pStyle w:val="NoSpacing"/>
      </w:pPr>
      <w:r w:rsidRPr="00B77363">
        <w:t>Farbton: ………………….. (nach Hersteller-Farbkarte)</w:t>
      </w:r>
    </w:p>
    <w:p w:rsidR="000242A1" w:rsidRDefault="000242A1" w:rsidP="000242A1">
      <w:pPr>
        <w:pStyle w:val="NoSpacing"/>
      </w:pPr>
    </w:p>
    <w:p w:rsidR="000242A1" w:rsidRPr="00191AE0" w:rsidRDefault="000242A1" w:rsidP="000242A1">
      <w:pPr>
        <w:pStyle w:val="NoSpacing"/>
      </w:pPr>
      <w:r w:rsidRPr="00191AE0">
        <w:t>Liefern und montieren.</w:t>
      </w:r>
    </w:p>
    <w:p w:rsidR="000242A1" w:rsidRDefault="000242A1" w:rsidP="000242A1"/>
    <w:p w:rsidR="00CC1EB6" w:rsidRDefault="00CC1EB6" w:rsidP="000242A1"/>
    <w:p w:rsidR="00CC1EB6" w:rsidRDefault="00CC1EB6" w:rsidP="000242A1"/>
    <w:p w:rsidR="00A670D4" w:rsidRDefault="00A670D4" w:rsidP="000242A1"/>
    <w:p w:rsidR="00CC1EB6" w:rsidRDefault="00CC1EB6" w:rsidP="000242A1"/>
    <w:p w:rsidR="00CC1EB6" w:rsidRDefault="00CC1EB6" w:rsidP="000242A1"/>
    <w:p w:rsidR="000242A1" w:rsidRDefault="000242A1" w:rsidP="000242A1"/>
    <w:p w:rsidR="000242A1" w:rsidRPr="00A56485" w:rsidRDefault="000242A1" w:rsidP="000242A1">
      <w:pPr>
        <w:rPr>
          <w:b/>
        </w:rPr>
      </w:pPr>
      <w:r w:rsidRPr="00A56485">
        <w:rPr>
          <w:b/>
        </w:rPr>
        <w:lastRenderedPageBreak/>
        <w:t xml:space="preserve">Pos. </w:t>
      </w:r>
      <w:r>
        <w:rPr>
          <w:b/>
        </w:rPr>
        <w:t>6</w:t>
      </w:r>
      <w:r w:rsidRPr="00A56485">
        <w:rPr>
          <w:b/>
        </w:rPr>
        <w:t xml:space="preserve"> </w:t>
      </w:r>
      <w:r>
        <w:rPr>
          <w:b/>
        </w:rPr>
        <w:t>SAB Ecklösung</w:t>
      </w:r>
    </w:p>
    <w:p w:rsidR="000242A1" w:rsidRDefault="000242A1" w:rsidP="000242A1">
      <w:r>
        <w:t>Ecklösung, gemäß Zeichnung,</w:t>
      </w:r>
    </w:p>
    <w:p w:rsidR="000242A1" w:rsidRDefault="000242A1" w:rsidP="000242A1">
      <w:pPr>
        <w:pStyle w:val="NoSpacing"/>
      </w:pPr>
      <w:r>
        <w:t>Material: …………………</w:t>
      </w:r>
    </w:p>
    <w:p w:rsidR="000242A1" w:rsidRDefault="000242A1" w:rsidP="000242A1">
      <w:pPr>
        <w:pStyle w:val="NoSpacing"/>
      </w:pPr>
      <w:r>
        <w:t>- Stahl</w:t>
      </w:r>
    </w:p>
    <w:p w:rsidR="000242A1" w:rsidRDefault="000242A1" w:rsidP="000242A1">
      <w:pPr>
        <w:pStyle w:val="NoSpacing"/>
      </w:pPr>
      <w:r>
        <w:t>- Aluminium</w:t>
      </w:r>
    </w:p>
    <w:p w:rsidR="000242A1" w:rsidRDefault="000242A1" w:rsidP="000242A1">
      <w:pPr>
        <w:pStyle w:val="NoSpacing"/>
      </w:pPr>
      <w:r>
        <w:t>- Edelstahl</w:t>
      </w:r>
    </w:p>
    <w:p w:rsidR="00CC1EB6" w:rsidRDefault="00CC1EB6" w:rsidP="00CC1EB6">
      <w:pPr>
        <w:pStyle w:val="NoSpacing"/>
      </w:pP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color w:val="000000" w:themeColor="text1"/>
        </w:rPr>
        <w:t>- Stahl : V</w:t>
      </w:r>
      <w:r w:rsidRPr="008B3541">
        <w:rPr>
          <w:rFonts w:cs="MyriadPro-Regular"/>
          <w:color w:val="000000" w:themeColor="text1"/>
        </w:rPr>
        <w:t>erzinkten Stahl (</w:t>
      </w:r>
      <w:proofErr w:type="spellStart"/>
      <w:r w:rsidRPr="008B3541">
        <w:rPr>
          <w:rFonts w:cs="MyriadPro-Regular"/>
          <w:color w:val="000000" w:themeColor="text1"/>
        </w:rPr>
        <w:t>Sendzimir</w:t>
      </w:r>
      <w:proofErr w:type="spellEnd"/>
      <w:r w:rsidRPr="008B3541">
        <w:rPr>
          <w:rFonts w:cs="MyriadPro-Regular"/>
          <w:color w:val="000000" w:themeColor="text1"/>
        </w:rPr>
        <w:t>),</w:t>
      </w:r>
      <w:r>
        <w:rPr>
          <w:rFonts w:cs="MyriadPro-Regular"/>
          <w:color w:val="000000" w:themeColor="text1"/>
        </w:rPr>
        <w:t xml:space="preserve"> </w:t>
      </w:r>
      <w:proofErr w:type="spellStart"/>
      <w:r w:rsidRPr="008B3541">
        <w:rPr>
          <w:rFonts w:cs="MyriadPro-Regular"/>
          <w:color w:val="000000" w:themeColor="text1"/>
        </w:rPr>
        <w:t>MagiZinc</w:t>
      </w:r>
      <w:proofErr w:type="spellEnd"/>
      <w:r w:rsidRPr="008B3541">
        <w:rPr>
          <w:rFonts w:cs="MyriadPro-Regular"/>
          <w:color w:val="000000" w:themeColor="text1"/>
        </w:rPr>
        <w:t xml:space="preserve">®, </w:t>
      </w:r>
      <w:proofErr w:type="spellStart"/>
      <w:r w:rsidRPr="008B3541">
        <w:rPr>
          <w:rFonts w:cs="MyriadPro-Regular"/>
          <w:color w:val="000000" w:themeColor="text1"/>
        </w:rPr>
        <w:t>Aluzink</w:t>
      </w:r>
      <w:proofErr w:type="spellEnd"/>
      <w:r w:rsidRPr="008B3541">
        <w:rPr>
          <w:rFonts w:cs="MyriadPro-Regular"/>
          <w:color w:val="000000" w:themeColor="text1"/>
        </w:rPr>
        <w:t xml:space="preserve"> und Zink-Aluminium (</w:t>
      </w:r>
      <w:proofErr w:type="spellStart"/>
      <w:r w:rsidRPr="008B3541">
        <w:rPr>
          <w:rFonts w:cs="MyriadPro-Regular"/>
          <w:color w:val="000000" w:themeColor="text1"/>
        </w:rPr>
        <w:t>Galvalloy</w:t>
      </w:r>
      <w:r w:rsidRPr="008B3541">
        <w:rPr>
          <w:rFonts w:cs="MyriadPro-Regular"/>
          <w:color w:val="000000" w:themeColor="text1"/>
          <w:vertAlign w:val="superscript"/>
        </w:rPr>
        <w:t>TM</w:t>
      </w:r>
      <w:proofErr w:type="spellEnd"/>
      <w:r w:rsidRPr="008B3541">
        <w:rPr>
          <w:rFonts w:cs="MyriadPro-Regular"/>
          <w:color w:val="000000" w:themeColor="text1"/>
        </w:rPr>
        <w:t xml:space="preserve">). Verzinktes Material wird in den Qualitäten S280GD und S320GD, Je nach gewählter Qualität beträgt die Zinkschicht zwischen 70 und 275 g/m². </w:t>
      </w:r>
    </w:p>
    <w:p w:rsidR="00CC1EB6" w:rsidRPr="008B3541" w:rsidRDefault="00CC1EB6" w:rsidP="00CC1EB6">
      <w:pPr>
        <w:pStyle w:val="NoSpacing"/>
        <w:rPr>
          <w:rFonts w:cs="MyriadPro-Regular"/>
          <w:color w:val="000000" w:themeColor="text1"/>
        </w:rPr>
      </w:pPr>
      <w:r w:rsidRPr="008B3541">
        <w:rPr>
          <w:rFonts w:cs="Arial"/>
          <w:color w:val="000000" w:themeColor="text1"/>
          <w:shd w:val="clear" w:color="auto" w:fill="FFFFFF"/>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rPr>
        <w:t>Aluzink</w:t>
      </w:r>
      <w:proofErr w:type="spellEnd"/>
      <w:r w:rsidRPr="008B3541">
        <w:rPr>
          <w:rFonts w:cs="Arial"/>
          <w:color w:val="000000" w:themeColor="text1"/>
          <w:shd w:val="clear" w:color="auto" w:fill="FFFFFF"/>
        </w:rPr>
        <w:t xml:space="preserve"> 185 </w:t>
      </w:r>
      <w:proofErr w:type="spellStart"/>
      <w:r w:rsidRPr="008B3541">
        <w:rPr>
          <w:rFonts w:cs="Arial"/>
          <w:color w:val="000000" w:themeColor="text1"/>
          <w:shd w:val="clear" w:color="auto" w:fill="FFFFFF"/>
        </w:rPr>
        <w:t>gr</w:t>
      </w:r>
      <w:proofErr w:type="spellEnd"/>
      <w:r w:rsidRPr="008B3541">
        <w:rPr>
          <w:rFonts w:cs="Arial"/>
          <w:color w:val="000000" w:themeColor="text1"/>
          <w:shd w:val="clear" w:color="auto" w:fill="FFFFFF"/>
        </w:rPr>
        <w:t>/m². </w:t>
      </w:r>
    </w:p>
    <w:p w:rsidR="00CC1EB6" w:rsidRPr="008B3541" w:rsidRDefault="00CC1EB6" w:rsidP="00CC1EB6">
      <w:pPr>
        <w:pStyle w:val="NoSpacing"/>
        <w:rPr>
          <w:rFonts w:cs="MyriadPro-Regular"/>
          <w:color w:val="000000" w:themeColor="text1"/>
        </w:rPr>
      </w:pP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rFonts w:cs="MyriadPro-Regular"/>
          <w:color w:val="000000" w:themeColor="text1"/>
        </w:rPr>
        <w:t>- Aluminium : Aluminium wird standardmäßig in der Legierung EN AW-3105 (</w:t>
      </w:r>
      <w:proofErr w:type="spellStart"/>
      <w:r w:rsidRPr="008B3541">
        <w:rPr>
          <w:rFonts w:cs="MyriadPro-Regular"/>
          <w:color w:val="000000" w:themeColor="text1"/>
        </w:rPr>
        <w:t>AlMn</w:t>
      </w:r>
      <w:proofErr w:type="spellEnd"/>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rFonts w:cs="MyriadPro-Regular"/>
          <w:color w:val="000000" w:themeColor="text1"/>
        </w:rPr>
        <w:t>0,5 Mg 0,5) geliefert, gemäß der geltenden europäischen Norm EN 485.</w:t>
      </w:r>
    </w:p>
    <w:p w:rsidR="00CC1EB6" w:rsidRPr="008B3541" w:rsidRDefault="00CC1EB6" w:rsidP="00CC1EB6">
      <w:pPr>
        <w:autoSpaceDE w:val="0"/>
        <w:autoSpaceDN w:val="0"/>
        <w:adjustRightInd w:val="0"/>
        <w:spacing w:after="0" w:line="240" w:lineRule="auto"/>
        <w:rPr>
          <w:color w:val="000000" w:themeColor="text1"/>
        </w:rPr>
      </w:pP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color w:val="000000" w:themeColor="text1"/>
        </w:rPr>
        <w:t xml:space="preserve">- Edelstahl : </w:t>
      </w:r>
      <w:r w:rsidRPr="008B3541">
        <w:rPr>
          <w:rFonts w:cs="MyriadPro-Regular"/>
          <w:color w:val="000000" w:themeColor="text1"/>
        </w:rPr>
        <w:t>Edelstahl kann standardmäßig in den Qualitäten 14301 geliefert werden.</w:t>
      </w: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rFonts w:cs="MyriadPro-Regular"/>
          <w:color w:val="000000" w:themeColor="text1"/>
        </w:rPr>
        <w:t>Diese Qualitäten sind ausschließlich in 2B-</w:t>
      </w:r>
      <w:proofErr w:type="spellStart"/>
      <w:r w:rsidRPr="008B3541">
        <w:rPr>
          <w:rFonts w:cs="MyriadPro-Regular"/>
          <w:color w:val="000000" w:themeColor="text1"/>
        </w:rPr>
        <w:t>finish</w:t>
      </w:r>
      <w:proofErr w:type="spellEnd"/>
      <w:r w:rsidRPr="008B3541">
        <w:rPr>
          <w:rFonts w:cs="MyriadPro-Regular"/>
          <w:color w:val="000000" w:themeColor="text1"/>
        </w:rPr>
        <w:t xml:space="preserve"> lieferbar. Sie sind beidseitig mit Schutzfolie versehen und entsprechen den Normen EN 10088-2. </w:t>
      </w:r>
    </w:p>
    <w:p w:rsidR="00CC1EB6" w:rsidRDefault="00CC1EB6" w:rsidP="00CC1EB6">
      <w:pPr>
        <w:pStyle w:val="NoSpacing"/>
      </w:pPr>
    </w:p>
    <w:p w:rsidR="00CC1EB6" w:rsidRDefault="00CC1EB6" w:rsidP="00CC1EB6">
      <w:pPr>
        <w:pStyle w:val="NoSpacing"/>
      </w:pPr>
      <w:r>
        <w:t>Länge: ……….. m (min. Länge 2,0 m, max. Länge 6,0 m, Überlänge auf Anfrage)</w:t>
      </w:r>
    </w:p>
    <w:p w:rsidR="00CC1EB6" w:rsidRDefault="00CC1EB6" w:rsidP="00CC1EB6">
      <w:pPr>
        <w:pStyle w:val="NoSpacing"/>
      </w:pPr>
    </w:p>
    <w:p w:rsidR="00CC1EB6" w:rsidRDefault="00CC1EB6" w:rsidP="00CC1EB6">
      <w:pPr>
        <w:pStyle w:val="NoSpacing"/>
      </w:pPr>
      <w:r>
        <w:t>Breite: …………. m (Standard 1.240 mm, 1.500 mm)</w:t>
      </w:r>
    </w:p>
    <w:p w:rsidR="00CC1EB6" w:rsidRDefault="00CC1EB6" w:rsidP="00CC1EB6">
      <w:pPr>
        <w:pStyle w:val="NoSpacing"/>
      </w:pPr>
    </w:p>
    <w:p w:rsidR="00CC1EB6" w:rsidRDefault="00CC1EB6" w:rsidP="00CC1EB6">
      <w:pPr>
        <w:pStyle w:val="NoSpacing"/>
      </w:pPr>
      <w:r>
        <w:t>Dicke: ………. mm (max. 2,0 mm)</w:t>
      </w:r>
    </w:p>
    <w:p w:rsidR="00CC1EB6" w:rsidRDefault="00CC1EB6" w:rsidP="00CC1EB6">
      <w:pPr>
        <w:pStyle w:val="NoSpacing"/>
      </w:pPr>
    </w:p>
    <w:p w:rsidR="00CC1EB6" w:rsidRPr="008B3541" w:rsidRDefault="00CC1EB6" w:rsidP="00CC1EB6">
      <w:pPr>
        <w:pStyle w:val="NoSpacing"/>
        <w:rPr>
          <w:color w:val="000000" w:themeColor="text1"/>
        </w:rPr>
      </w:pPr>
      <w:r w:rsidRPr="008B3541">
        <w:rPr>
          <w:color w:val="000000" w:themeColor="text1"/>
        </w:rPr>
        <w:t>Beschichtungssystem (für Stahl)</w:t>
      </w:r>
    </w:p>
    <w:p w:rsidR="00CC1EB6" w:rsidRDefault="00CC1EB6" w:rsidP="00CC1EB6">
      <w:pPr>
        <w:pStyle w:val="NoSpacing"/>
      </w:pPr>
    </w:p>
    <w:p w:rsidR="00CC1EB6" w:rsidRPr="008B3541" w:rsidRDefault="00CC1EB6" w:rsidP="00CC1EB6">
      <w:pPr>
        <w:pStyle w:val="NoSpacing"/>
        <w:rPr>
          <w:color w:val="000000" w:themeColor="text1"/>
        </w:rPr>
      </w:pPr>
      <w:r w:rsidRPr="008B3541">
        <w:rPr>
          <w:color w:val="000000" w:themeColor="text1"/>
        </w:rPr>
        <w:t>Außen: ……………………………..</w:t>
      </w:r>
    </w:p>
    <w:p w:rsidR="00CC1EB6" w:rsidRPr="008B3541" w:rsidRDefault="00CC1EB6" w:rsidP="00CC1EB6">
      <w:pPr>
        <w:pStyle w:val="NoSpacing"/>
        <w:rPr>
          <w:color w:val="000000" w:themeColor="text1"/>
        </w:rPr>
      </w:pPr>
      <w:r w:rsidRPr="008B3541">
        <w:rPr>
          <w:color w:val="000000" w:themeColor="text1"/>
        </w:rPr>
        <w:t>- Colorcoat® PE 25 / Polyester, Nominal Schichtstärke von ca. 25 µm</w:t>
      </w:r>
    </w:p>
    <w:p w:rsidR="00CC1EB6" w:rsidRPr="008B3541" w:rsidRDefault="00CC1EB6" w:rsidP="00CC1EB6">
      <w:pPr>
        <w:pStyle w:val="NoSpacing"/>
        <w:rPr>
          <w:color w:val="000000" w:themeColor="text1"/>
        </w:rPr>
      </w:pPr>
      <w:r w:rsidRPr="008B3541">
        <w:rPr>
          <w:color w:val="000000" w:themeColor="text1"/>
        </w:rPr>
        <w:t xml:space="preserve">- Colorcoat® PVDF, Nominal Schichtstärke von ca. 25 µm </w:t>
      </w:r>
    </w:p>
    <w:p w:rsidR="00CC1EB6" w:rsidRPr="008B3541" w:rsidRDefault="00CC1EB6" w:rsidP="00CC1EB6">
      <w:pPr>
        <w:pStyle w:val="NoSpacing"/>
        <w:rPr>
          <w:color w:val="000000" w:themeColor="text1"/>
        </w:rPr>
      </w:pPr>
      <w:r w:rsidRPr="008B3541">
        <w:rPr>
          <w:color w:val="000000" w:themeColor="text1"/>
        </w:rPr>
        <w:t>- Colorcoat Prisma®, Nominal Schichtstärke von ca. 65 µm oder ca. 40 µm</w:t>
      </w:r>
    </w:p>
    <w:p w:rsidR="00CC1EB6" w:rsidRPr="008B3541" w:rsidRDefault="00CC1EB6" w:rsidP="00CC1EB6">
      <w:pPr>
        <w:pStyle w:val="NoSpacing"/>
        <w:rPr>
          <w:color w:val="000000" w:themeColor="text1"/>
        </w:rPr>
      </w:pPr>
      <w:r w:rsidRPr="008B3541">
        <w:rPr>
          <w:color w:val="000000" w:themeColor="text1"/>
        </w:rPr>
        <w:t>- Colorcoat HPS200 Ultra®, Nominal Schichtstärke von ca. 200 µm</w:t>
      </w:r>
    </w:p>
    <w:p w:rsidR="00CC1EB6" w:rsidRPr="008B3541" w:rsidRDefault="00CC1EB6" w:rsidP="00CC1EB6">
      <w:pPr>
        <w:pStyle w:val="NoSpacing"/>
        <w:rPr>
          <w:color w:val="000000" w:themeColor="text1"/>
        </w:rPr>
      </w:pPr>
      <w:r w:rsidRPr="008B3541">
        <w:rPr>
          <w:color w:val="000000" w:themeColor="text1"/>
        </w:rPr>
        <w:t>- Colorfarm®, Nominal Schichtstärke von ca. 35 µm</w:t>
      </w:r>
    </w:p>
    <w:p w:rsidR="00CC1EB6" w:rsidRDefault="00CC1EB6" w:rsidP="000242A1">
      <w:pPr>
        <w:pStyle w:val="NoSpacing"/>
      </w:pPr>
    </w:p>
    <w:p w:rsidR="000242A1" w:rsidRDefault="000242A1" w:rsidP="000242A1">
      <w:pPr>
        <w:pStyle w:val="NoSpacing"/>
      </w:pPr>
      <w:r w:rsidRPr="00B77363">
        <w:t>Farbton: ………………….. (nach Hersteller-Farbkarte)</w:t>
      </w:r>
    </w:p>
    <w:p w:rsidR="000242A1" w:rsidRDefault="000242A1" w:rsidP="000242A1">
      <w:pPr>
        <w:pStyle w:val="NoSpacing"/>
      </w:pPr>
    </w:p>
    <w:p w:rsidR="000242A1" w:rsidRDefault="000242A1" w:rsidP="000242A1">
      <w:pPr>
        <w:pStyle w:val="NoSpacing"/>
      </w:pPr>
      <w:r w:rsidRPr="00191AE0">
        <w:t>Liefern und montieren.</w:t>
      </w:r>
    </w:p>
    <w:p w:rsidR="000242A1" w:rsidRDefault="000242A1" w:rsidP="000242A1">
      <w:pPr>
        <w:pStyle w:val="NoSpacing"/>
      </w:pPr>
    </w:p>
    <w:p w:rsidR="00CC1EB6" w:rsidRDefault="00CC1EB6" w:rsidP="000242A1">
      <w:pPr>
        <w:pStyle w:val="NoSpacing"/>
      </w:pPr>
    </w:p>
    <w:p w:rsidR="00CC1EB6" w:rsidRDefault="00CC1EB6" w:rsidP="000242A1">
      <w:pPr>
        <w:pStyle w:val="NoSpacing"/>
      </w:pPr>
    </w:p>
    <w:p w:rsidR="00CC1EB6" w:rsidRDefault="00CC1EB6" w:rsidP="000242A1">
      <w:pPr>
        <w:pStyle w:val="NoSpacing"/>
      </w:pPr>
    </w:p>
    <w:p w:rsidR="00CC1EB6" w:rsidRDefault="00CC1EB6" w:rsidP="000242A1">
      <w:pPr>
        <w:pStyle w:val="NoSpacing"/>
      </w:pPr>
    </w:p>
    <w:p w:rsidR="00CC1EB6" w:rsidRDefault="00CC1EB6" w:rsidP="000242A1">
      <w:pPr>
        <w:pStyle w:val="NoSpacing"/>
      </w:pPr>
    </w:p>
    <w:p w:rsidR="00A670D4" w:rsidRDefault="00A670D4" w:rsidP="000242A1">
      <w:pPr>
        <w:pStyle w:val="NoSpacing"/>
      </w:pPr>
    </w:p>
    <w:p w:rsidR="00CC1EB6" w:rsidRDefault="00CC1EB6" w:rsidP="000242A1">
      <w:pPr>
        <w:pStyle w:val="NoSpacing"/>
      </w:pPr>
    </w:p>
    <w:p w:rsidR="00CC1EB6" w:rsidRDefault="00CC1EB6" w:rsidP="000242A1">
      <w:pPr>
        <w:pStyle w:val="NoSpacing"/>
      </w:pPr>
    </w:p>
    <w:p w:rsidR="00CC1EB6" w:rsidRDefault="00CC1EB6" w:rsidP="000242A1">
      <w:pPr>
        <w:pStyle w:val="NoSpacing"/>
      </w:pPr>
    </w:p>
    <w:p w:rsidR="00CC1EB6" w:rsidRDefault="00CC1EB6" w:rsidP="000242A1">
      <w:pPr>
        <w:pStyle w:val="NoSpacing"/>
      </w:pPr>
    </w:p>
    <w:p w:rsidR="000242A1" w:rsidRDefault="000242A1" w:rsidP="000242A1">
      <w:pPr>
        <w:pStyle w:val="NoSpacing"/>
      </w:pPr>
    </w:p>
    <w:p w:rsidR="000242A1" w:rsidRPr="00A56485" w:rsidRDefault="000242A1" w:rsidP="000242A1">
      <w:pPr>
        <w:rPr>
          <w:b/>
        </w:rPr>
      </w:pPr>
      <w:r w:rsidRPr="00A56485">
        <w:rPr>
          <w:b/>
        </w:rPr>
        <w:lastRenderedPageBreak/>
        <w:t xml:space="preserve">Pos. </w:t>
      </w:r>
      <w:r>
        <w:rPr>
          <w:b/>
        </w:rPr>
        <w:t>7</w:t>
      </w:r>
      <w:r w:rsidRPr="00A56485">
        <w:rPr>
          <w:b/>
        </w:rPr>
        <w:t xml:space="preserve"> </w:t>
      </w:r>
      <w:r>
        <w:rPr>
          <w:b/>
        </w:rPr>
        <w:t>SAB Anschlussprofil</w:t>
      </w:r>
    </w:p>
    <w:p w:rsidR="000242A1" w:rsidRDefault="000242A1" w:rsidP="000242A1">
      <w:r>
        <w:t>Anschlussprofil, gemäß Zeichnung,</w:t>
      </w:r>
    </w:p>
    <w:p w:rsidR="000242A1" w:rsidRDefault="000242A1" w:rsidP="000242A1">
      <w:pPr>
        <w:pStyle w:val="NoSpacing"/>
      </w:pPr>
      <w:r>
        <w:t>Material: …………………</w:t>
      </w:r>
    </w:p>
    <w:p w:rsidR="000242A1" w:rsidRDefault="000242A1" w:rsidP="000242A1">
      <w:pPr>
        <w:pStyle w:val="NoSpacing"/>
      </w:pPr>
      <w:r>
        <w:t>- Stahl</w:t>
      </w:r>
    </w:p>
    <w:p w:rsidR="000242A1" w:rsidRDefault="000242A1" w:rsidP="000242A1">
      <w:pPr>
        <w:pStyle w:val="NoSpacing"/>
      </w:pPr>
      <w:r>
        <w:t>- Aluminium</w:t>
      </w:r>
    </w:p>
    <w:p w:rsidR="000242A1" w:rsidRDefault="000242A1" w:rsidP="000242A1">
      <w:pPr>
        <w:pStyle w:val="NoSpacing"/>
      </w:pPr>
      <w:r>
        <w:t>- Edelstahl</w:t>
      </w:r>
    </w:p>
    <w:p w:rsidR="00CC1EB6" w:rsidRDefault="00CC1EB6" w:rsidP="00CC1EB6">
      <w:pPr>
        <w:pStyle w:val="NoSpacing"/>
      </w:pP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color w:val="000000" w:themeColor="text1"/>
        </w:rPr>
        <w:t>- Stahl : V</w:t>
      </w:r>
      <w:r w:rsidRPr="008B3541">
        <w:rPr>
          <w:rFonts w:cs="MyriadPro-Regular"/>
          <w:color w:val="000000" w:themeColor="text1"/>
        </w:rPr>
        <w:t>erzinkten Stahl (</w:t>
      </w:r>
      <w:proofErr w:type="spellStart"/>
      <w:r w:rsidRPr="008B3541">
        <w:rPr>
          <w:rFonts w:cs="MyriadPro-Regular"/>
          <w:color w:val="000000" w:themeColor="text1"/>
        </w:rPr>
        <w:t>Sendzimir</w:t>
      </w:r>
      <w:proofErr w:type="spellEnd"/>
      <w:r w:rsidRPr="008B3541">
        <w:rPr>
          <w:rFonts w:cs="MyriadPro-Regular"/>
          <w:color w:val="000000" w:themeColor="text1"/>
        </w:rPr>
        <w:t>),</w:t>
      </w:r>
      <w:r>
        <w:rPr>
          <w:rFonts w:cs="MyriadPro-Regular"/>
          <w:color w:val="000000" w:themeColor="text1"/>
        </w:rPr>
        <w:t xml:space="preserve"> </w:t>
      </w:r>
      <w:proofErr w:type="spellStart"/>
      <w:r w:rsidRPr="008B3541">
        <w:rPr>
          <w:rFonts w:cs="MyriadPro-Regular"/>
          <w:color w:val="000000" w:themeColor="text1"/>
        </w:rPr>
        <w:t>MagiZinc</w:t>
      </w:r>
      <w:proofErr w:type="spellEnd"/>
      <w:r w:rsidRPr="008B3541">
        <w:rPr>
          <w:rFonts w:cs="MyriadPro-Regular"/>
          <w:color w:val="000000" w:themeColor="text1"/>
        </w:rPr>
        <w:t xml:space="preserve">®, </w:t>
      </w:r>
      <w:proofErr w:type="spellStart"/>
      <w:r w:rsidRPr="008B3541">
        <w:rPr>
          <w:rFonts w:cs="MyriadPro-Regular"/>
          <w:color w:val="000000" w:themeColor="text1"/>
        </w:rPr>
        <w:t>Aluzink</w:t>
      </w:r>
      <w:proofErr w:type="spellEnd"/>
      <w:r w:rsidRPr="008B3541">
        <w:rPr>
          <w:rFonts w:cs="MyriadPro-Regular"/>
          <w:color w:val="000000" w:themeColor="text1"/>
        </w:rPr>
        <w:t xml:space="preserve"> und Zink-Aluminium (</w:t>
      </w:r>
      <w:proofErr w:type="spellStart"/>
      <w:r w:rsidRPr="008B3541">
        <w:rPr>
          <w:rFonts w:cs="MyriadPro-Regular"/>
          <w:color w:val="000000" w:themeColor="text1"/>
        </w:rPr>
        <w:t>Galvalloy</w:t>
      </w:r>
      <w:r w:rsidRPr="008B3541">
        <w:rPr>
          <w:rFonts w:cs="MyriadPro-Regular"/>
          <w:color w:val="000000" w:themeColor="text1"/>
          <w:vertAlign w:val="superscript"/>
        </w:rPr>
        <w:t>TM</w:t>
      </w:r>
      <w:proofErr w:type="spellEnd"/>
      <w:r w:rsidRPr="008B3541">
        <w:rPr>
          <w:rFonts w:cs="MyriadPro-Regular"/>
          <w:color w:val="000000" w:themeColor="text1"/>
        </w:rPr>
        <w:t xml:space="preserve">). Verzinktes Material wird in den Qualitäten S280GD und S320GD, Je nach gewählter Qualität beträgt die Zinkschicht zwischen 70 und 275 g/m². </w:t>
      </w:r>
    </w:p>
    <w:p w:rsidR="00CC1EB6" w:rsidRPr="008B3541" w:rsidRDefault="00CC1EB6" w:rsidP="00CC1EB6">
      <w:pPr>
        <w:pStyle w:val="NoSpacing"/>
        <w:rPr>
          <w:rFonts w:cs="MyriadPro-Regular"/>
          <w:color w:val="000000" w:themeColor="text1"/>
        </w:rPr>
      </w:pPr>
      <w:r w:rsidRPr="008B3541">
        <w:rPr>
          <w:rFonts w:cs="Arial"/>
          <w:color w:val="000000" w:themeColor="text1"/>
          <w:shd w:val="clear" w:color="auto" w:fill="FFFFFF"/>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rPr>
        <w:t>Aluzink</w:t>
      </w:r>
      <w:proofErr w:type="spellEnd"/>
      <w:r w:rsidRPr="008B3541">
        <w:rPr>
          <w:rFonts w:cs="Arial"/>
          <w:color w:val="000000" w:themeColor="text1"/>
          <w:shd w:val="clear" w:color="auto" w:fill="FFFFFF"/>
        </w:rPr>
        <w:t xml:space="preserve"> 185 </w:t>
      </w:r>
      <w:proofErr w:type="spellStart"/>
      <w:r w:rsidRPr="008B3541">
        <w:rPr>
          <w:rFonts w:cs="Arial"/>
          <w:color w:val="000000" w:themeColor="text1"/>
          <w:shd w:val="clear" w:color="auto" w:fill="FFFFFF"/>
        </w:rPr>
        <w:t>gr</w:t>
      </w:r>
      <w:proofErr w:type="spellEnd"/>
      <w:r w:rsidRPr="008B3541">
        <w:rPr>
          <w:rFonts w:cs="Arial"/>
          <w:color w:val="000000" w:themeColor="text1"/>
          <w:shd w:val="clear" w:color="auto" w:fill="FFFFFF"/>
        </w:rPr>
        <w:t>/m². </w:t>
      </w:r>
    </w:p>
    <w:p w:rsidR="00CC1EB6" w:rsidRPr="008B3541" w:rsidRDefault="00CC1EB6" w:rsidP="00CC1EB6">
      <w:pPr>
        <w:pStyle w:val="NoSpacing"/>
        <w:rPr>
          <w:rFonts w:cs="MyriadPro-Regular"/>
          <w:color w:val="000000" w:themeColor="text1"/>
        </w:rPr>
      </w:pP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rFonts w:cs="MyriadPro-Regular"/>
          <w:color w:val="000000" w:themeColor="text1"/>
        </w:rPr>
        <w:t>- Aluminium : Aluminium wird standardmäßig in der Legierung EN AW-3105 (</w:t>
      </w:r>
      <w:proofErr w:type="spellStart"/>
      <w:r w:rsidRPr="008B3541">
        <w:rPr>
          <w:rFonts w:cs="MyriadPro-Regular"/>
          <w:color w:val="000000" w:themeColor="text1"/>
        </w:rPr>
        <w:t>AlMn</w:t>
      </w:r>
      <w:proofErr w:type="spellEnd"/>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rFonts w:cs="MyriadPro-Regular"/>
          <w:color w:val="000000" w:themeColor="text1"/>
        </w:rPr>
        <w:t>0,5 Mg 0,5) geliefert, gemäß der geltenden europäischen Norm EN 485.</w:t>
      </w:r>
    </w:p>
    <w:p w:rsidR="00CC1EB6" w:rsidRPr="008B3541" w:rsidRDefault="00CC1EB6" w:rsidP="00CC1EB6">
      <w:pPr>
        <w:autoSpaceDE w:val="0"/>
        <w:autoSpaceDN w:val="0"/>
        <w:adjustRightInd w:val="0"/>
        <w:spacing w:after="0" w:line="240" w:lineRule="auto"/>
        <w:rPr>
          <w:color w:val="000000" w:themeColor="text1"/>
        </w:rPr>
      </w:pP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color w:val="000000" w:themeColor="text1"/>
        </w:rPr>
        <w:t xml:space="preserve">- Edelstahl : </w:t>
      </w:r>
      <w:r w:rsidRPr="008B3541">
        <w:rPr>
          <w:rFonts w:cs="MyriadPro-Regular"/>
          <w:color w:val="000000" w:themeColor="text1"/>
        </w:rPr>
        <w:t>Edelstahl kann standardmäßig in den Qualitäten 14301 geliefert werden.</w:t>
      </w: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rFonts w:cs="MyriadPro-Regular"/>
          <w:color w:val="000000" w:themeColor="text1"/>
        </w:rPr>
        <w:t>Diese Qualitäten sind ausschließlich in 2B-</w:t>
      </w:r>
      <w:proofErr w:type="spellStart"/>
      <w:r w:rsidRPr="008B3541">
        <w:rPr>
          <w:rFonts w:cs="MyriadPro-Regular"/>
          <w:color w:val="000000" w:themeColor="text1"/>
        </w:rPr>
        <w:t>finish</w:t>
      </w:r>
      <w:proofErr w:type="spellEnd"/>
      <w:r w:rsidRPr="008B3541">
        <w:rPr>
          <w:rFonts w:cs="MyriadPro-Regular"/>
          <w:color w:val="000000" w:themeColor="text1"/>
        </w:rPr>
        <w:t xml:space="preserve"> lieferbar. Sie sind beidseitig mit Schutzfolie versehen und entsprechen den Normen EN 10088-2. </w:t>
      </w:r>
    </w:p>
    <w:p w:rsidR="00CC1EB6" w:rsidRDefault="00CC1EB6" w:rsidP="00CC1EB6">
      <w:pPr>
        <w:pStyle w:val="NoSpacing"/>
      </w:pPr>
    </w:p>
    <w:p w:rsidR="00CC1EB6" w:rsidRDefault="00CC1EB6" w:rsidP="00CC1EB6">
      <w:pPr>
        <w:pStyle w:val="NoSpacing"/>
      </w:pPr>
      <w:r>
        <w:t>Länge: ……….. m (min. Länge 2,0 m, max. Länge 6,0 m, Überlänge auf Anfrage)</w:t>
      </w:r>
    </w:p>
    <w:p w:rsidR="00CC1EB6" w:rsidRDefault="00CC1EB6" w:rsidP="00CC1EB6">
      <w:pPr>
        <w:pStyle w:val="NoSpacing"/>
      </w:pPr>
    </w:p>
    <w:p w:rsidR="00CC1EB6" w:rsidRDefault="00CC1EB6" w:rsidP="00CC1EB6">
      <w:pPr>
        <w:pStyle w:val="NoSpacing"/>
      </w:pPr>
      <w:r>
        <w:t>Breite: …………. m (Standard 1.240 mm, 1.500 mm)</w:t>
      </w:r>
    </w:p>
    <w:p w:rsidR="00CC1EB6" w:rsidRDefault="00CC1EB6" w:rsidP="00CC1EB6">
      <w:pPr>
        <w:pStyle w:val="NoSpacing"/>
      </w:pPr>
    </w:p>
    <w:p w:rsidR="00CC1EB6" w:rsidRDefault="00CC1EB6" w:rsidP="00CC1EB6">
      <w:pPr>
        <w:pStyle w:val="NoSpacing"/>
      </w:pPr>
      <w:r>
        <w:t>Dicke: ………. mm (max. 2,0 mm)</w:t>
      </w:r>
    </w:p>
    <w:p w:rsidR="00CC1EB6" w:rsidRDefault="00CC1EB6" w:rsidP="00CC1EB6">
      <w:pPr>
        <w:pStyle w:val="NoSpacing"/>
      </w:pPr>
    </w:p>
    <w:p w:rsidR="00CC1EB6" w:rsidRPr="008B3541" w:rsidRDefault="00CC1EB6" w:rsidP="00CC1EB6">
      <w:pPr>
        <w:pStyle w:val="NoSpacing"/>
        <w:rPr>
          <w:color w:val="000000" w:themeColor="text1"/>
        </w:rPr>
      </w:pPr>
      <w:r w:rsidRPr="008B3541">
        <w:rPr>
          <w:color w:val="000000" w:themeColor="text1"/>
        </w:rPr>
        <w:t>Beschichtungssystem (für Stahl)</w:t>
      </w:r>
    </w:p>
    <w:p w:rsidR="00CC1EB6" w:rsidRDefault="00CC1EB6" w:rsidP="00CC1EB6">
      <w:pPr>
        <w:pStyle w:val="NoSpacing"/>
      </w:pPr>
    </w:p>
    <w:p w:rsidR="00CC1EB6" w:rsidRPr="008B3541" w:rsidRDefault="00CC1EB6" w:rsidP="00CC1EB6">
      <w:pPr>
        <w:pStyle w:val="NoSpacing"/>
        <w:rPr>
          <w:color w:val="000000" w:themeColor="text1"/>
        </w:rPr>
      </w:pPr>
      <w:r w:rsidRPr="008B3541">
        <w:rPr>
          <w:color w:val="000000" w:themeColor="text1"/>
        </w:rPr>
        <w:t>Außen: ……………………………..</w:t>
      </w:r>
    </w:p>
    <w:p w:rsidR="00CC1EB6" w:rsidRPr="008B3541" w:rsidRDefault="00CC1EB6" w:rsidP="00CC1EB6">
      <w:pPr>
        <w:pStyle w:val="NoSpacing"/>
        <w:rPr>
          <w:color w:val="000000" w:themeColor="text1"/>
        </w:rPr>
      </w:pPr>
      <w:r w:rsidRPr="008B3541">
        <w:rPr>
          <w:color w:val="000000" w:themeColor="text1"/>
        </w:rPr>
        <w:t>- Colorcoat® PE 25 / Polyester, Nominal Schichtstärke von ca. 25 µm</w:t>
      </w:r>
    </w:p>
    <w:p w:rsidR="00CC1EB6" w:rsidRPr="008B3541" w:rsidRDefault="00CC1EB6" w:rsidP="00CC1EB6">
      <w:pPr>
        <w:pStyle w:val="NoSpacing"/>
        <w:rPr>
          <w:color w:val="000000" w:themeColor="text1"/>
        </w:rPr>
      </w:pPr>
      <w:r w:rsidRPr="008B3541">
        <w:rPr>
          <w:color w:val="000000" w:themeColor="text1"/>
        </w:rPr>
        <w:t xml:space="preserve">- Colorcoat® PVDF, Nominal Schichtstärke von ca. 25 µm </w:t>
      </w:r>
    </w:p>
    <w:p w:rsidR="00CC1EB6" w:rsidRPr="008B3541" w:rsidRDefault="00CC1EB6" w:rsidP="00CC1EB6">
      <w:pPr>
        <w:pStyle w:val="NoSpacing"/>
        <w:rPr>
          <w:color w:val="000000" w:themeColor="text1"/>
        </w:rPr>
      </w:pPr>
      <w:r w:rsidRPr="008B3541">
        <w:rPr>
          <w:color w:val="000000" w:themeColor="text1"/>
        </w:rPr>
        <w:t>- Colorcoat Prisma®, Nominal Schichtstärke von ca. 65 µm oder ca. 40 µm</w:t>
      </w:r>
    </w:p>
    <w:p w:rsidR="00CC1EB6" w:rsidRPr="008B3541" w:rsidRDefault="00CC1EB6" w:rsidP="00CC1EB6">
      <w:pPr>
        <w:pStyle w:val="NoSpacing"/>
        <w:rPr>
          <w:color w:val="000000" w:themeColor="text1"/>
        </w:rPr>
      </w:pPr>
      <w:r w:rsidRPr="008B3541">
        <w:rPr>
          <w:color w:val="000000" w:themeColor="text1"/>
        </w:rPr>
        <w:t>- Colorcoat HPS200 Ultra®, Nominal Schichtstärke von ca. 200 µm</w:t>
      </w:r>
    </w:p>
    <w:p w:rsidR="00CC1EB6" w:rsidRPr="008B3541" w:rsidRDefault="00CC1EB6" w:rsidP="00CC1EB6">
      <w:pPr>
        <w:pStyle w:val="NoSpacing"/>
        <w:rPr>
          <w:color w:val="000000" w:themeColor="text1"/>
        </w:rPr>
      </w:pPr>
      <w:r w:rsidRPr="008B3541">
        <w:rPr>
          <w:color w:val="000000" w:themeColor="text1"/>
        </w:rPr>
        <w:t>- Colorfarm®, Nominal Schichtstärke von ca. 35 µm</w:t>
      </w:r>
    </w:p>
    <w:p w:rsidR="000242A1" w:rsidRPr="003F20F1" w:rsidRDefault="000242A1" w:rsidP="000242A1">
      <w:pPr>
        <w:pStyle w:val="NoSpacing"/>
      </w:pPr>
    </w:p>
    <w:p w:rsidR="000242A1" w:rsidRDefault="000242A1" w:rsidP="000242A1">
      <w:pPr>
        <w:pStyle w:val="NoSpacing"/>
      </w:pPr>
      <w:r w:rsidRPr="00B77363">
        <w:t>Farbton: ………………….. (nach Hersteller-Farbkarte)</w:t>
      </w:r>
    </w:p>
    <w:p w:rsidR="000242A1" w:rsidRDefault="000242A1" w:rsidP="000242A1">
      <w:pPr>
        <w:pStyle w:val="NoSpacing"/>
      </w:pPr>
    </w:p>
    <w:p w:rsidR="000242A1" w:rsidRPr="00191AE0" w:rsidRDefault="000242A1" w:rsidP="000242A1">
      <w:pPr>
        <w:pStyle w:val="NoSpacing"/>
      </w:pPr>
      <w:r w:rsidRPr="00191AE0">
        <w:t>Liefern und montieren.</w:t>
      </w:r>
    </w:p>
    <w:p w:rsidR="000242A1" w:rsidRPr="00191AE0" w:rsidRDefault="000242A1" w:rsidP="000242A1">
      <w:pPr>
        <w:pStyle w:val="NoSpacing"/>
      </w:pPr>
    </w:p>
    <w:p w:rsidR="000242A1" w:rsidRDefault="000242A1" w:rsidP="000242A1"/>
    <w:p w:rsidR="00A670D4" w:rsidRDefault="00A670D4" w:rsidP="000242A1"/>
    <w:p w:rsidR="00CC1EB6" w:rsidRDefault="00CC1EB6" w:rsidP="000242A1"/>
    <w:p w:rsidR="00CC1EB6" w:rsidRDefault="00CC1EB6" w:rsidP="000242A1"/>
    <w:p w:rsidR="00CC1EB6" w:rsidRDefault="00CC1EB6" w:rsidP="000242A1"/>
    <w:p w:rsidR="000242A1" w:rsidRDefault="000242A1" w:rsidP="000242A1"/>
    <w:p w:rsidR="000242A1" w:rsidRPr="00A56485" w:rsidRDefault="000242A1" w:rsidP="000242A1">
      <w:pPr>
        <w:rPr>
          <w:b/>
        </w:rPr>
      </w:pPr>
      <w:r w:rsidRPr="00A56485">
        <w:rPr>
          <w:b/>
        </w:rPr>
        <w:lastRenderedPageBreak/>
        <w:t xml:space="preserve">Pos. </w:t>
      </w:r>
      <w:r>
        <w:rPr>
          <w:b/>
        </w:rPr>
        <w:t>8</w:t>
      </w:r>
      <w:r w:rsidRPr="00A56485">
        <w:rPr>
          <w:b/>
        </w:rPr>
        <w:t xml:space="preserve"> </w:t>
      </w:r>
      <w:r>
        <w:rPr>
          <w:b/>
        </w:rPr>
        <w:t>SAB Hutprofil</w:t>
      </w:r>
    </w:p>
    <w:p w:rsidR="000242A1" w:rsidRDefault="000242A1" w:rsidP="000242A1">
      <w:r>
        <w:t>Hutprofil, gemäß Zeichnung,</w:t>
      </w:r>
    </w:p>
    <w:p w:rsidR="000242A1" w:rsidRDefault="000242A1" w:rsidP="000242A1">
      <w:pPr>
        <w:pStyle w:val="NoSpacing"/>
      </w:pPr>
      <w:r>
        <w:t>Material: …………………</w:t>
      </w:r>
    </w:p>
    <w:p w:rsidR="000242A1" w:rsidRDefault="000242A1" w:rsidP="000242A1">
      <w:pPr>
        <w:pStyle w:val="NoSpacing"/>
      </w:pPr>
      <w:r>
        <w:t>- Stahl</w:t>
      </w:r>
    </w:p>
    <w:p w:rsidR="000242A1" w:rsidRDefault="000242A1" w:rsidP="000242A1">
      <w:pPr>
        <w:pStyle w:val="NoSpacing"/>
      </w:pPr>
      <w:r>
        <w:t>- Aluminium</w:t>
      </w:r>
    </w:p>
    <w:p w:rsidR="000242A1" w:rsidRDefault="000242A1" w:rsidP="000242A1">
      <w:pPr>
        <w:pStyle w:val="NoSpacing"/>
      </w:pPr>
      <w:r>
        <w:t>- Edelstahl</w:t>
      </w:r>
    </w:p>
    <w:p w:rsidR="00CC1EB6" w:rsidRDefault="00CC1EB6" w:rsidP="00CC1EB6">
      <w:pPr>
        <w:pStyle w:val="NoSpacing"/>
      </w:pP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color w:val="000000" w:themeColor="text1"/>
        </w:rPr>
        <w:t>- Stahl : V</w:t>
      </w:r>
      <w:r w:rsidRPr="008B3541">
        <w:rPr>
          <w:rFonts w:cs="MyriadPro-Regular"/>
          <w:color w:val="000000" w:themeColor="text1"/>
        </w:rPr>
        <w:t>erzinkten Stahl (</w:t>
      </w:r>
      <w:proofErr w:type="spellStart"/>
      <w:r w:rsidRPr="008B3541">
        <w:rPr>
          <w:rFonts w:cs="MyriadPro-Regular"/>
          <w:color w:val="000000" w:themeColor="text1"/>
        </w:rPr>
        <w:t>Sendzimir</w:t>
      </w:r>
      <w:proofErr w:type="spellEnd"/>
      <w:r w:rsidRPr="008B3541">
        <w:rPr>
          <w:rFonts w:cs="MyriadPro-Regular"/>
          <w:color w:val="000000" w:themeColor="text1"/>
        </w:rPr>
        <w:t>),</w:t>
      </w:r>
      <w:r>
        <w:rPr>
          <w:rFonts w:cs="MyriadPro-Regular"/>
          <w:color w:val="000000" w:themeColor="text1"/>
        </w:rPr>
        <w:t xml:space="preserve"> </w:t>
      </w:r>
      <w:proofErr w:type="spellStart"/>
      <w:r w:rsidRPr="008B3541">
        <w:rPr>
          <w:rFonts w:cs="MyriadPro-Regular"/>
          <w:color w:val="000000" w:themeColor="text1"/>
        </w:rPr>
        <w:t>MagiZinc</w:t>
      </w:r>
      <w:proofErr w:type="spellEnd"/>
      <w:r w:rsidRPr="008B3541">
        <w:rPr>
          <w:rFonts w:cs="MyriadPro-Regular"/>
          <w:color w:val="000000" w:themeColor="text1"/>
        </w:rPr>
        <w:t xml:space="preserve">®, </w:t>
      </w:r>
      <w:proofErr w:type="spellStart"/>
      <w:r w:rsidRPr="008B3541">
        <w:rPr>
          <w:rFonts w:cs="MyriadPro-Regular"/>
          <w:color w:val="000000" w:themeColor="text1"/>
        </w:rPr>
        <w:t>Aluzink</w:t>
      </w:r>
      <w:proofErr w:type="spellEnd"/>
      <w:r w:rsidRPr="008B3541">
        <w:rPr>
          <w:rFonts w:cs="MyriadPro-Regular"/>
          <w:color w:val="000000" w:themeColor="text1"/>
        </w:rPr>
        <w:t xml:space="preserve"> und Zink-Aluminium (</w:t>
      </w:r>
      <w:proofErr w:type="spellStart"/>
      <w:r w:rsidRPr="008B3541">
        <w:rPr>
          <w:rFonts w:cs="MyriadPro-Regular"/>
          <w:color w:val="000000" w:themeColor="text1"/>
        </w:rPr>
        <w:t>Galvalloy</w:t>
      </w:r>
      <w:r w:rsidRPr="008B3541">
        <w:rPr>
          <w:rFonts w:cs="MyriadPro-Regular"/>
          <w:color w:val="000000" w:themeColor="text1"/>
          <w:vertAlign w:val="superscript"/>
        </w:rPr>
        <w:t>TM</w:t>
      </w:r>
      <w:proofErr w:type="spellEnd"/>
      <w:r w:rsidRPr="008B3541">
        <w:rPr>
          <w:rFonts w:cs="MyriadPro-Regular"/>
          <w:color w:val="000000" w:themeColor="text1"/>
        </w:rPr>
        <w:t xml:space="preserve">). Verzinktes Material wird in den Qualitäten S280GD und S320GD, Je nach gewählter Qualität beträgt die Zinkschicht zwischen 70 und 275 g/m². </w:t>
      </w:r>
    </w:p>
    <w:p w:rsidR="00CC1EB6" w:rsidRPr="008B3541" w:rsidRDefault="00CC1EB6" w:rsidP="00CC1EB6">
      <w:pPr>
        <w:pStyle w:val="NoSpacing"/>
        <w:rPr>
          <w:rFonts w:cs="MyriadPro-Regular"/>
          <w:color w:val="000000" w:themeColor="text1"/>
        </w:rPr>
      </w:pPr>
      <w:r w:rsidRPr="008B3541">
        <w:rPr>
          <w:rFonts w:cs="Arial"/>
          <w:color w:val="000000" w:themeColor="text1"/>
          <w:shd w:val="clear" w:color="auto" w:fill="FFFFFF"/>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rPr>
        <w:t>Aluzink</w:t>
      </w:r>
      <w:proofErr w:type="spellEnd"/>
      <w:r w:rsidRPr="008B3541">
        <w:rPr>
          <w:rFonts w:cs="Arial"/>
          <w:color w:val="000000" w:themeColor="text1"/>
          <w:shd w:val="clear" w:color="auto" w:fill="FFFFFF"/>
        </w:rPr>
        <w:t xml:space="preserve"> 185 </w:t>
      </w:r>
      <w:proofErr w:type="spellStart"/>
      <w:r w:rsidRPr="008B3541">
        <w:rPr>
          <w:rFonts w:cs="Arial"/>
          <w:color w:val="000000" w:themeColor="text1"/>
          <w:shd w:val="clear" w:color="auto" w:fill="FFFFFF"/>
        </w:rPr>
        <w:t>gr</w:t>
      </w:r>
      <w:proofErr w:type="spellEnd"/>
      <w:r w:rsidRPr="008B3541">
        <w:rPr>
          <w:rFonts w:cs="Arial"/>
          <w:color w:val="000000" w:themeColor="text1"/>
          <w:shd w:val="clear" w:color="auto" w:fill="FFFFFF"/>
        </w:rPr>
        <w:t>/m². </w:t>
      </w:r>
    </w:p>
    <w:p w:rsidR="00CC1EB6" w:rsidRPr="008B3541" w:rsidRDefault="00CC1EB6" w:rsidP="00CC1EB6">
      <w:pPr>
        <w:pStyle w:val="NoSpacing"/>
        <w:rPr>
          <w:rFonts w:cs="MyriadPro-Regular"/>
          <w:color w:val="000000" w:themeColor="text1"/>
        </w:rPr>
      </w:pP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rFonts w:cs="MyriadPro-Regular"/>
          <w:color w:val="000000" w:themeColor="text1"/>
        </w:rPr>
        <w:t>- Aluminium : Aluminium wird standardmäßig in der Legierung EN AW-3105 (</w:t>
      </w:r>
      <w:proofErr w:type="spellStart"/>
      <w:r w:rsidRPr="008B3541">
        <w:rPr>
          <w:rFonts w:cs="MyriadPro-Regular"/>
          <w:color w:val="000000" w:themeColor="text1"/>
        </w:rPr>
        <w:t>AlMn</w:t>
      </w:r>
      <w:proofErr w:type="spellEnd"/>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rFonts w:cs="MyriadPro-Regular"/>
          <w:color w:val="000000" w:themeColor="text1"/>
        </w:rPr>
        <w:t>0,5 Mg 0,5) geliefert, gemäß der geltenden europäischen Norm EN 485.</w:t>
      </w:r>
    </w:p>
    <w:p w:rsidR="00CC1EB6" w:rsidRPr="008B3541" w:rsidRDefault="00CC1EB6" w:rsidP="00CC1EB6">
      <w:pPr>
        <w:autoSpaceDE w:val="0"/>
        <w:autoSpaceDN w:val="0"/>
        <w:adjustRightInd w:val="0"/>
        <w:spacing w:after="0" w:line="240" w:lineRule="auto"/>
        <w:rPr>
          <w:color w:val="000000" w:themeColor="text1"/>
        </w:rPr>
      </w:pP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color w:val="000000" w:themeColor="text1"/>
        </w:rPr>
        <w:t xml:space="preserve">- Edelstahl : </w:t>
      </w:r>
      <w:r w:rsidRPr="008B3541">
        <w:rPr>
          <w:rFonts w:cs="MyriadPro-Regular"/>
          <w:color w:val="000000" w:themeColor="text1"/>
        </w:rPr>
        <w:t>Edelstahl kann standardmäßig in den Qualitäten 14301 geliefert werden.</w:t>
      </w:r>
    </w:p>
    <w:p w:rsidR="00CC1EB6" w:rsidRPr="008B3541" w:rsidRDefault="00CC1EB6" w:rsidP="00CC1EB6">
      <w:pPr>
        <w:autoSpaceDE w:val="0"/>
        <w:autoSpaceDN w:val="0"/>
        <w:adjustRightInd w:val="0"/>
        <w:spacing w:after="0" w:line="240" w:lineRule="auto"/>
        <w:rPr>
          <w:rFonts w:cs="MyriadPro-Regular"/>
          <w:color w:val="000000" w:themeColor="text1"/>
        </w:rPr>
      </w:pPr>
      <w:r w:rsidRPr="008B3541">
        <w:rPr>
          <w:rFonts w:cs="MyriadPro-Regular"/>
          <w:color w:val="000000" w:themeColor="text1"/>
        </w:rPr>
        <w:t>Diese Qualitäten sind ausschließlich in 2B-</w:t>
      </w:r>
      <w:proofErr w:type="spellStart"/>
      <w:r w:rsidRPr="008B3541">
        <w:rPr>
          <w:rFonts w:cs="MyriadPro-Regular"/>
          <w:color w:val="000000" w:themeColor="text1"/>
        </w:rPr>
        <w:t>finish</w:t>
      </w:r>
      <w:proofErr w:type="spellEnd"/>
      <w:r w:rsidRPr="008B3541">
        <w:rPr>
          <w:rFonts w:cs="MyriadPro-Regular"/>
          <w:color w:val="000000" w:themeColor="text1"/>
        </w:rPr>
        <w:t xml:space="preserve"> lieferbar. Sie sind beidseitig mit Schutzfolie versehen und entsprechen den Normen EN 10088-2. </w:t>
      </w:r>
    </w:p>
    <w:p w:rsidR="00CC1EB6" w:rsidRDefault="00CC1EB6" w:rsidP="00CC1EB6">
      <w:pPr>
        <w:pStyle w:val="NoSpacing"/>
      </w:pPr>
    </w:p>
    <w:p w:rsidR="00CC1EB6" w:rsidRDefault="00CC1EB6" w:rsidP="00CC1EB6">
      <w:pPr>
        <w:pStyle w:val="NoSpacing"/>
      </w:pPr>
      <w:r>
        <w:t>Länge: ……….. m (min. Länge 2,0 m, max. Länge 6,0 m, Überlänge auf Anfrage)</w:t>
      </w:r>
    </w:p>
    <w:p w:rsidR="00CC1EB6" w:rsidRDefault="00CC1EB6" w:rsidP="00CC1EB6">
      <w:pPr>
        <w:pStyle w:val="NoSpacing"/>
      </w:pPr>
    </w:p>
    <w:p w:rsidR="00CC1EB6" w:rsidRDefault="00CC1EB6" w:rsidP="00CC1EB6">
      <w:pPr>
        <w:pStyle w:val="NoSpacing"/>
      </w:pPr>
      <w:r>
        <w:t>Breite: …………. m (Standard 1.240 mm, 1.500 mm)</w:t>
      </w:r>
    </w:p>
    <w:p w:rsidR="00CC1EB6" w:rsidRDefault="00CC1EB6" w:rsidP="00CC1EB6">
      <w:pPr>
        <w:pStyle w:val="NoSpacing"/>
      </w:pPr>
    </w:p>
    <w:p w:rsidR="00CC1EB6" w:rsidRDefault="00CC1EB6" w:rsidP="00CC1EB6">
      <w:pPr>
        <w:pStyle w:val="NoSpacing"/>
      </w:pPr>
      <w:r>
        <w:t>Dicke: ………. mm (max. 2,0 mm)</w:t>
      </w:r>
    </w:p>
    <w:p w:rsidR="00CC1EB6" w:rsidRDefault="00CC1EB6" w:rsidP="00CC1EB6">
      <w:pPr>
        <w:pStyle w:val="NoSpacing"/>
      </w:pPr>
    </w:p>
    <w:p w:rsidR="00CC1EB6" w:rsidRPr="008B3541" w:rsidRDefault="00CC1EB6" w:rsidP="00CC1EB6">
      <w:pPr>
        <w:pStyle w:val="NoSpacing"/>
        <w:rPr>
          <w:color w:val="000000" w:themeColor="text1"/>
        </w:rPr>
      </w:pPr>
      <w:r w:rsidRPr="008B3541">
        <w:rPr>
          <w:color w:val="000000" w:themeColor="text1"/>
        </w:rPr>
        <w:t>Beschichtungssystem (für Stahl)</w:t>
      </w:r>
    </w:p>
    <w:p w:rsidR="00CC1EB6" w:rsidRDefault="00CC1EB6" w:rsidP="00CC1EB6">
      <w:pPr>
        <w:pStyle w:val="NoSpacing"/>
      </w:pPr>
    </w:p>
    <w:p w:rsidR="00CC1EB6" w:rsidRPr="008B3541" w:rsidRDefault="00CC1EB6" w:rsidP="00CC1EB6">
      <w:pPr>
        <w:pStyle w:val="NoSpacing"/>
        <w:rPr>
          <w:color w:val="000000" w:themeColor="text1"/>
        </w:rPr>
      </w:pPr>
      <w:r w:rsidRPr="008B3541">
        <w:rPr>
          <w:color w:val="000000" w:themeColor="text1"/>
        </w:rPr>
        <w:t>Außen: ……………………………..</w:t>
      </w:r>
    </w:p>
    <w:p w:rsidR="00CC1EB6" w:rsidRPr="008B3541" w:rsidRDefault="00CC1EB6" w:rsidP="00CC1EB6">
      <w:pPr>
        <w:pStyle w:val="NoSpacing"/>
        <w:rPr>
          <w:color w:val="000000" w:themeColor="text1"/>
        </w:rPr>
      </w:pPr>
      <w:r w:rsidRPr="008B3541">
        <w:rPr>
          <w:color w:val="000000" w:themeColor="text1"/>
        </w:rPr>
        <w:t>- Colorcoat® PE 25 / Polyester, Nominal Schichtstärke von ca. 25 µm</w:t>
      </w:r>
    </w:p>
    <w:p w:rsidR="00CC1EB6" w:rsidRPr="008B3541" w:rsidRDefault="00CC1EB6" w:rsidP="00CC1EB6">
      <w:pPr>
        <w:pStyle w:val="NoSpacing"/>
        <w:rPr>
          <w:color w:val="000000" w:themeColor="text1"/>
        </w:rPr>
      </w:pPr>
      <w:r w:rsidRPr="008B3541">
        <w:rPr>
          <w:color w:val="000000" w:themeColor="text1"/>
        </w:rPr>
        <w:t xml:space="preserve">- Colorcoat® PVDF, Nominal Schichtstärke von ca. 25 µm </w:t>
      </w:r>
    </w:p>
    <w:p w:rsidR="00CC1EB6" w:rsidRPr="008B3541" w:rsidRDefault="00CC1EB6" w:rsidP="00CC1EB6">
      <w:pPr>
        <w:pStyle w:val="NoSpacing"/>
        <w:rPr>
          <w:color w:val="000000" w:themeColor="text1"/>
        </w:rPr>
      </w:pPr>
      <w:r w:rsidRPr="008B3541">
        <w:rPr>
          <w:color w:val="000000" w:themeColor="text1"/>
        </w:rPr>
        <w:t>- Colorcoat Prisma®, Nominal Schichtstärke von ca. 65 µm oder ca. 40 µm</w:t>
      </w:r>
    </w:p>
    <w:p w:rsidR="00CC1EB6" w:rsidRPr="008B3541" w:rsidRDefault="00CC1EB6" w:rsidP="00CC1EB6">
      <w:pPr>
        <w:pStyle w:val="NoSpacing"/>
        <w:rPr>
          <w:color w:val="000000" w:themeColor="text1"/>
        </w:rPr>
      </w:pPr>
      <w:r w:rsidRPr="008B3541">
        <w:rPr>
          <w:color w:val="000000" w:themeColor="text1"/>
        </w:rPr>
        <w:t>- Colorcoat HPS200 Ultra®, Nominal Schichtstärke von ca. 200 µm</w:t>
      </w:r>
    </w:p>
    <w:p w:rsidR="00CC1EB6" w:rsidRPr="008B3541" w:rsidRDefault="00CC1EB6" w:rsidP="00CC1EB6">
      <w:pPr>
        <w:pStyle w:val="NoSpacing"/>
        <w:rPr>
          <w:color w:val="000000" w:themeColor="text1"/>
        </w:rPr>
      </w:pPr>
      <w:r w:rsidRPr="008B3541">
        <w:rPr>
          <w:color w:val="000000" w:themeColor="text1"/>
        </w:rPr>
        <w:t>- Colorfarm®, Nominal Schichtstärke von ca. 35 µm</w:t>
      </w:r>
    </w:p>
    <w:p w:rsidR="00CC1EB6" w:rsidRDefault="00CC1EB6" w:rsidP="000242A1">
      <w:pPr>
        <w:pStyle w:val="NoSpacing"/>
      </w:pPr>
    </w:p>
    <w:p w:rsidR="000242A1" w:rsidRDefault="000242A1" w:rsidP="000242A1">
      <w:pPr>
        <w:pStyle w:val="NoSpacing"/>
      </w:pPr>
      <w:r w:rsidRPr="00B77363">
        <w:t>Farbton: ………………….. (nach Hersteller-Farbkarte)</w:t>
      </w:r>
    </w:p>
    <w:p w:rsidR="000242A1" w:rsidRDefault="000242A1" w:rsidP="000242A1">
      <w:pPr>
        <w:pStyle w:val="NoSpacing"/>
      </w:pPr>
    </w:p>
    <w:p w:rsidR="000242A1" w:rsidRPr="00191AE0" w:rsidRDefault="000242A1" w:rsidP="000242A1">
      <w:pPr>
        <w:pStyle w:val="NoSpacing"/>
      </w:pPr>
      <w:r w:rsidRPr="00191AE0">
        <w:t>Liefern und montieren.</w:t>
      </w:r>
    </w:p>
    <w:p w:rsidR="000242A1" w:rsidRDefault="000242A1" w:rsidP="000242A1"/>
    <w:p w:rsidR="00A670D4" w:rsidRDefault="00A670D4" w:rsidP="000242A1">
      <w:bookmarkStart w:id="0" w:name="_GoBack"/>
      <w:bookmarkEnd w:id="0"/>
    </w:p>
    <w:p w:rsidR="000242A1" w:rsidRDefault="000242A1" w:rsidP="000242A1"/>
    <w:p w:rsidR="000242A1" w:rsidRDefault="000242A1" w:rsidP="000242A1"/>
    <w:p w:rsidR="000242A1" w:rsidRDefault="000242A1" w:rsidP="000242A1"/>
    <w:p w:rsidR="000242A1" w:rsidRDefault="000242A1" w:rsidP="000242A1"/>
    <w:p w:rsidR="00645E5A" w:rsidRDefault="00645E5A"/>
    <w:sectPr w:rsidR="00645E5A" w:rsidSect="00544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LT Std 57 Cn">
    <w:panose1 w:val="00000000000000000000"/>
    <w:charset w:val="00"/>
    <w:family w:val="swiss"/>
    <w:notTrueType/>
    <w:pitch w:val="variable"/>
    <w:sig w:usb0="800000AF" w:usb1="4000204A" w:usb2="00000000" w:usb3="00000000" w:csb0="00000001" w:csb1="00000000"/>
  </w:font>
  <w:font w:name="MyriadPro-Regular">
    <w:panose1 w:val="00000000000000000000"/>
    <w:charset w:val="A1"/>
    <w:family w:val="swiss"/>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F6BBD"/>
    <w:multiLevelType w:val="hybridMultilevel"/>
    <w:tmpl w:val="2D6036F4"/>
    <w:lvl w:ilvl="0" w:tplc="107CCA3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5A"/>
    <w:rsid w:val="000242A1"/>
    <w:rsid w:val="0017184B"/>
    <w:rsid w:val="00186C7A"/>
    <w:rsid w:val="001B5026"/>
    <w:rsid w:val="00257C53"/>
    <w:rsid w:val="00544395"/>
    <w:rsid w:val="00645E5A"/>
    <w:rsid w:val="00655B96"/>
    <w:rsid w:val="007D417D"/>
    <w:rsid w:val="00A1299C"/>
    <w:rsid w:val="00A670D4"/>
    <w:rsid w:val="00B8667E"/>
    <w:rsid w:val="00BA2361"/>
    <w:rsid w:val="00CC1EB6"/>
    <w:rsid w:val="00CE0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B232C-8D44-4C74-9C84-32DBF87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667E"/>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8667E"/>
    <w:pPr>
      <w:spacing w:after="0" w:line="240" w:lineRule="auto"/>
    </w:pPr>
    <w:rPr>
      <w:rFonts w:ascii="Univers LT Std 57 Cn" w:eastAsiaTheme="majorEastAsia" w:hAnsi="Univers LT Std 57 Cn" w:cstheme="majorBidi"/>
      <w:sz w:val="20"/>
      <w:szCs w:val="20"/>
    </w:rPr>
  </w:style>
  <w:style w:type="paragraph" w:styleId="NoSpacing">
    <w:name w:val="No Spacing"/>
    <w:uiPriority w:val="1"/>
    <w:qFormat/>
    <w:rsid w:val="00645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B3E08E6F.dotm</Template>
  <TotalTime>0</TotalTime>
  <Pages>8</Pages>
  <Words>1931</Words>
  <Characters>10622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 Wiechers</dc:creator>
  <cp:lastModifiedBy>Koppes, Usen</cp:lastModifiedBy>
  <cp:revision>6</cp:revision>
  <dcterms:created xsi:type="dcterms:W3CDTF">2018-02-20T15:20:00Z</dcterms:created>
  <dcterms:modified xsi:type="dcterms:W3CDTF">2018-02-21T07:51:00Z</dcterms:modified>
</cp:coreProperties>
</file>